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AA38" w14:textId="43099331" w:rsidR="00A76CD1" w:rsidRDefault="00B827EE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ONLINE_OFFENE KLASSE, 21. März 2022, Feuer im Körper entfachen</w:t>
      </w:r>
    </w:p>
    <w:p w14:paraId="616083FF" w14:textId="77777777" w:rsidR="00B827EE" w:rsidRDefault="00B827EE">
      <w:pPr>
        <w:rPr>
          <w:rFonts w:ascii="Helvetica Neue" w:hAnsi="Helvetica Neue"/>
          <w:sz w:val="28"/>
          <w:szCs w:val="28"/>
        </w:rPr>
      </w:pPr>
    </w:p>
    <w:p w14:paraId="4CA5B4FA" w14:textId="65CA30BA" w:rsidR="00B827EE" w:rsidRDefault="00B827EE" w:rsidP="00B827E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Anfangsentspannung, mit ge</w:t>
      </w:r>
      <w:r w:rsidR="00FB0E73">
        <w:rPr>
          <w:rFonts w:ascii="Helvetica Neue" w:hAnsi="Helvetica Neue"/>
          <w:sz w:val="28"/>
          <w:szCs w:val="28"/>
        </w:rPr>
        <w:t>lenktem</w:t>
      </w:r>
      <w:r>
        <w:rPr>
          <w:rFonts w:ascii="Helvetica Neue" w:hAnsi="Helvetica Neue"/>
          <w:sz w:val="28"/>
          <w:szCs w:val="28"/>
        </w:rPr>
        <w:t xml:space="preserve"> Atem</w:t>
      </w:r>
      <w:r w:rsidR="00FB0E73">
        <w:rPr>
          <w:rFonts w:ascii="Helvetica Neue" w:hAnsi="Helvetica Neue"/>
          <w:sz w:val="28"/>
          <w:szCs w:val="28"/>
        </w:rPr>
        <w:t xml:space="preserve"> </w:t>
      </w:r>
      <w:proofErr w:type="spellStart"/>
      <w:r w:rsidR="00FB0E73">
        <w:rPr>
          <w:rFonts w:ascii="Helvetica Neue" w:hAnsi="Helvetica Neue"/>
          <w:sz w:val="28"/>
          <w:szCs w:val="28"/>
        </w:rPr>
        <w:t>Kumbhaka</w:t>
      </w:r>
      <w:proofErr w:type="spellEnd"/>
      <w:r>
        <w:rPr>
          <w:rFonts w:ascii="Helvetica Neue" w:hAnsi="Helvetica Neue"/>
          <w:sz w:val="28"/>
          <w:szCs w:val="28"/>
        </w:rPr>
        <w:t xml:space="preserve"> – </w:t>
      </w:r>
      <w:proofErr w:type="spellStart"/>
      <w:r>
        <w:rPr>
          <w:rFonts w:ascii="Helvetica Neue" w:hAnsi="Helvetica Neue"/>
          <w:sz w:val="28"/>
          <w:szCs w:val="28"/>
        </w:rPr>
        <w:t>Pranayama</w:t>
      </w:r>
      <w:proofErr w:type="spellEnd"/>
    </w:p>
    <w:p w14:paraId="53ABCAC8" w14:textId="59EB4E7C" w:rsidR="00B827EE" w:rsidRDefault="00FB0E73" w:rsidP="00B827E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Im Sitzen – Feueratem, </w:t>
      </w:r>
      <w:proofErr w:type="spellStart"/>
      <w:r>
        <w:rPr>
          <w:rFonts w:ascii="Helvetica Neue" w:hAnsi="Helvetica Neue"/>
          <w:sz w:val="28"/>
          <w:szCs w:val="28"/>
        </w:rPr>
        <w:t>Bhastrika</w:t>
      </w:r>
      <w:proofErr w:type="spellEnd"/>
      <w:r>
        <w:rPr>
          <w:rFonts w:ascii="Helvetica Neue" w:hAnsi="Helvetica Neue"/>
          <w:sz w:val="28"/>
          <w:szCs w:val="28"/>
        </w:rPr>
        <w:t xml:space="preserve">, </w:t>
      </w:r>
      <w:r w:rsidR="00A6038C">
        <w:rPr>
          <w:rFonts w:ascii="Helvetica Neue" w:hAnsi="Helvetica Neue"/>
          <w:sz w:val="28"/>
          <w:szCs w:val="28"/>
        </w:rPr>
        <w:t>Bauch und Brustatmung erklären...</w:t>
      </w:r>
    </w:p>
    <w:p w14:paraId="332EC377" w14:textId="68CB03F7" w:rsidR="00A6038C" w:rsidRDefault="00A6038C" w:rsidP="00A6038C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mit Bewegung im Oberkörper kombinieren – </w:t>
      </w:r>
      <w:proofErr w:type="spellStart"/>
      <w:r>
        <w:rPr>
          <w:rFonts w:ascii="Helvetica Neue" w:hAnsi="Helvetica Neue"/>
          <w:sz w:val="28"/>
          <w:szCs w:val="28"/>
        </w:rPr>
        <w:t>Khundalini</w:t>
      </w:r>
      <w:proofErr w:type="spellEnd"/>
    </w:p>
    <w:p w14:paraId="1870E8C6" w14:textId="3426B7A1" w:rsidR="00A6038C" w:rsidRDefault="00A6038C" w:rsidP="00A6038C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Rückenlage</w:t>
      </w:r>
      <w:r w:rsidR="00AA25D9">
        <w:rPr>
          <w:rFonts w:ascii="Helvetica Neue" w:hAnsi="Helvetica Neue"/>
          <w:sz w:val="28"/>
          <w:szCs w:val="28"/>
        </w:rPr>
        <w:t>, ein Bein zum Körper herziehen, Bauchnabel zur WS</w:t>
      </w:r>
    </w:p>
    <w:p w14:paraId="4C5F72EE" w14:textId="13D9E17B" w:rsidR="00AA25D9" w:rsidRDefault="00AA25D9" w:rsidP="00AA25D9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das andere Bein gestreckt heben, Kopf heben und dann das Bein über der Matte strecken, wer mag auch noch die Arme hinter den Kopf nehmen</w:t>
      </w:r>
    </w:p>
    <w:p w14:paraId="28ABEC80" w14:textId="5A701719" w:rsidR="00AA25D9" w:rsidRDefault="00AA25D9" w:rsidP="00AA25D9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zur anderen Seite</w:t>
      </w:r>
    </w:p>
    <w:p w14:paraId="5A7DDC89" w14:textId="1932F6D9" w:rsidR="00AA25D9" w:rsidRDefault="00AA25D9" w:rsidP="00AA25D9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Happy Baby zur Entspannung</w:t>
      </w:r>
    </w:p>
    <w:p w14:paraId="5334915D" w14:textId="04EEFE06" w:rsidR="00AA25D9" w:rsidRDefault="00AA25D9" w:rsidP="00AA25D9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Sitzen die Beine an den Kniekehlen anheben...</w:t>
      </w:r>
    </w:p>
    <w:p w14:paraId="5F93D397" w14:textId="7FD33D33" w:rsidR="00AA25D9" w:rsidRDefault="00AA25D9" w:rsidP="00AA25D9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Beine und Arme wild strecken und beugen, dabei mit dem OK in die Drehung re/li gehen – Gleichgewicht halten</w:t>
      </w:r>
    </w:p>
    <w:p w14:paraId="65DFCA22" w14:textId="23B82D5E" w:rsidR="00AA25D9" w:rsidRDefault="00AA25D9" w:rsidP="00AA25D9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AA25D9">
        <w:rPr>
          <w:rFonts w:ascii="Helvetica Neue" w:hAnsi="Helvetica Neue"/>
          <w:sz w:val="28"/>
          <w:szCs w:val="28"/>
        </w:rPr>
        <w:t xml:space="preserve">Beine </w:t>
      </w:r>
      <w:r>
        <w:rPr>
          <w:rFonts w:ascii="Helvetica Neue" w:hAnsi="Helvetica Neue"/>
          <w:sz w:val="28"/>
          <w:szCs w:val="28"/>
        </w:rPr>
        <w:t xml:space="preserve">um die Oberschenkel </w:t>
      </w:r>
      <w:r w:rsidRPr="00AA25D9">
        <w:rPr>
          <w:rFonts w:ascii="Helvetica Neue" w:hAnsi="Helvetica Neue"/>
          <w:sz w:val="28"/>
          <w:szCs w:val="28"/>
        </w:rPr>
        <w:t>umarmen</w:t>
      </w:r>
    </w:p>
    <w:p w14:paraId="6BB12C96" w14:textId="04A752DA" w:rsidR="00AA25D9" w:rsidRDefault="00AA25D9" w:rsidP="00AA25D9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Hände hinter dem Kopf falten – OK drehen</w:t>
      </w:r>
    </w:p>
    <w:p w14:paraId="22221B90" w14:textId="3C874417" w:rsidR="00AA25D9" w:rsidRDefault="00AA25D9" w:rsidP="00AA25D9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Arme gestreckt an den re und dann an den li Oberschenkel... jeweils ein paar Momente halten</w:t>
      </w:r>
    </w:p>
    <w:p w14:paraId="2C4BEBF7" w14:textId="1E1637F1" w:rsidR="00AA25D9" w:rsidRDefault="00AA25D9" w:rsidP="00AA25D9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Im Sitzen kurz verweilen und </w:t>
      </w:r>
      <w:proofErr w:type="spellStart"/>
      <w:r>
        <w:rPr>
          <w:rFonts w:ascii="Helvetica Neue" w:hAnsi="Helvetica Neue"/>
          <w:sz w:val="28"/>
          <w:szCs w:val="28"/>
        </w:rPr>
        <w:t>konzenriert</w:t>
      </w:r>
      <w:proofErr w:type="spellEnd"/>
      <w:r>
        <w:rPr>
          <w:rFonts w:ascii="Helvetica Neue" w:hAnsi="Helvetica Neue"/>
          <w:sz w:val="28"/>
          <w:szCs w:val="28"/>
        </w:rPr>
        <w:t xml:space="preserve"> atmen</w:t>
      </w:r>
    </w:p>
    <w:p w14:paraId="556CCF06" w14:textId="0D7CC416" w:rsidR="00AA25D9" w:rsidRDefault="00AA25D9" w:rsidP="00AA25D9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zum Vierfüßler – Ellbogen leicht nach hinten drehen</w:t>
      </w:r>
    </w:p>
    <w:p w14:paraId="067B2E14" w14:textId="135B605F" w:rsidR="00AA25D9" w:rsidRDefault="0003272E" w:rsidP="00AA25D9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 Bein nach dem Anderen zur Planke und mit den Händen nach vorn und außen laufen – Steißbein zieht nach innen</w:t>
      </w:r>
    </w:p>
    <w:p w14:paraId="338CE15F" w14:textId="73952379" w:rsidR="0003272E" w:rsidRDefault="0003272E" w:rsidP="00AA25D9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Fersensitz zur Entspannung – Finger verschränken und Handgelenke drehen, dann zur zweiten Runde</w:t>
      </w:r>
    </w:p>
    <w:p w14:paraId="3B7ED5CA" w14:textId="12A7868E" w:rsidR="0003272E" w:rsidRDefault="0003272E" w:rsidP="00AA25D9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wieder zur Planke..</w:t>
      </w:r>
    </w:p>
    <w:p w14:paraId="3FE1C23D" w14:textId="797CB4E1" w:rsidR="0003272E" w:rsidRDefault="0003272E" w:rsidP="0003272E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beide Füße mit der Ferse nach li kippen – dort das li Becken wieder anheben... und zur anderen Seite kommen</w:t>
      </w:r>
    </w:p>
    <w:p w14:paraId="40341B44" w14:textId="32F35C2B" w:rsidR="0003272E" w:rsidRDefault="0003272E" w:rsidP="0003272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Abwärts Gerichteter Hund, mit Löwe, weil es so schön entspannt...</w:t>
      </w:r>
    </w:p>
    <w:p w14:paraId="3D23B61D" w14:textId="5E247A3D" w:rsidR="0003272E" w:rsidRDefault="0003272E" w:rsidP="0003272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nochmal im Fersensitz die Hände greifen und die Handgelenke kreisend entspannen</w:t>
      </w:r>
    </w:p>
    <w:p w14:paraId="38726548" w14:textId="7432BC08" w:rsidR="0003272E" w:rsidRDefault="00553409" w:rsidP="0003272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über die </w:t>
      </w:r>
      <w:r w:rsidR="0003272E">
        <w:rPr>
          <w:rFonts w:ascii="Helvetica Neue" w:hAnsi="Helvetica Neue"/>
          <w:sz w:val="28"/>
          <w:szCs w:val="28"/>
        </w:rPr>
        <w:t>Bauchlage zur Sphinx, Oberschenkel leicht nach innen drehen, Zehen aufstellen... zur Unterarmplanke, einige AZ</w:t>
      </w:r>
    </w:p>
    <w:p w14:paraId="6809A47B" w14:textId="68510BC8" w:rsidR="00553409" w:rsidRDefault="00553409" w:rsidP="00553409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Im Sitzen gern mit den Händen auf </w:t>
      </w:r>
      <w:proofErr w:type="spellStart"/>
      <w:r>
        <w:rPr>
          <w:rFonts w:ascii="Helvetica Neue" w:hAnsi="Helvetica Neue"/>
          <w:sz w:val="28"/>
          <w:szCs w:val="28"/>
        </w:rPr>
        <w:t>dmen</w:t>
      </w:r>
      <w:proofErr w:type="spellEnd"/>
      <w:r>
        <w:rPr>
          <w:rFonts w:ascii="Helvetica Neue" w:hAnsi="Helvetica Neue"/>
          <w:sz w:val="28"/>
          <w:szCs w:val="28"/>
        </w:rPr>
        <w:t xml:space="preserve"> Bauch </w:t>
      </w:r>
      <w:proofErr w:type="spellStart"/>
      <w:r>
        <w:rPr>
          <w:rFonts w:ascii="Helvetica Neue" w:hAnsi="Helvetica Neue"/>
          <w:sz w:val="28"/>
          <w:szCs w:val="28"/>
        </w:rPr>
        <w:t>nachspühren</w:t>
      </w:r>
      <w:proofErr w:type="spellEnd"/>
      <w:r>
        <w:rPr>
          <w:rFonts w:ascii="Helvetica Neue" w:hAnsi="Helvetica Neue"/>
          <w:sz w:val="28"/>
          <w:szCs w:val="28"/>
        </w:rPr>
        <w:t xml:space="preserve"> – Kraft und Feuer kommen aus dem Inneren</w:t>
      </w:r>
    </w:p>
    <w:p w14:paraId="0C04F34C" w14:textId="3E2D0B8B" w:rsidR="00A76CD1" w:rsidRDefault="00553409" w:rsidP="00553409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Niederwerfungen Tibet-Stil</w:t>
      </w:r>
      <w:r w:rsidR="00A76CD1"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34F672FE" wp14:editId="6DA63F94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 Neue" w:hAnsi="Helvetica Neue"/>
          <w:sz w:val="28"/>
          <w:szCs w:val="28"/>
        </w:rPr>
        <w:t>, einige Runden...</w:t>
      </w:r>
    </w:p>
    <w:p w14:paraId="6120B906" w14:textId="243823BC" w:rsidR="00553409" w:rsidRPr="00553409" w:rsidRDefault="00553409" w:rsidP="00553409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Endentspannung</w:t>
      </w:r>
    </w:p>
    <w:sectPr w:rsidR="00553409" w:rsidRPr="00553409" w:rsidSect="00553409">
      <w:pgSz w:w="11906" w:h="16838"/>
      <w:pgMar w:top="91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F83"/>
    <w:multiLevelType w:val="hybridMultilevel"/>
    <w:tmpl w:val="291A176A"/>
    <w:lvl w:ilvl="0" w:tplc="F47A89A0">
      <w:start w:val="613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62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EE"/>
    <w:rsid w:val="0003272E"/>
    <w:rsid w:val="001C284A"/>
    <w:rsid w:val="002F51F8"/>
    <w:rsid w:val="00553409"/>
    <w:rsid w:val="0063125A"/>
    <w:rsid w:val="00717034"/>
    <w:rsid w:val="00A6038C"/>
    <w:rsid w:val="00A76CD1"/>
    <w:rsid w:val="00AA25D9"/>
    <w:rsid w:val="00AE2AB0"/>
    <w:rsid w:val="00B827EE"/>
    <w:rsid w:val="00DC6E43"/>
    <w:rsid w:val="00FB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AA9B"/>
  <w15:chartTrackingRefBased/>
  <w15:docId w15:val="{130C48FC-FBE8-E545-9D0F-EB39E7E4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cp:lastPrinted>2022-03-21T08:24:00Z</cp:lastPrinted>
  <dcterms:created xsi:type="dcterms:W3CDTF">2022-03-21T07:42:00Z</dcterms:created>
  <dcterms:modified xsi:type="dcterms:W3CDTF">2022-03-21T08:24:00Z</dcterms:modified>
</cp:coreProperties>
</file>