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F610" w14:textId="699CC964" w:rsidR="00A76CD1" w:rsidRDefault="009303B7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ONLINE_OFFENE KLASSE, 28. März 2022, Stehende Haltungen</w:t>
      </w:r>
    </w:p>
    <w:p w14:paraId="04B894EB" w14:textId="46E51421" w:rsidR="009303B7" w:rsidRDefault="009303B7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Stuhl mit Lehne</w:t>
      </w:r>
    </w:p>
    <w:p w14:paraId="5D420749" w14:textId="2F3287E6" w:rsidR="009303B7" w:rsidRDefault="009303B7" w:rsidP="009303B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 im Sitzen, mit nach vorn hängendem Oberkörper – baumelnde Arme</w:t>
      </w:r>
      <w:r w:rsidR="00403294">
        <w:rPr>
          <w:rFonts w:ascii="Helvetica Neue" w:hAnsi="Helvetica Neue"/>
          <w:sz w:val="28"/>
          <w:szCs w:val="28"/>
        </w:rPr>
        <w:t xml:space="preserve"> über den Oberschenkeln</w:t>
      </w:r>
      <w:r>
        <w:rPr>
          <w:rFonts w:ascii="Helvetica Neue" w:hAnsi="Helvetica Neue"/>
          <w:sz w:val="28"/>
          <w:szCs w:val="28"/>
        </w:rPr>
        <w:t xml:space="preserve"> und </w:t>
      </w:r>
      <w:r w:rsidR="00403294">
        <w:rPr>
          <w:rFonts w:ascii="Helvetica Neue" w:hAnsi="Helvetica Neue"/>
          <w:sz w:val="28"/>
          <w:szCs w:val="28"/>
        </w:rPr>
        <w:t xml:space="preserve">hängender </w:t>
      </w:r>
      <w:r>
        <w:rPr>
          <w:rFonts w:ascii="Helvetica Neue" w:hAnsi="Helvetica Neue"/>
          <w:sz w:val="28"/>
          <w:szCs w:val="28"/>
        </w:rPr>
        <w:t xml:space="preserve">Kopf. </w:t>
      </w:r>
      <w:r w:rsidR="00403294">
        <w:rPr>
          <w:rFonts w:ascii="Helvetica Neue" w:hAnsi="Helvetica Neue"/>
          <w:sz w:val="28"/>
          <w:szCs w:val="28"/>
        </w:rPr>
        <w:t xml:space="preserve">Die </w:t>
      </w:r>
      <w:r>
        <w:rPr>
          <w:rFonts w:ascii="Helvetica Neue" w:hAnsi="Helvetica Neue"/>
          <w:sz w:val="28"/>
          <w:szCs w:val="28"/>
        </w:rPr>
        <w:t>Knie stehen breit...</w:t>
      </w:r>
    </w:p>
    <w:p w14:paraId="125F1CA4" w14:textId="31F53E32" w:rsidR="009303B7" w:rsidRDefault="009303B7" w:rsidP="009303B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Hände auf die Knie und mit der Ein/Aus-Atmung OK auf-/abrollen</w:t>
      </w:r>
    </w:p>
    <w:p w14:paraId="285FC08F" w14:textId="0394E60B" w:rsidR="009303B7" w:rsidRDefault="007D4F18" w:rsidP="009303B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</w:t>
      </w:r>
      <w:r w:rsidR="009303B7">
        <w:rPr>
          <w:rFonts w:ascii="Helvetica Neue" w:hAnsi="Helvetica Neue"/>
          <w:sz w:val="28"/>
          <w:szCs w:val="28"/>
        </w:rPr>
        <w:t>inatmend zur einen, ausatmend zur Mitte drehen, mit der nächsten Einatmung zur anderen Seit – Lehne greifen</w:t>
      </w:r>
      <w:r>
        <w:rPr>
          <w:rFonts w:ascii="Helvetica Neue" w:hAnsi="Helvetica Neue"/>
          <w:sz w:val="28"/>
          <w:szCs w:val="28"/>
        </w:rPr>
        <w:t>(?!), Einatmung kurz halten...</w:t>
      </w:r>
    </w:p>
    <w:p w14:paraId="0249E2E8" w14:textId="5442AAB8" w:rsidR="007D4F18" w:rsidRDefault="007D4F18" w:rsidP="009303B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Ein Bein am Knöchel </w:t>
      </w:r>
      <w:proofErr w:type="spellStart"/>
      <w:r>
        <w:rPr>
          <w:rFonts w:ascii="Helvetica Neue" w:hAnsi="Helvetica Neue"/>
          <w:sz w:val="28"/>
          <w:szCs w:val="28"/>
        </w:rPr>
        <w:t>auf´s</w:t>
      </w:r>
      <w:proofErr w:type="spellEnd"/>
      <w:r>
        <w:rPr>
          <w:rFonts w:ascii="Helvetica Neue" w:hAnsi="Helvetica Neue"/>
          <w:sz w:val="28"/>
          <w:szCs w:val="28"/>
        </w:rPr>
        <w:t xml:space="preserve"> Knie legen und </w:t>
      </w:r>
      <w:r w:rsidR="00F226F7">
        <w:rPr>
          <w:rFonts w:ascii="Helvetica Neue" w:hAnsi="Helvetica Neue"/>
          <w:sz w:val="28"/>
          <w:szCs w:val="28"/>
        </w:rPr>
        <w:t xml:space="preserve">das Knie </w:t>
      </w:r>
      <w:r>
        <w:rPr>
          <w:rFonts w:ascii="Helvetica Neue" w:hAnsi="Helvetica Neue"/>
          <w:sz w:val="28"/>
          <w:szCs w:val="28"/>
        </w:rPr>
        <w:t>öffnen</w:t>
      </w:r>
      <w:r w:rsidR="00F226F7">
        <w:rPr>
          <w:rFonts w:ascii="Helvetica Neue" w:hAnsi="Helvetica Neue"/>
          <w:sz w:val="28"/>
          <w:szCs w:val="28"/>
        </w:rPr>
        <w:t>...</w:t>
      </w:r>
    </w:p>
    <w:p w14:paraId="012DBEA1" w14:textId="61E16F26" w:rsidR="007D4F18" w:rsidRDefault="007D4F18" w:rsidP="007D4F18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Drehnungen</w:t>
      </w:r>
      <w:proofErr w:type="spellEnd"/>
      <w:r>
        <w:rPr>
          <w:rFonts w:ascii="Helvetica Neue" w:hAnsi="Helvetica Neue"/>
          <w:sz w:val="28"/>
          <w:szCs w:val="28"/>
        </w:rPr>
        <w:t xml:space="preserve"> nach re/li</w:t>
      </w:r>
      <w:r w:rsidR="00F226F7">
        <w:rPr>
          <w:rFonts w:ascii="Helvetica Neue" w:hAnsi="Helvetica Neue"/>
          <w:sz w:val="28"/>
          <w:szCs w:val="28"/>
        </w:rPr>
        <w:t xml:space="preserve"> – zur Decke/zum Knie aufdrehen, </w:t>
      </w:r>
      <w:proofErr w:type="spellStart"/>
      <w:r w:rsidR="00F226F7">
        <w:rPr>
          <w:rFonts w:ascii="Helvetica Neue" w:hAnsi="Helvetica Neue"/>
          <w:sz w:val="28"/>
          <w:szCs w:val="28"/>
        </w:rPr>
        <w:t>jeweil</w:t>
      </w:r>
      <w:proofErr w:type="spellEnd"/>
      <w:r w:rsidR="00F226F7">
        <w:rPr>
          <w:rFonts w:ascii="Helvetica Neue" w:hAnsi="Helvetica Neue"/>
          <w:sz w:val="28"/>
          <w:szCs w:val="28"/>
        </w:rPr>
        <w:t xml:space="preserve"> den Arm in Drehrichtung mitnehmen...</w:t>
      </w:r>
    </w:p>
    <w:p w14:paraId="03E4BF60" w14:textId="0E690C72" w:rsidR="007D4F18" w:rsidRDefault="007D4F18" w:rsidP="007D4F18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Piriformis</w:t>
      </w:r>
      <w:proofErr w:type="spellEnd"/>
      <w:r>
        <w:rPr>
          <w:rFonts w:ascii="Helvetica Neue" w:hAnsi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sz w:val="28"/>
          <w:szCs w:val="28"/>
        </w:rPr>
        <w:t>Dehung</w:t>
      </w:r>
      <w:proofErr w:type="spellEnd"/>
      <w:r>
        <w:rPr>
          <w:rFonts w:ascii="Helvetica Neue" w:hAnsi="Helvetica Neue"/>
          <w:sz w:val="28"/>
          <w:szCs w:val="28"/>
        </w:rPr>
        <w:t xml:space="preserve"> mit leichtem Druck aufs geöffnete Knie</w:t>
      </w:r>
    </w:p>
    <w:p w14:paraId="6F0F30E0" w14:textId="02B9AD89" w:rsidR="007D4F18" w:rsidRDefault="00F226F7" w:rsidP="007D4F18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Beine eng überschlagen und zum OK herziehen -Gleichgewicht... :-)</w:t>
      </w:r>
    </w:p>
    <w:p w14:paraId="28430D21" w14:textId="2B8C1B6D" w:rsidR="00F226F7" w:rsidRDefault="00F226F7" w:rsidP="007D4F18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auf dem Stuhl nach vorn rutschen, Beinrückseite dehnen</w:t>
      </w:r>
    </w:p>
    <w:p w14:paraId="3134BB61" w14:textId="1C9C2CF6" w:rsidR="00F226F7" w:rsidRDefault="00F226F7" w:rsidP="007D4F18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...zur anderen Seite kommen oder alles direkt re/li üben</w:t>
      </w:r>
    </w:p>
    <w:p w14:paraId="2E75A439" w14:textId="718CFE7E" w:rsidR="00F226F7" w:rsidRDefault="00F226F7" w:rsidP="00F226F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 – Winkelhaltung, Rücken lang und parallel zum Boden</w:t>
      </w:r>
    </w:p>
    <w:p w14:paraId="490C2714" w14:textId="4F800563" w:rsidR="00F226F7" w:rsidRDefault="00F226F7" w:rsidP="00F226F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Vira</w:t>
      </w:r>
      <w:r w:rsidR="00403294">
        <w:rPr>
          <w:rFonts w:ascii="Helvetica Neue" w:hAnsi="Helvetica Neue"/>
          <w:sz w:val="28"/>
          <w:szCs w:val="28"/>
        </w:rPr>
        <w:t>badrasana</w:t>
      </w:r>
      <w:proofErr w:type="spellEnd"/>
      <w:r w:rsidR="00403294">
        <w:rPr>
          <w:rFonts w:ascii="Helvetica Neue" w:hAnsi="Helvetica Neue"/>
          <w:sz w:val="28"/>
          <w:szCs w:val="28"/>
        </w:rPr>
        <w:t xml:space="preserve"> III – Stehender </w:t>
      </w:r>
      <w:proofErr w:type="spellStart"/>
      <w:r w:rsidR="00403294">
        <w:rPr>
          <w:rFonts w:ascii="Helvetica Neue" w:hAnsi="Helvetica Neue"/>
          <w:sz w:val="28"/>
          <w:szCs w:val="28"/>
        </w:rPr>
        <w:t>Kieger</w:t>
      </w:r>
      <w:proofErr w:type="spellEnd"/>
      <w:r w:rsidR="00403294">
        <w:rPr>
          <w:rFonts w:ascii="Helvetica Neue" w:hAnsi="Helvetica Neue"/>
          <w:sz w:val="28"/>
          <w:szCs w:val="28"/>
        </w:rPr>
        <w:t xml:space="preserve"> – einen oder beide Arme lösen und lang werden, Hüfte nicht aufdrehen</w:t>
      </w:r>
    </w:p>
    <w:p w14:paraId="7D5B8D50" w14:textId="690D0FD5" w:rsidR="00403294" w:rsidRDefault="00403294" w:rsidP="00F226F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das hintere Bein auf die Stuhlfläche – Krieger II</w:t>
      </w:r>
    </w:p>
    <w:p w14:paraId="352553DE" w14:textId="18451F8D" w:rsidR="00403294" w:rsidRDefault="00403294" w:rsidP="00F226F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Beinrückseite am vorderen gestreckten Bein dehnen</w:t>
      </w:r>
    </w:p>
    <w:p w14:paraId="2ED81DD8" w14:textId="7EFA2FE1" w:rsidR="00403294" w:rsidRDefault="00403294" w:rsidP="00403294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Arme hinter den Rücken und verschränkt heben, </w:t>
      </w:r>
      <w:proofErr w:type="spellStart"/>
      <w:r>
        <w:rPr>
          <w:rFonts w:ascii="Helvetica Neue" w:hAnsi="Helvetica Neue"/>
          <w:sz w:val="28"/>
          <w:szCs w:val="28"/>
        </w:rPr>
        <w:t>Kof</w:t>
      </w:r>
      <w:proofErr w:type="spellEnd"/>
      <w:r>
        <w:rPr>
          <w:rFonts w:ascii="Helvetica Neue" w:hAnsi="Helvetica Neue"/>
          <w:sz w:val="28"/>
          <w:szCs w:val="28"/>
        </w:rPr>
        <w:t xml:space="preserve"> zum Knie... zur anderen Seite kommen!</w:t>
      </w:r>
    </w:p>
    <w:p w14:paraId="3A242A44" w14:textId="17D16DBC" w:rsidR="00403294" w:rsidRDefault="002F6F14" w:rsidP="00403294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Einbeinige, tiefe </w:t>
      </w:r>
      <w:proofErr w:type="spellStart"/>
      <w:r>
        <w:rPr>
          <w:rFonts w:ascii="Helvetica Neue" w:hAnsi="Helvetica Neue"/>
          <w:sz w:val="28"/>
          <w:szCs w:val="28"/>
        </w:rPr>
        <w:t>PiriformisDehnung</w:t>
      </w:r>
      <w:proofErr w:type="spellEnd"/>
      <w:r>
        <w:rPr>
          <w:rFonts w:ascii="Helvetica Neue" w:hAnsi="Helvetica Neue"/>
          <w:sz w:val="28"/>
          <w:szCs w:val="28"/>
        </w:rPr>
        <w:t xml:space="preserve"> im Zehenstand, evtl</w:t>
      </w:r>
      <w:r w:rsidR="00D61C0F">
        <w:rPr>
          <w:rFonts w:ascii="Helvetica Neue" w:hAnsi="Helvetica Neue"/>
          <w:sz w:val="28"/>
          <w:szCs w:val="28"/>
        </w:rPr>
        <w:t>.</w:t>
      </w:r>
      <w:r>
        <w:rPr>
          <w:rFonts w:ascii="Helvetica Neue" w:hAnsi="Helvetica Neue"/>
          <w:sz w:val="28"/>
          <w:szCs w:val="28"/>
        </w:rPr>
        <w:t xml:space="preserve"> eine Decke an der Kniekehle</w:t>
      </w:r>
    </w:p>
    <w:p w14:paraId="586B8E20" w14:textId="36981612" w:rsidR="00D61C0F" w:rsidRDefault="00D61C0F" w:rsidP="00D61C0F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Rücken Katze/Kuh, rund/lang werden...</w:t>
      </w:r>
    </w:p>
    <w:p w14:paraId="0AD60B7F" w14:textId="294E1334" w:rsidR="002F6F14" w:rsidRDefault="002F6F14" w:rsidP="00403294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Gestützer</w:t>
      </w:r>
      <w:proofErr w:type="spellEnd"/>
      <w:r>
        <w:rPr>
          <w:rFonts w:ascii="Helvetica Neue" w:hAnsi="Helvetica Neue"/>
          <w:sz w:val="28"/>
          <w:szCs w:val="28"/>
        </w:rPr>
        <w:t xml:space="preserve"> Schulterstand, mit den Füssen an der Sitzfläche</w:t>
      </w:r>
    </w:p>
    <w:p w14:paraId="33437627" w14:textId="26225641" w:rsidR="002F6F14" w:rsidRDefault="002F6F14" w:rsidP="002F6F1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kontrolliert auf- und abrollen</w:t>
      </w:r>
    </w:p>
    <w:p w14:paraId="278AFCC2" w14:textId="46D94C29" w:rsidR="002F6F14" w:rsidRDefault="002F6F14" w:rsidP="002F6F1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Schulterstand je ein Bein heben – aktiv die Längen ausdehnen</w:t>
      </w:r>
    </w:p>
    <w:p w14:paraId="194B9CD6" w14:textId="516A643B" w:rsidR="002F6F14" w:rsidRDefault="002F6F14" w:rsidP="002F6F1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wer mag, von dort aus in den Pflug – Hände an den Stuhlbeinen oder bis die Zehen am Boden sind am Rücken!!</w:t>
      </w:r>
    </w:p>
    <w:p w14:paraId="200E837D" w14:textId="05BF9ACE" w:rsidR="002F6F14" w:rsidRDefault="00D61C0F" w:rsidP="002F6F14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wenn es die Zeit erlaubt, </w:t>
      </w:r>
      <w:r w:rsidR="002F6F14">
        <w:rPr>
          <w:rFonts w:ascii="Helvetica Neue" w:hAnsi="Helvetica Neue"/>
          <w:sz w:val="28"/>
          <w:szCs w:val="28"/>
        </w:rPr>
        <w:t xml:space="preserve">einige Runden </w:t>
      </w:r>
      <w:r>
        <w:rPr>
          <w:rFonts w:ascii="Helvetica Neue" w:hAnsi="Helvetica Neue"/>
          <w:sz w:val="28"/>
          <w:szCs w:val="28"/>
        </w:rPr>
        <w:t xml:space="preserve">mit </w:t>
      </w:r>
      <w:r w:rsidR="002F6F14">
        <w:rPr>
          <w:rFonts w:ascii="Helvetica Neue" w:hAnsi="Helvetica Neue"/>
          <w:sz w:val="28"/>
          <w:szCs w:val="28"/>
        </w:rPr>
        <w:t>weiche</w:t>
      </w:r>
      <w:r>
        <w:rPr>
          <w:rFonts w:ascii="Helvetica Neue" w:hAnsi="Helvetica Neue"/>
          <w:sz w:val="28"/>
          <w:szCs w:val="28"/>
        </w:rPr>
        <w:t>m</w:t>
      </w:r>
      <w:r w:rsidR="002F6F14">
        <w:rPr>
          <w:rFonts w:ascii="Helvetica Neue" w:hAnsi="Helvetica Neue"/>
          <w:sz w:val="28"/>
          <w:szCs w:val="28"/>
        </w:rPr>
        <w:t xml:space="preserve"> Sonnengruß</w:t>
      </w:r>
      <w:r>
        <w:rPr>
          <w:rFonts w:ascii="Helvetica Neue" w:hAnsi="Helvetica Neue"/>
          <w:sz w:val="28"/>
          <w:szCs w:val="28"/>
        </w:rPr>
        <w:t xml:space="preserve"> drehen</w:t>
      </w:r>
      <w:r w:rsidR="002F6F14">
        <w:rPr>
          <w:rFonts w:ascii="Helvetica Neue" w:hAnsi="Helvetica Neue"/>
          <w:sz w:val="28"/>
          <w:szCs w:val="28"/>
        </w:rPr>
        <w:t>...?!</w:t>
      </w:r>
    </w:p>
    <w:p w14:paraId="2ABB203D" w14:textId="33A6448A" w:rsidR="00D61C0F" w:rsidRDefault="002F6F14" w:rsidP="00D61C0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</w:t>
      </w:r>
      <w:r w:rsidR="00D61C0F">
        <w:rPr>
          <w:rFonts w:ascii="Helvetica Neue" w:hAnsi="Helvetica Neue"/>
          <w:sz w:val="28"/>
          <w:szCs w:val="28"/>
        </w:rPr>
        <w:t xml:space="preserve"> in der</w:t>
      </w:r>
      <w:r w:rsidR="00D61C0F" w:rsidRPr="00D61C0F">
        <w:rPr>
          <w:rFonts w:ascii="Helvetica Neue" w:hAnsi="Helvetica Neue"/>
          <w:sz w:val="28"/>
          <w:szCs w:val="28"/>
        </w:rPr>
        <w:t xml:space="preserve"> </w:t>
      </w:r>
      <w:r w:rsidR="00D61C0F">
        <w:rPr>
          <w:rFonts w:ascii="Helvetica Neue" w:hAnsi="Helvetica Neue"/>
          <w:sz w:val="28"/>
          <w:szCs w:val="28"/>
        </w:rPr>
        <w:t>Stufenlagerung mit den Unterschenkeln auf der Stuhlfläche</w:t>
      </w:r>
    </w:p>
    <w:p w14:paraId="2145C3B8" w14:textId="77777777" w:rsidR="00A76CD1" w:rsidRDefault="00A76CD1"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0C721FB8" wp14:editId="1137A053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85442"/>
    <w:multiLevelType w:val="hybridMultilevel"/>
    <w:tmpl w:val="77265816"/>
    <w:lvl w:ilvl="0" w:tplc="9AA09668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42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B7"/>
    <w:rsid w:val="001C284A"/>
    <w:rsid w:val="0029452F"/>
    <w:rsid w:val="002F51F8"/>
    <w:rsid w:val="002F6F14"/>
    <w:rsid w:val="00403294"/>
    <w:rsid w:val="0063125A"/>
    <w:rsid w:val="00717034"/>
    <w:rsid w:val="007D4F18"/>
    <w:rsid w:val="009303B7"/>
    <w:rsid w:val="00A76CD1"/>
    <w:rsid w:val="00AE2AB0"/>
    <w:rsid w:val="00D61C0F"/>
    <w:rsid w:val="00F2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E4B1"/>
  <w15:chartTrackingRefBased/>
  <w15:docId w15:val="{000C1B15-1C6A-0549-837F-47C1B6E9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cp:lastPrinted>2022-03-28T08:34:00Z</cp:lastPrinted>
  <dcterms:created xsi:type="dcterms:W3CDTF">2022-03-28T08:04:00Z</dcterms:created>
  <dcterms:modified xsi:type="dcterms:W3CDTF">2022-03-28T08:34:00Z</dcterms:modified>
</cp:coreProperties>
</file>