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9964" w14:textId="03928522" w:rsidR="00FB288C" w:rsidRPr="00FB288C" w:rsidRDefault="00FB288C">
      <w:pPr>
        <w:rPr>
          <w:rFonts w:ascii="Helvetica Neue" w:hAnsi="Helvetica Neue"/>
          <w:sz w:val="28"/>
          <w:szCs w:val="28"/>
        </w:rPr>
      </w:pPr>
      <w:r w:rsidRPr="00FB288C">
        <w:rPr>
          <w:rFonts w:ascii="Helvetica Neue" w:hAnsi="Helvetica Neue"/>
          <w:sz w:val="28"/>
          <w:szCs w:val="28"/>
        </w:rPr>
        <w:t xml:space="preserve">ONLINE_OFFENE KLASSE, </w:t>
      </w:r>
      <w:proofErr w:type="spellStart"/>
      <w:r w:rsidRPr="00FB288C">
        <w:rPr>
          <w:rFonts w:ascii="Helvetica Neue" w:hAnsi="Helvetica Neue"/>
          <w:sz w:val="28"/>
          <w:szCs w:val="28"/>
        </w:rPr>
        <w:t>Adho</w:t>
      </w:r>
      <w:proofErr w:type="spellEnd"/>
      <w:r w:rsidRPr="00FB288C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Pr="00FB288C">
        <w:rPr>
          <w:rFonts w:ascii="Helvetica Neue" w:hAnsi="Helvetica Neue"/>
          <w:sz w:val="28"/>
          <w:szCs w:val="28"/>
        </w:rPr>
        <w:t>Mukka</w:t>
      </w:r>
      <w:proofErr w:type="spellEnd"/>
      <w:r w:rsidRPr="00FB288C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Pr="00FB288C">
        <w:rPr>
          <w:rFonts w:ascii="Helvetica Neue" w:hAnsi="Helvetica Neue"/>
          <w:sz w:val="28"/>
          <w:szCs w:val="28"/>
        </w:rPr>
        <w:t>Svanasana</w:t>
      </w:r>
      <w:proofErr w:type="spellEnd"/>
      <w:r w:rsidRPr="00FB288C">
        <w:rPr>
          <w:rFonts w:ascii="Helvetica Neue" w:hAnsi="Helvetica Neue"/>
          <w:sz w:val="28"/>
          <w:szCs w:val="28"/>
        </w:rPr>
        <w:t xml:space="preserve"> – </w:t>
      </w:r>
      <w:proofErr w:type="spellStart"/>
      <w:r w:rsidRPr="00FB288C">
        <w:rPr>
          <w:rFonts w:ascii="Helvetica Neue" w:hAnsi="Helvetica Neue"/>
          <w:sz w:val="28"/>
          <w:szCs w:val="28"/>
        </w:rPr>
        <w:t>Urdva</w:t>
      </w:r>
      <w:proofErr w:type="spellEnd"/>
      <w:r w:rsidRPr="00FB288C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Pr="00FB288C">
        <w:rPr>
          <w:rFonts w:ascii="Helvetica Neue" w:hAnsi="Helvetica Neue"/>
          <w:sz w:val="28"/>
          <w:szCs w:val="28"/>
        </w:rPr>
        <w:t>Mukka</w:t>
      </w:r>
      <w:proofErr w:type="spellEnd"/>
      <w:r w:rsidRPr="00FB288C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Pr="00FB288C">
        <w:rPr>
          <w:rFonts w:ascii="Helvetica Neue" w:hAnsi="Helvetica Neue"/>
          <w:sz w:val="28"/>
          <w:szCs w:val="28"/>
        </w:rPr>
        <w:t>Svanasana</w:t>
      </w:r>
      <w:proofErr w:type="spellEnd"/>
      <w:r w:rsidRPr="00FB288C">
        <w:rPr>
          <w:rFonts w:ascii="Helvetica Neue" w:hAnsi="Helvetica Neue"/>
          <w:sz w:val="28"/>
          <w:szCs w:val="28"/>
        </w:rPr>
        <w:t>... Der Hund!</w:t>
      </w:r>
    </w:p>
    <w:p w14:paraId="4A261089" w14:textId="6D39F823" w:rsidR="00FB288C" w:rsidRPr="00FB288C" w:rsidRDefault="00FB288C" w:rsidP="00FB288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FB288C">
        <w:rPr>
          <w:rFonts w:ascii="Helvetica Neue" w:hAnsi="Helvetica Neue"/>
          <w:sz w:val="28"/>
          <w:szCs w:val="28"/>
        </w:rPr>
        <w:t>Anfangsentspannung – halb Bauchlage, halb Rückenlage...</w:t>
      </w:r>
    </w:p>
    <w:p w14:paraId="63F157D0" w14:textId="49746991" w:rsidR="00FB288C" w:rsidRDefault="00FB288C" w:rsidP="00FB288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FB288C">
        <w:rPr>
          <w:rFonts w:ascii="Helvetica Neue" w:hAnsi="Helvetica Neue"/>
          <w:sz w:val="28"/>
          <w:szCs w:val="28"/>
        </w:rPr>
        <w:t>Im Stehen</w:t>
      </w:r>
    </w:p>
    <w:p w14:paraId="1202BA7E" w14:textId="7F85DB67" w:rsidR="00FB288C" w:rsidRDefault="00FB288C" w:rsidP="00FB288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Sitzkissen greifen und über den Kopf/zurück zwischen die Knie schwingen – gern mit ein bisschen Dampf, aber achtsam!!</w:t>
      </w:r>
    </w:p>
    <w:p w14:paraId="7C8681E9" w14:textId="6E795713" w:rsidR="000D494B" w:rsidRDefault="00FB288C" w:rsidP="00FB288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Aus dem Stand </w:t>
      </w:r>
      <w:r w:rsidR="00D557CF">
        <w:rPr>
          <w:rFonts w:ascii="Helvetica Neue" w:hAnsi="Helvetica Neue"/>
          <w:sz w:val="28"/>
          <w:szCs w:val="28"/>
        </w:rPr>
        <w:t>– am hinteren Ende der Matte...</w:t>
      </w:r>
    </w:p>
    <w:p w14:paraId="149C3546" w14:textId="0CDD81F6" w:rsidR="00CA121B" w:rsidRDefault="00FB288C" w:rsidP="00CA121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Hände zum Boden und mit den Händen nach vorn gehen – mit den Füßen</w:t>
      </w:r>
      <w:r w:rsidR="000D494B">
        <w:rPr>
          <w:rFonts w:ascii="Helvetica Neue" w:hAnsi="Helvetica Neue"/>
          <w:sz w:val="28"/>
          <w:szCs w:val="28"/>
        </w:rPr>
        <w:t xml:space="preserve"> wieder zu den Hände und aufrichten... Hände wieder am Boden und mit den Füßen nach hinten</w:t>
      </w:r>
      <w:r w:rsidR="0002275E">
        <w:rPr>
          <w:rFonts w:ascii="Helvetica Neue" w:hAnsi="Helvetica Neue"/>
          <w:sz w:val="28"/>
          <w:szCs w:val="28"/>
        </w:rPr>
        <w:t xml:space="preserve"> wandern -</w:t>
      </w:r>
      <w:r w:rsidR="000D494B">
        <w:rPr>
          <w:rFonts w:ascii="Helvetica Neue" w:hAnsi="Helvetica Neue"/>
          <w:sz w:val="28"/>
          <w:szCs w:val="28"/>
        </w:rPr>
        <w:t xml:space="preserve"> jetzt gehen die Hände zurück zu den Füßen...</w:t>
      </w:r>
      <w:r w:rsidR="00CA121B">
        <w:rPr>
          <w:rFonts w:ascii="Helvetica Neue" w:hAnsi="Helvetica Neue"/>
          <w:sz w:val="28"/>
          <w:szCs w:val="28"/>
        </w:rPr>
        <w:t xml:space="preserve"> mehrfach...</w:t>
      </w:r>
    </w:p>
    <w:p w14:paraId="2FB9AD53" w14:textId="1EF135A6" w:rsidR="00CA121B" w:rsidRDefault="00CA121B" w:rsidP="00CA121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A121B">
        <w:rPr>
          <w:rFonts w:ascii="Helvetica Neue" w:hAnsi="Helvetica Neue"/>
          <w:sz w:val="28"/>
          <w:szCs w:val="28"/>
        </w:rPr>
        <w:t>Bauchlage</w:t>
      </w:r>
      <w:r>
        <w:rPr>
          <w:rFonts w:ascii="Helvetica Neue" w:hAnsi="Helvetica Neue"/>
          <w:sz w:val="28"/>
          <w:szCs w:val="28"/>
        </w:rPr>
        <w:t xml:space="preserve">, Arme und Beine heben – </w:t>
      </w:r>
      <w:proofErr w:type="spellStart"/>
      <w:r>
        <w:rPr>
          <w:rFonts w:ascii="Helvetica Neue" w:hAnsi="Helvetica Neue"/>
          <w:sz w:val="28"/>
          <w:szCs w:val="28"/>
        </w:rPr>
        <w:t>Salambasana</w:t>
      </w:r>
      <w:proofErr w:type="spellEnd"/>
      <w:r>
        <w:rPr>
          <w:rFonts w:ascii="Helvetica Neue" w:hAnsi="Helvetica Neue"/>
          <w:sz w:val="28"/>
          <w:szCs w:val="28"/>
        </w:rPr>
        <w:t>, Heuschrecke</w:t>
      </w:r>
    </w:p>
    <w:p w14:paraId="26A3D1C9" w14:textId="68718688" w:rsidR="00CA121B" w:rsidRDefault="00CA121B" w:rsidP="00CA121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als Basis des Abwärts Gerichteten Hundes</w:t>
      </w:r>
      <w:r w:rsidR="0002275E">
        <w:rPr>
          <w:rFonts w:ascii="Helvetica Neue" w:hAnsi="Helvetica Neue"/>
          <w:sz w:val="28"/>
          <w:szCs w:val="28"/>
        </w:rPr>
        <w:t>...! Ausrichtung und Abstände...</w:t>
      </w:r>
    </w:p>
    <w:p w14:paraId="280AD35C" w14:textId="74C60D16" w:rsidR="00CA121B" w:rsidRDefault="00CA121B" w:rsidP="00CA121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Abwärts gerichteter Hund – </w:t>
      </w:r>
      <w:proofErr w:type="spellStart"/>
      <w:r>
        <w:rPr>
          <w:rFonts w:ascii="Helvetica Neue" w:hAnsi="Helvetica Neue"/>
          <w:sz w:val="28"/>
          <w:szCs w:val="28"/>
        </w:rPr>
        <w:t>Adho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Mukka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Svanasana</w:t>
      </w:r>
      <w:proofErr w:type="spellEnd"/>
      <w:r>
        <w:rPr>
          <w:rFonts w:ascii="Helvetica Neue" w:hAnsi="Helvetica Neue"/>
          <w:sz w:val="28"/>
          <w:szCs w:val="28"/>
        </w:rPr>
        <w:t xml:space="preserve"> – einrichten! Bitte immer wieder in den Vierfüßler zurück kommen, verweilen</w:t>
      </w:r>
      <w:r w:rsidR="0002275E">
        <w:rPr>
          <w:rFonts w:ascii="Helvetica Neue" w:hAnsi="Helvetica Neue"/>
          <w:sz w:val="28"/>
          <w:szCs w:val="28"/>
        </w:rPr>
        <w:t>...</w:t>
      </w:r>
    </w:p>
    <w:p w14:paraId="0C3B468E" w14:textId="77777777" w:rsidR="007A114D" w:rsidRDefault="007A114D" w:rsidP="00CA121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Dann Hände und Füße langsam in die Mattenecken stellen und wieder zurück zur </w:t>
      </w:r>
      <w:proofErr w:type="spellStart"/>
      <w:r>
        <w:rPr>
          <w:rFonts w:ascii="Helvetica Neue" w:hAnsi="Helvetica Neue"/>
          <w:sz w:val="28"/>
          <w:szCs w:val="28"/>
        </w:rPr>
        <w:t>Orginalposition</w:t>
      </w:r>
      <w:proofErr w:type="spellEnd"/>
    </w:p>
    <w:p w14:paraId="08B44898" w14:textId="4014E051" w:rsidR="00CA121B" w:rsidRDefault="007A114D" w:rsidP="00CA121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ganz „eng“ (Fersen am Boden, Beine gestreckt</w:t>
      </w:r>
      <w:r w:rsidR="0002275E">
        <w:rPr>
          <w:rFonts w:ascii="Helvetica Neue" w:hAnsi="Helvetica Neue"/>
          <w:sz w:val="28"/>
          <w:szCs w:val="28"/>
        </w:rPr>
        <w:t xml:space="preserve"> - VB</w:t>
      </w:r>
      <w:r>
        <w:rPr>
          <w:rFonts w:ascii="Helvetica Neue" w:hAnsi="Helvetica Neue"/>
          <w:sz w:val="28"/>
          <w:szCs w:val="28"/>
        </w:rPr>
        <w:t xml:space="preserve">!!) und recht „weit“ in der Längsachse stellen, </w:t>
      </w:r>
      <w:r w:rsidR="0002275E">
        <w:rPr>
          <w:rFonts w:ascii="Helvetica Neue" w:hAnsi="Helvetica Neue"/>
          <w:sz w:val="28"/>
          <w:szCs w:val="28"/>
        </w:rPr>
        <w:t>mal die Hände ganz eng, dann wieder</w:t>
      </w:r>
      <w:r>
        <w:rPr>
          <w:rFonts w:ascii="Helvetica Neue" w:hAnsi="Helvetica Neue"/>
          <w:sz w:val="28"/>
          <w:szCs w:val="28"/>
        </w:rPr>
        <w:t xml:space="preserve"> schulter- und hüftbreit</w:t>
      </w:r>
      <w:r w:rsidR="0002275E">
        <w:rPr>
          <w:rFonts w:ascii="Helvetica Neue" w:hAnsi="Helvetica Neue"/>
          <w:sz w:val="28"/>
          <w:szCs w:val="28"/>
        </w:rPr>
        <w:t>...</w:t>
      </w:r>
      <w:r>
        <w:rPr>
          <w:rFonts w:ascii="Helvetica Neue" w:hAnsi="Helvetica Neue"/>
          <w:sz w:val="28"/>
          <w:szCs w:val="28"/>
        </w:rPr>
        <w:t xml:space="preserve"> </w:t>
      </w:r>
    </w:p>
    <w:p w14:paraId="6BA103AB" w14:textId="27A26C20" w:rsidR="007A114D" w:rsidRDefault="00FF33F7" w:rsidP="00CA121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die Unterarme kommen</w:t>
      </w:r>
    </w:p>
    <w:p w14:paraId="1D1AC777" w14:textId="49ABAD6F" w:rsidR="00FF33F7" w:rsidRDefault="00FF33F7" w:rsidP="00FF33F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Delfin</w:t>
      </w:r>
      <w:r w:rsidR="0002275E">
        <w:rPr>
          <w:rFonts w:ascii="Helvetica Neue" w:hAnsi="Helvetica Neue"/>
          <w:sz w:val="28"/>
          <w:szCs w:val="28"/>
        </w:rPr>
        <w:t xml:space="preserve">... </w:t>
      </w:r>
      <w:r w:rsidR="002F3BC2">
        <w:rPr>
          <w:rFonts w:ascii="Helvetica Neue" w:hAnsi="Helvetica Neue"/>
          <w:sz w:val="28"/>
          <w:szCs w:val="28"/>
        </w:rPr>
        <w:t xml:space="preserve">Für die Schultern - </w:t>
      </w:r>
      <w:r w:rsidR="0002275E">
        <w:rPr>
          <w:rFonts w:ascii="Helvetica Neue" w:hAnsi="Helvetica Neue"/>
          <w:sz w:val="28"/>
          <w:szCs w:val="28"/>
        </w:rPr>
        <w:t>Variationen...</w:t>
      </w:r>
    </w:p>
    <w:p w14:paraId="2FA27C7E" w14:textId="2064F467" w:rsidR="00FF33F7" w:rsidRDefault="00FF33F7" w:rsidP="00FF33F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Planke, </w:t>
      </w:r>
      <w:r w:rsidR="0002275E">
        <w:rPr>
          <w:rFonts w:ascii="Helvetica Neue" w:hAnsi="Helvetica Neue"/>
          <w:sz w:val="28"/>
          <w:szCs w:val="28"/>
        </w:rPr>
        <w:t xml:space="preserve">dann </w:t>
      </w:r>
      <w:r>
        <w:rPr>
          <w:rFonts w:ascii="Helvetica Neue" w:hAnsi="Helvetica Neue"/>
          <w:sz w:val="28"/>
          <w:szCs w:val="28"/>
        </w:rPr>
        <w:t>mit Beine einzeln heben</w:t>
      </w:r>
      <w:r w:rsidR="0002275E">
        <w:rPr>
          <w:rFonts w:ascii="Helvetica Neue" w:hAnsi="Helvetica Neue"/>
          <w:sz w:val="28"/>
          <w:szCs w:val="28"/>
        </w:rPr>
        <w:t>...</w:t>
      </w:r>
    </w:p>
    <w:p w14:paraId="577FF1C3" w14:textId="28F07AB7" w:rsidR="00FF33F7" w:rsidRDefault="00FF33F7" w:rsidP="00FF33F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Seitliche Planke, wer mag hebt noch das obere Bein</w:t>
      </w:r>
    </w:p>
    <w:p w14:paraId="2CA07C39" w14:textId="4AFAA281" w:rsidR="00FF33F7" w:rsidRDefault="00FF33F7" w:rsidP="00FF33F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Balasana – Stellung des Kindes, atmen und nachspüren</w:t>
      </w:r>
      <w:r w:rsidR="001A73DE">
        <w:rPr>
          <w:rFonts w:ascii="Helvetica Neue" w:hAnsi="Helvetica Neue"/>
          <w:sz w:val="28"/>
          <w:szCs w:val="28"/>
        </w:rPr>
        <w:t>...</w:t>
      </w:r>
    </w:p>
    <w:p w14:paraId="20E48A81" w14:textId="5A295FBA" w:rsidR="0002275E" w:rsidRPr="0002275E" w:rsidRDefault="00FF33F7" w:rsidP="0002275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Auf- und Abwärts Gerichteter Hund</w:t>
      </w:r>
      <w:r w:rsidR="0002275E" w:rsidRPr="0002275E">
        <w:rPr>
          <w:rFonts w:ascii="Helvetica Neue" w:hAnsi="Helvetica Neue"/>
          <w:sz w:val="28"/>
          <w:szCs w:val="28"/>
        </w:rPr>
        <w:t xml:space="preserve"> </w:t>
      </w:r>
      <w:r w:rsidR="0002275E">
        <w:rPr>
          <w:rFonts w:ascii="Helvetica Neue" w:hAnsi="Helvetica Neue"/>
          <w:sz w:val="28"/>
          <w:szCs w:val="28"/>
        </w:rPr>
        <w:t>i</w:t>
      </w:r>
      <w:r w:rsidR="0002275E">
        <w:rPr>
          <w:rFonts w:ascii="Helvetica Neue" w:hAnsi="Helvetica Neue"/>
          <w:sz w:val="28"/>
          <w:szCs w:val="28"/>
        </w:rPr>
        <w:t>m Wechsel</w:t>
      </w:r>
      <w:r w:rsidR="0002275E">
        <w:rPr>
          <w:rFonts w:ascii="Helvetica Neue" w:hAnsi="Helvetica Neue"/>
          <w:sz w:val="28"/>
          <w:szCs w:val="28"/>
        </w:rPr>
        <w:t xml:space="preserve"> – einige Wiederholungen, daraus in den...</w:t>
      </w:r>
    </w:p>
    <w:p w14:paraId="2EB3F5B3" w14:textId="6CEBA217" w:rsidR="00FF33F7" w:rsidRPr="0002275E" w:rsidRDefault="0002275E" w:rsidP="0002275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</w:t>
      </w:r>
      <w:r w:rsidR="00FF33F7" w:rsidRPr="0002275E">
        <w:rPr>
          <w:rFonts w:ascii="Helvetica Neue" w:hAnsi="Helvetica Neue"/>
          <w:sz w:val="28"/>
          <w:szCs w:val="28"/>
        </w:rPr>
        <w:t>Vierfüßler und angehobene Knie</w:t>
      </w:r>
      <w:r w:rsidRPr="0002275E">
        <w:rPr>
          <w:rFonts w:ascii="Helvetica Neue" w:hAnsi="Helvetica Neue"/>
          <w:sz w:val="28"/>
          <w:szCs w:val="28"/>
        </w:rPr>
        <w:t xml:space="preserve"> – Bauch/Rückenübung</w:t>
      </w:r>
    </w:p>
    <w:p w14:paraId="560A5CB4" w14:textId="049051A4" w:rsidR="00FF33F7" w:rsidRDefault="00FF33F7" w:rsidP="00FF33F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zusätzlich einen Fuß heben – auf den geraden „Tisch“-Rücken achten</w:t>
      </w:r>
    </w:p>
    <w:p w14:paraId="2D8A2EFF" w14:textId="59EAF83B" w:rsidR="00FF33F7" w:rsidRDefault="00FF33F7" w:rsidP="00FF33F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dem Abwärts Gerichteten Hund</w:t>
      </w:r>
      <w:r w:rsidR="001A73DE">
        <w:rPr>
          <w:rFonts w:ascii="Helvetica Neue" w:hAnsi="Helvetica Neue"/>
          <w:sz w:val="28"/>
          <w:szCs w:val="28"/>
        </w:rPr>
        <w:t xml:space="preserve"> – jederzeit auch auf die Unterarme gehen, wenn es die Übung zulässt... </w:t>
      </w:r>
      <w:r w:rsidR="001A73DE" w:rsidRPr="001A73DE">
        <w:rPr>
          <w:rFonts w:ascii="Helvetica Neue" w:hAnsi="Helvetica Neue"/>
          <w:sz w:val="28"/>
          <w:szCs w:val="28"/>
        </w:rPr>
        <w:sym w:font="Wingdings" w:char="F04A"/>
      </w:r>
    </w:p>
    <w:p w14:paraId="0694C522" w14:textId="5CA0FA4E" w:rsidR="00FF33F7" w:rsidRDefault="00FF33F7" w:rsidP="00FF33F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heben, ohne die Hüfte auszudrehen</w:t>
      </w:r>
    </w:p>
    <w:p w14:paraId="26AF659E" w14:textId="6C4B345B" w:rsidR="00FF33F7" w:rsidRDefault="00FF33F7" w:rsidP="00FF33F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 mit ausgedrehter Hüfte heben</w:t>
      </w:r>
    </w:p>
    <w:p w14:paraId="1C2480F8" w14:textId="0C390EDA" w:rsidR="00FF33F7" w:rsidRDefault="00FF33F7" w:rsidP="00FF33F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unter dem Körper durchstellen und</w:t>
      </w:r>
      <w:r w:rsidR="001A73DE">
        <w:rPr>
          <w:rFonts w:ascii="Helvetica Neue" w:hAnsi="Helvetica Neue"/>
          <w:sz w:val="28"/>
          <w:szCs w:val="28"/>
        </w:rPr>
        <w:t xml:space="preserve"> den Körper komplett zur Decke aufdrehen</w:t>
      </w:r>
    </w:p>
    <w:p w14:paraId="03FB6876" w14:textId="7EDE250E" w:rsidR="001A73DE" w:rsidRDefault="001A73DE" w:rsidP="001A73D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 Runde Sonnengruß re/li</w:t>
      </w:r>
    </w:p>
    <w:p w14:paraId="33356007" w14:textId="25FB28CF" w:rsidR="00A76CD1" w:rsidRPr="0002275E" w:rsidRDefault="001A73DE" w:rsidP="0002275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  <w:r w:rsidR="00D557CF">
        <w:rPr>
          <w:rFonts w:ascii="Helvetica Neue" w:hAnsi="Helvetica Neue"/>
          <w:sz w:val="28"/>
          <w:szCs w:val="28"/>
        </w:rPr>
        <w:t xml:space="preserve"> nach Wunsch</w:t>
      </w:r>
      <w:r w:rsidR="00A76CD1" w:rsidRPr="00FB288C">
        <w:rPr>
          <w:noProof/>
        </w:rPr>
        <w:drawing>
          <wp:anchor distT="0" distB="0" distL="114300" distR="114300" simplePos="0" relativeHeight="251658752" behindDoc="1" locked="0" layoutInCell="1" allowOverlap="1" wp14:anchorId="21B1BC58" wp14:editId="3A93409B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02275E" w:rsidSect="0002275E">
      <w:pgSz w:w="11906" w:h="16838"/>
      <w:pgMar w:top="801" w:right="1417" w:bottom="5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4066E"/>
    <w:multiLevelType w:val="hybridMultilevel"/>
    <w:tmpl w:val="C4DA839C"/>
    <w:lvl w:ilvl="0" w:tplc="811ED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8C"/>
    <w:rsid w:val="0002275E"/>
    <w:rsid w:val="000D494B"/>
    <w:rsid w:val="001A73DE"/>
    <w:rsid w:val="001C284A"/>
    <w:rsid w:val="002F3BC2"/>
    <w:rsid w:val="0063125A"/>
    <w:rsid w:val="00717034"/>
    <w:rsid w:val="007A114D"/>
    <w:rsid w:val="00A76CD1"/>
    <w:rsid w:val="00AE2AB0"/>
    <w:rsid w:val="00CA121B"/>
    <w:rsid w:val="00D557CF"/>
    <w:rsid w:val="00FB288C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B058"/>
  <w15:chartTrackingRefBased/>
  <w15:docId w15:val="{95F1E61C-BFC0-C04D-8B72-5607D0D5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Unity%20Briefpapier%20zum%20beschreiben_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Unity Briefpapier zum beschreiben_Kopie.dotx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2022-03-14T15:01:00Z</cp:lastPrinted>
  <dcterms:created xsi:type="dcterms:W3CDTF">2022-03-14T10:40:00Z</dcterms:created>
  <dcterms:modified xsi:type="dcterms:W3CDTF">2022-03-14T15:01:00Z</dcterms:modified>
</cp:coreProperties>
</file>