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37B8" w14:textId="283FB59B" w:rsidR="00A76CD1" w:rsidRDefault="00BA5725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ONLINE_OFFENE KLASSE, 04. April 2022, Rückbeugen für einen entspannten Rücken</w:t>
      </w:r>
      <w:r w:rsidR="00C9148B">
        <w:rPr>
          <w:rFonts w:ascii="Helvetica Neue" w:hAnsi="Helvetica Neue"/>
          <w:sz w:val="28"/>
          <w:szCs w:val="28"/>
        </w:rPr>
        <w:t xml:space="preserve"> – mit ganz klassischen Übungen</w:t>
      </w:r>
      <w:r>
        <w:rPr>
          <w:rFonts w:ascii="Helvetica Neue" w:hAnsi="Helvetica Neue"/>
          <w:sz w:val="28"/>
          <w:szCs w:val="28"/>
        </w:rPr>
        <w:t>!</w:t>
      </w:r>
    </w:p>
    <w:p w14:paraId="4F13DB18" w14:textId="48BC6C7F" w:rsidR="00BA5725" w:rsidRDefault="00BA5725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Stuhl,</w:t>
      </w:r>
      <w:r w:rsidR="008D6CD0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 xml:space="preserve">Hocker oder großen </w:t>
      </w:r>
      <w:proofErr w:type="spellStart"/>
      <w:r>
        <w:rPr>
          <w:rFonts w:ascii="Helvetica Neue" w:hAnsi="Helvetica Neue"/>
          <w:sz w:val="28"/>
          <w:szCs w:val="28"/>
        </w:rPr>
        <w:t>Sitzball</w:t>
      </w:r>
      <w:proofErr w:type="spellEnd"/>
    </w:p>
    <w:p w14:paraId="61E62512" w14:textId="77777777" w:rsidR="00096A7A" w:rsidRDefault="00BA5725" w:rsidP="00096A7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BA5725">
        <w:rPr>
          <w:rFonts w:ascii="Helvetica Neue" w:hAnsi="Helvetica Neue"/>
          <w:sz w:val="28"/>
          <w:szCs w:val="28"/>
        </w:rPr>
        <w:t>Anfangsentspannung</w:t>
      </w:r>
      <w:r>
        <w:rPr>
          <w:rFonts w:ascii="Helvetica Neue" w:hAnsi="Helvetica Neue"/>
          <w:sz w:val="28"/>
          <w:szCs w:val="28"/>
        </w:rPr>
        <w:t xml:space="preserve"> mit Klopfen des unteren Rückens – angestellte Füße und leicht ums Kreuzbein am Boden „prellen“...</w:t>
      </w:r>
      <w:r w:rsidR="00096A7A" w:rsidRPr="00096A7A">
        <w:rPr>
          <w:rFonts w:ascii="Helvetica Neue" w:hAnsi="Helvetica Neue"/>
          <w:sz w:val="28"/>
          <w:szCs w:val="28"/>
        </w:rPr>
        <w:t xml:space="preserve"> </w:t>
      </w:r>
    </w:p>
    <w:p w14:paraId="734F56F3" w14:textId="7D393D17" w:rsidR="00BA5725" w:rsidRPr="00096A7A" w:rsidRDefault="00096A7A" w:rsidP="00096A7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Kleine oder große Erdberührungen</w:t>
      </w:r>
    </w:p>
    <w:p w14:paraId="79BDBBD1" w14:textId="77777777" w:rsidR="00687224" w:rsidRDefault="00C9148B" w:rsidP="00BA572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Ushtrasana</w:t>
      </w:r>
      <w:proofErr w:type="spellEnd"/>
      <w:r>
        <w:rPr>
          <w:rFonts w:ascii="Helvetica Neue" w:hAnsi="Helvetica Neue"/>
          <w:sz w:val="28"/>
          <w:szCs w:val="28"/>
        </w:rPr>
        <w:t xml:space="preserve"> -  das Kamel...</w:t>
      </w:r>
      <w:r w:rsidR="00096A7A">
        <w:rPr>
          <w:rFonts w:ascii="Helvetica Neue" w:hAnsi="Helvetica Neue"/>
          <w:sz w:val="28"/>
          <w:szCs w:val="28"/>
        </w:rPr>
        <w:t xml:space="preserve">Im Fersensitz vor dem Stuhl, </w:t>
      </w:r>
    </w:p>
    <w:p w14:paraId="38126565" w14:textId="77777777" w:rsidR="00687224" w:rsidRDefault="00096A7A" w:rsidP="0068722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Becken heben, Vorderseite heben und lang machen</w:t>
      </w:r>
    </w:p>
    <w:p w14:paraId="21534EF1" w14:textId="1B877EA6" w:rsidR="00096A7A" w:rsidRDefault="00096A7A" w:rsidP="0068722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dabei an den Füßen oder auf der Stuhlfläche mit den Händen greifen</w:t>
      </w:r>
    </w:p>
    <w:p w14:paraId="78B9866A" w14:textId="22031805" w:rsidR="00096A7A" w:rsidRDefault="00096A7A" w:rsidP="00096A7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einen Arm zur Decke heben</w:t>
      </w:r>
    </w:p>
    <w:p w14:paraId="34A615A4" w14:textId="4D6B032F" w:rsidR="008D6CD0" w:rsidRDefault="00C9148B" w:rsidP="008D6CD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Supta </w:t>
      </w:r>
      <w:proofErr w:type="spellStart"/>
      <w:r>
        <w:rPr>
          <w:rFonts w:ascii="Helvetica Neue" w:hAnsi="Helvetica Neue"/>
          <w:sz w:val="28"/>
          <w:szCs w:val="28"/>
        </w:rPr>
        <w:t>Vajrasana</w:t>
      </w:r>
      <w:proofErr w:type="spellEnd"/>
      <w:r>
        <w:rPr>
          <w:rFonts w:ascii="Helvetica Neue" w:hAnsi="Helvetica Neue"/>
          <w:sz w:val="28"/>
          <w:szCs w:val="28"/>
        </w:rPr>
        <w:t xml:space="preserve"> - </w:t>
      </w:r>
      <w:r w:rsidR="008D6CD0">
        <w:rPr>
          <w:rFonts w:ascii="Helvetica Neue" w:hAnsi="Helvetica Neue"/>
          <w:sz w:val="28"/>
          <w:szCs w:val="28"/>
        </w:rPr>
        <w:t xml:space="preserve">Diamantsitz, aus dem Fersensitz die Hände hinter die Füße, </w:t>
      </w:r>
      <w:r w:rsidR="008D6CD0" w:rsidRPr="008D6CD0">
        <w:rPr>
          <w:rFonts w:ascii="Helvetica Neue" w:hAnsi="Helvetica Neue"/>
          <w:sz w:val="28"/>
          <w:szCs w:val="28"/>
        </w:rPr>
        <w:t>evtl. die Unterarme am Boden und das Becken heben...</w:t>
      </w:r>
    </w:p>
    <w:p w14:paraId="069A16EE" w14:textId="6799BA87" w:rsidR="00442C97" w:rsidRDefault="00442C97" w:rsidP="008D6CD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...über den Abwärts gerichteten Hund... </w:t>
      </w:r>
      <w:r w:rsidR="00687224">
        <w:rPr>
          <w:rFonts w:ascii="Helvetica Neue" w:hAnsi="Helvetica Neue"/>
          <w:sz w:val="28"/>
          <w:szCs w:val="28"/>
        </w:rPr>
        <w:t>zu...</w:t>
      </w:r>
    </w:p>
    <w:p w14:paraId="7E412153" w14:textId="7EF53672" w:rsidR="008D6CD0" w:rsidRPr="00C9148B" w:rsidRDefault="00687224" w:rsidP="00C9148B">
      <w:pPr>
        <w:pStyle w:val="Listenabsatz"/>
        <w:numPr>
          <w:ilvl w:val="0"/>
          <w:numId w:val="1"/>
        </w:numPr>
        <w:spacing w:after="150" w:line="240" w:lineRule="auto"/>
        <w:outlineLvl w:val="0"/>
        <w:rPr>
          <w:rFonts w:ascii="Helvetica Neue" w:eastAsia="Times New Roman" w:hAnsi="Helvetica Neue" w:cs="Times New Roman"/>
          <w:color w:val="3F3F3F"/>
          <w:kern w:val="36"/>
          <w:sz w:val="28"/>
          <w:szCs w:val="28"/>
          <w:lang w:eastAsia="de-DE"/>
        </w:rPr>
      </w:pPr>
      <w:r>
        <w:rPr>
          <w:rFonts w:ascii="Helvetica Neue" w:eastAsia="Times New Roman" w:hAnsi="Helvetica Neue" w:cs="Times New Roman"/>
          <w:color w:val="000000" w:themeColor="text1"/>
          <w:kern w:val="36"/>
          <w:sz w:val="28"/>
          <w:szCs w:val="28"/>
          <w:lang w:eastAsia="de-DE"/>
        </w:rPr>
        <w:t>...</w:t>
      </w:r>
      <w:proofErr w:type="spellStart"/>
      <w:r w:rsidR="00C9148B" w:rsidRPr="00C9148B">
        <w:rPr>
          <w:rFonts w:ascii="Helvetica Neue" w:eastAsia="Times New Roman" w:hAnsi="Helvetica Neue" w:cs="Times New Roman"/>
          <w:color w:val="000000" w:themeColor="text1"/>
          <w:kern w:val="36"/>
          <w:sz w:val="28"/>
          <w:szCs w:val="28"/>
          <w:lang w:eastAsia="de-DE"/>
        </w:rPr>
        <w:t>Eka</w:t>
      </w:r>
      <w:proofErr w:type="spellEnd"/>
      <w:r w:rsidR="00C9148B" w:rsidRPr="00C9148B">
        <w:rPr>
          <w:rFonts w:ascii="Helvetica Neue" w:eastAsia="Times New Roman" w:hAnsi="Helvetica Neue" w:cs="Times New Roman"/>
          <w:color w:val="000000" w:themeColor="text1"/>
          <w:kern w:val="36"/>
          <w:sz w:val="28"/>
          <w:szCs w:val="28"/>
          <w:lang w:eastAsia="de-DE"/>
        </w:rPr>
        <w:t xml:space="preserve"> Pada </w:t>
      </w:r>
      <w:proofErr w:type="spellStart"/>
      <w:r w:rsidR="00C9148B" w:rsidRPr="00C9148B">
        <w:rPr>
          <w:rFonts w:ascii="Helvetica Neue" w:eastAsia="Times New Roman" w:hAnsi="Helvetica Neue" w:cs="Times New Roman"/>
          <w:color w:val="000000" w:themeColor="text1"/>
          <w:kern w:val="36"/>
          <w:sz w:val="28"/>
          <w:szCs w:val="28"/>
          <w:lang w:eastAsia="de-DE"/>
        </w:rPr>
        <w:t>Rajakapotasana</w:t>
      </w:r>
      <w:proofErr w:type="spellEnd"/>
      <w:r w:rsidR="00C9148B" w:rsidRPr="00C9148B">
        <w:rPr>
          <w:rFonts w:ascii="Helvetica Neue" w:eastAsia="Times New Roman" w:hAnsi="Helvetica Neue" w:cs="Times New Roman"/>
          <w:color w:val="000000" w:themeColor="text1"/>
          <w:kern w:val="36"/>
          <w:sz w:val="28"/>
          <w:szCs w:val="28"/>
          <w:lang w:eastAsia="de-DE"/>
        </w:rPr>
        <w:t xml:space="preserve"> </w:t>
      </w:r>
      <w:r w:rsidR="00C9148B" w:rsidRPr="00C9148B">
        <w:rPr>
          <w:rFonts w:ascii="Helvetica Neue" w:eastAsia="Times New Roman" w:hAnsi="Helvetica Neue" w:cs="Times New Roman"/>
          <w:color w:val="3F3F3F"/>
          <w:kern w:val="36"/>
          <w:sz w:val="28"/>
          <w:szCs w:val="28"/>
          <w:lang w:eastAsia="de-DE"/>
        </w:rPr>
        <w:t xml:space="preserve">- </w:t>
      </w:r>
      <w:r w:rsidR="00442C97" w:rsidRPr="00C9148B">
        <w:rPr>
          <w:rFonts w:ascii="Helvetica Neue" w:hAnsi="Helvetica Neue"/>
          <w:sz w:val="28"/>
          <w:szCs w:val="28"/>
        </w:rPr>
        <w:t>in die Königstaube</w:t>
      </w:r>
      <w:r w:rsidR="00C9148B">
        <w:rPr>
          <w:rFonts w:ascii="Helvetica Neue" w:hAnsi="Helvetica Neue"/>
          <w:sz w:val="28"/>
          <w:szCs w:val="28"/>
        </w:rPr>
        <w:t xml:space="preserve">, </w:t>
      </w:r>
      <w:r w:rsidR="00442C97" w:rsidRPr="00C9148B">
        <w:rPr>
          <w:rFonts w:ascii="Helvetica Neue" w:hAnsi="Helvetica Neue"/>
          <w:sz w:val="28"/>
          <w:szCs w:val="28"/>
        </w:rPr>
        <w:t>ein Bein mit dem Knie nach vorn zwischen die Hände...</w:t>
      </w:r>
    </w:p>
    <w:p w14:paraId="0EC85C45" w14:textId="144EAC98" w:rsidR="00442C97" w:rsidRDefault="00442C97" w:rsidP="00442C9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erst lang machen...</w:t>
      </w:r>
    </w:p>
    <w:p w14:paraId="2940005D" w14:textId="4502FC1D" w:rsidR="00442C97" w:rsidRDefault="00442C97" w:rsidP="00442C9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aufrichten</w:t>
      </w:r>
    </w:p>
    <w:p w14:paraId="1E8EB157" w14:textId="5B4F35B1" w:rsidR="00442C97" w:rsidRDefault="00442C97" w:rsidP="00442C9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wer mag, nimmt die Arme schulterbreit an die Ohren</w:t>
      </w:r>
    </w:p>
    <w:p w14:paraId="08CBA125" w14:textId="5D4C37C6" w:rsidR="00442C97" w:rsidRDefault="00442C97" w:rsidP="00442C97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Seiten</w:t>
      </w:r>
    </w:p>
    <w:p w14:paraId="50049E37" w14:textId="17A500BB" w:rsidR="00442C97" w:rsidRDefault="00442C97" w:rsidP="00442C9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Bauchlage... kurze Entspannung in Baby Krishna – beide Seiten</w:t>
      </w:r>
    </w:p>
    <w:p w14:paraId="668128D9" w14:textId="0013F75D" w:rsidR="00442C97" w:rsidRDefault="00442C97" w:rsidP="00442C9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Bujangasana</w:t>
      </w:r>
      <w:proofErr w:type="spellEnd"/>
      <w:r w:rsidR="00C9148B">
        <w:rPr>
          <w:rFonts w:ascii="Helvetica Neue" w:hAnsi="Helvetica Neue"/>
          <w:sz w:val="28"/>
          <w:szCs w:val="28"/>
        </w:rPr>
        <w:t xml:space="preserve"> – die Kobra</w:t>
      </w:r>
    </w:p>
    <w:p w14:paraId="68BC15A8" w14:textId="77777777" w:rsidR="00442C97" w:rsidRDefault="00442C97" w:rsidP="00442C9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Halba</w:t>
      </w:r>
      <w:proofErr w:type="spellEnd"/>
      <w:r>
        <w:rPr>
          <w:rFonts w:ascii="Helvetica Neue" w:hAnsi="Helvetica Neue"/>
          <w:sz w:val="28"/>
          <w:szCs w:val="28"/>
        </w:rPr>
        <w:t xml:space="preserve"> Kobra... </w:t>
      </w:r>
    </w:p>
    <w:p w14:paraId="3019BA89" w14:textId="040902C6" w:rsidR="00442C97" w:rsidRDefault="00442C97" w:rsidP="00442C9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Volle Kobra...</w:t>
      </w:r>
    </w:p>
    <w:p w14:paraId="4DF4BB1F" w14:textId="463BCB05" w:rsidR="00442C97" w:rsidRDefault="00442C97" w:rsidP="00442C9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Salambasana</w:t>
      </w:r>
      <w:proofErr w:type="spellEnd"/>
      <w:r>
        <w:rPr>
          <w:rFonts w:ascii="Helvetica Neue" w:hAnsi="Helvetica Neue"/>
          <w:sz w:val="28"/>
          <w:szCs w:val="28"/>
        </w:rPr>
        <w:t xml:space="preserve"> – die Heuschrecke – Variationen mit langen Armen unter dem Körper</w:t>
      </w:r>
      <w:r w:rsidR="00687224">
        <w:rPr>
          <w:rFonts w:ascii="Helvetica Neue" w:hAnsi="Helvetica Neue"/>
          <w:sz w:val="28"/>
          <w:szCs w:val="28"/>
        </w:rPr>
        <w:t>, die Hände gefaltet, Daumen parallel!</w:t>
      </w:r>
    </w:p>
    <w:p w14:paraId="6AEF5209" w14:textId="444416CE" w:rsidR="00ED1AE4" w:rsidRDefault="00ED1AE4" w:rsidP="00442C9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Danurasana</w:t>
      </w:r>
      <w:proofErr w:type="spellEnd"/>
      <w:r>
        <w:rPr>
          <w:rFonts w:ascii="Helvetica Neue" w:hAnsi="Helvetica Neue"/>
          <w:sz w:val="28"/>
          <w:szCs w:val="28"/>
        </w:rPr>
        <w:t xml:space="preserve">, das Boot – </w:t>
      </w:r>
      <w:r w:rsidR="00687224">
        <w:rPr>
          <w:rFonts w:ascii="Helvetica Neue" w:hAnsi="Helvetica Neue"/>
          <w:sz w:val="28"/>
          <w:szCs w:val="28"/>
        </w:rPr>
        <w:t xml:space="preserve">Füße/Knöchel hinter dem Rücken greifen, </w:t>
      </w:r>
      <w:r>
        <w:rPr>
          <w:rFonts w:ascii="Helvetica Neue" w:hAnsi="Helvetica Neue"/>
          <w:sz w:val="28"/>
          <w:szCs w:val="28"/>
        </w:rPr>
        <w:t>Variationen</w:t>
      </w:r>
    </w:p>
    <w:p w14:paraId="580F8B15" w14:textId="0BF3F59E" w:rsidR="00ED1AE4" w:rsidRDefault="00ED1AE4" w:rsidP="00ED1AE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Arme/beide Füße</w:t>
      </w:r>
    </w:p>
    <w:p w14:paraId="292265A0" w14:textId="17C4C44A" w:rsidR="00ED1AE4" w:rsidRDefault="00ED1AE4" w:rsidP="00ED1AE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diagonal</w:t>
      </w:r>
    </w:p>
    <w:p w14:paraId="72AB1968" w14:textId="6F80C312" w:rsidR="00ED1AE4" w:rsidRDefault="00ED1AE4" w:rsidP="00ED1AE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nur eine Seite</w:t>
      </w:r>
    </w:p>
    <w:p w14:paraId="39C88A31" w14:textId="49A1B60E" w:rsidR="00ED1AE4" w:rsidRDefault="00ED1AE4" w:rsidP="00ED1AE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Stellung des Kindes zur Entspannung</w:t>
      </w:r>
    </w:p>
    <w:p w14:paraId="4CE9A647" w14:textId="42E41191" w:rsidR="00ED1AE4" w:rsidRDefault="00ED1AE4" w:rsidP="00ED1AE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Chakrasana</w:t>
      </w:r>
      <w:proofErr w:type="spellEnd"/>
      <w:r>
        <w:rPr>
          <w:rFonts w:ascii="Helvetica Neue" w:hAnsi="Helvetica Neue"/>
          <w:sz w:val="28"/>
          <w:szCs w:val="28"/>
        </w:rPr>
        <w:t xml:space="preserve"> – das Rad, auf dem Stuhl oder dem Ball oder ohne Hilfsmittel (bitte nur, wenn die Übung schon bekannt ist!!!)</w:t>
      </w:r>
    </w:p>
    <w:p w14:paraId="4282D2F9" w14:textId="5A450EDB" w:rsidR="00ED1AE4" w:rsidRPr="00ED1AE4" w:rsidRDefault="00C9148B" w:rsidP="00ED1AE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  <w:r w:rsidR="00687224">
        <w:rPr>
          <w:rFonts w:ascii="Helvetica Neue" w:hAnsi="Helvetica Neue"/>
          <w:sz w:val="28"/>
          <w:szCs w:val="28"/>
        </w:rPr>
        <w:t>, evtl. die Beine auf dem Stuhl in der Stufenlagerung oder Baby Krishna</w:t>
      </w:r>
    </w:p>
    <w:p w14:paraId="5CA785CD" w14:textId="032BC85D" w:rsidR="00A76CD1" w:rsidRDefault="00A76CD1"/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978"/>
    <w:multiLevelType w:val="hybridMultilevel"/>
    <w:tmpl w:val="F7C6167C"/>
    <w:lvl w:ilvl="0" w:tplc="19E0044A">
      <w:start w:val="30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93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5"/>
    <w:rsid w:val="00096A7A"/>
    <w:rsid w:val="001C284A"/>
    <w:rsid w:val="002F51F8"/>
    <w:rsid w:val="00442C97"/>
    <w:rsid w:val="0063125A"/>
    <w:rsid w:val="00687224"/>
    <w:rsid w:val="00717034"/>
    <w:rsid w:val="008D6CD0"/>
    <w:rsid w:val="00A76CD1"/>
    <w:rsid w:val="00AE2AB0"/>
    <w:rsid w:val="00BA5725"/>
    <w:rsid w:val="00C9148B"/>
    <w:rsid w:val="00E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8FE8"/>
  <w15:chartTrackingRefBased/>
  <w15:docId w15:val="{88B5A732-A21A-6245-A313-CB9159A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91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572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148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2022-04-03T08:53:00Z</cp:lastPrinted>
  <dcterms:created xsi:type="dcterms:W3CDTF">2022-04-03T08:17:00Z</dcterms:created>
  <dcterms:modified xsi:type="dcterms:W3CDTF">2022-04-03T08:53:00Z</dcterms:modified>
</cp:coreProperties>
</file>