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9B5D" w14:textId="5F11735C" w:rsidR="00A76CD1" w:rsidRDefault="004C1DAA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ONLINE_OFFENE KLASSE, </w:t>
      </w:r>
      <w:r w:rsidR="002878B5">
        <w:rPr>
          <w:rFonts w:ascii="Helvetica Neue" w:hAnsi="Helvetica Neue"/>
          <w:sz w:val="28"/>
          <w:szCs w:val="28"/>
        </w:rPr>
        <w:t>25. April</w:t>
      </w:r>
      <w:r>
        <w:rPr>
          <w:rFonts w:ascii="Helvetica Neue" w:hAnsi="Helvetica Neue"/>
          <w:sz w:val="28"/>
          <w:szCs w:val="28"/>
        </w:rPr>
        <w:t xml:space="preserve"> 2022, Gleichgewicht kommt aus der Mitte...</w:t>
      </w:r>
    </w:p>
    <w:p w14:paraId="4A034542" w14:textId="5F0C9B5D" w:rsidR="00204281" w:rsidRDefault="0020428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Stuhl oder Hocker</w:t>
      </w:r>
      <w:r w:rsidR="00ED363A">
        <w:rPr>
          <w:rFonts w:ascii="Helvetica Neue" w:hAnsi="Helvetica Neue"/>
          <w:sz w:val="28"/>
          <w:szCs w:val="28"/>
        </w:rPr>
        <w:t>, Band</w:t>
      </w:r>
    </w:p>
    <w:p w14:paraId="3A0222F9" w14:textId="766ACB57" w:rsidR="004C1DAA" w:rsidRDefault="004C1DAA" w:rsidP="004C1DA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Anfangsentspannung im Sitzen – wo ist meine NEUTRALE AUFRICHTUNG...? </w:t>
      </w:r>
      <w:proofErr w:type="spellStart"/>
      <w:r>
        <w:rPr>
          <w:rFonts w:ascii="Helvetica Neue" w:hAnsi="Helvetica Neue"/>
          <w:sz w:val="28"/>
          <w:szCs w:val="28"/>
        </w:rPr>
        <w:t>MicroBewegungen</w:t>
      </w:r>
      <w:proofErr w:type="spellEnd"/>
      <w:r>
        <w:rPr>
          <w:rFonts w:ascii="Helvetica Neue" w:hAnsi="Helvetica Neue"/>
          <w:sz w:val="28"/>
          <w:szCs w:val="28"/>
        </w:rPr>
        <w:t xml:space="preserve"> im OK über dem Becken</w:t>
      </w:r>
    </w:p>
    <w:p w14:paraId="7A07BC84" w14:textId="5A0C7493" w:rsidR="004C1DAA" w:rsidRDefault="00242704" w:rsidP="004C1DA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„Schwebendes“ Boot – Kniekehlen greifen</w:t>
      </w:r>
      <w:r w:rsidR="00C31DD5">
        <w:rPr>
          <w:rFonts w:ascii="Helvetica Neue" w:hAnsi="Helvetica Neue"/>
          <w:sz w:val="28"/>
          <w:szCs w:val="28"/>
        </w:rPr>
        <w:t>, sitzen nur auf dem Gesäß...</w:t>
      </w:r>
    </w:p>
    <w:p w14:paraId="15413223" w14:textId="53638838" w:rsidR="00242704" w:rsidRDefault="00242704" w:rsidP="0024270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einzeln Arme und Beine bewegen, dabei die Mitte ergründen</w:t>
      </w:r>
    </w:p>
    <w:p w14:paraId="2C6DB83E" w14:textId="2EE2B5A9" w:rsidR="00242704" w:rsidRDefault="00204281" w:rsidP="0024270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Vierfüßler... ebenfalls mit den Armen und Beinen aus und zur Mitte bewegen und an die Grenzen herantasten</w:t>
      </w:r>
      <w:r w:rsidR="00ED363A">
        <w:rPr>
          <w:rFonts w:ascii="Helvetica Neue" w:hAnsi="Helvetica Neue"/>
          <w:sz w:val="28"/>
          <w:szCs w:val="28"/>
        </w:rPr>
        <w:t>, auf den Fäusten üben</w:t>
      </w:r>
      <w:r w:rsidR="00C31DD5">
        <w:rPr>
          <w:rFonts w:ascii="Helvetica Neue" w:hAnsi="Helvetica Neue"/>
          <w:sz w:val="28"/>
          <w:szCs w:val="28"/>
        </w:rPr>
        <w:t>, Knie mit der Decke unterlegen</w:t>
      </w:r>
      <w:r w:rsidR="00ED363A">
        <w:rPr>
          <w:rFonts w:ascii="Helvetica Neue" w:hAnsi="Helvetica Neue"/>
          <w:sz w:val="28"/>
          <w:szCs w:val="28"/>
        </w:rPr>
        <w:t>!</w:t>
      </w:r>
    </w:p>
    <w:p w14:paraId="5DC174A8" w14:textId="7D416435" w:rsidR="00204281" w:rsidRDefault="00204281" w:rsidP="0020428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diagonal, vorne/hinten, re/li</w:t>
      </w:r>
      <w:r w:rsidR="00ED363A">
        <w:rPr>
          <w:rFonts w:ascii="Helvetica Neue" w:hAnsi="Helvetica Neue"/>
          <w:sz w:val="28"/>
          <w:szCs w:val="28"/>
        </w:rPr>
        <w:t>, 3 „Beine“, 2 „Beine“, Gewicht verlagern...</w:t>
      </w:r>
    </w:p>
    <w:p w14:paraId="7684138B" w14:textId="073119F4" w:rsidR="00204281" w:rsidRDefault="00ED363A" w:rsidP="0020428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Fersensitz – Bauchdrehung in „Ringen“, in Scheiben den OK drehen – ganz achtsam und immer die Wirbelsäule senkrecht aufrichten!!</w:t>
      </w:r>
      <w:r w:rsidR="00C31DD5">
        <w:rPr>
          <w:rFonts w:ascii="Helvetica Neue" w:hAnsi="Helvetica Neue"/>
          <w:sz w:val="28"/>
          <w:szCs w:val="28"/>
        </w:rPr>
        <w:t xml:space="preserve"> Die zentrale Achse im Körper erkennen - Beide Seiten</w:t>
      </w:r>
    </w:p>
    <w:p w14:paraId="19143F7A" w14:textId="26FDB3F3" w:rsidR="00ED363A" w:rsidRDefault="00ED363A" w:rsidP="00ED363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einbeinig auf der Ferse balancieren – wie auf dem Sitzball</w:t>
      </w:r>
    </w:p>
    <w:p w14:paraId="6DED463E" w14:textId="577A5DBA" w:rsidR="003B2B9B" w:rsidRDefault="003B2B9B" w:rsidP="003B2B9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Ling Tanze – OK im tibetischen Dreieck drehen...!</w:t>
      </w:r>
    </w:p>
    <w:p w14:paraId="41308E8A" w14:textId="7022C685" w:rsidR="00ED363A" w:rsidRDefault="00ED363A" w:rsidP="00ED363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</w:t>
      </w:r>
    </w:p>
    <w:p w14:paraId="0126CE70" w14:textId="53B8054A" w:rsidR="0024442B" w:rsidRDefault="0024442B" w:rsidP="0024442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die Decke stellen und das eine Bein vor/zurück schwingen – beide Seiten</w:t>
      </w:r>
    </w:p>
    <w:p w14:paraId="01B5DAEA" w14:textId="55AFCB63" w:rsidR="0024442B" w:rsidRDefault="0024442B" w:rsidP="0024442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Knie zum Körper und den OK um die WS zum und vom Körper drehen – beide Seiten</w:t>
      </w:r>
    </w:p>
    <w:p w14:paraId="541A7732" w14:textId="085586A5" w:rsidR="0024442B" w:rsidRDefault="0024442B" w:rsidP="0024442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(mit Band) re/re, dann diagonal heben und strecken, wer mag auch noch den Körper ein bisschen verdrehen...</w:t>
      </w:r>
    </w:p>
    <w:p w14:paraId="541B0CBB" w14:textId="13D63FB8" w:rsidR="0024442B" w:rsidRDefault="0024442B" w:rsidP="0024442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 Palme, mit gekreu</w:t>
      </w:r>
      <w:r w:rsidR="00C31DD5">
        <w:rPr>
          <w:rFonts w:ascii="Helvetica Neue" w:hAnsi="Helvetica Neue"/>
          <w:sz w:val="28"/>
          <w:szCs w:val="28"/>
        </w:rPr>
        <w:t>zten Knöcheln und verschlungenen Armen</w:t>
      </w:r>
    </w:p>
    <w:p w14:paraId="1D572739" w14:textId="0E1E597E" w:rsidR="00C31DD5" w:rsidRDefault="00C31DD5" w:rsidP="0024442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Einbeinige VB, (mit Stuhl), Knöchel am Oberschenkel gekreuzt – beide Seiten</w:t>
      </w:r>
    </w:p>
    <w:p w14:paraId="3D5BF14B" w14:textId="06CC8808" w:rsidR="00C31DD5" w:rsidRDefault="00C31DD5" w:rsidP="0024442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Vksasana</w:t>
      </w:r>
      <w:proofErr w:type="spellEnd"/>
      <w:r>
        <w:rPr>
          <w:rFonts w:ascii="Helvetica Neue" w:hAnsi="Helvetica Neue"/>
          <w:sz w:val="28"/>
          <w:szCs w:val="28"/>
        </w:rPr>
        <w:t xml:space="preserve"> – der Baum</w:t>
      </w:r>
    </w:p>
    <w:p w14:paraId="6F8B484F" w14:textId="10EE2C78" w:rsidR="00C31DD5" w:rsidRDefault="00C31DD5" w:rsidP="0024442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Natarajasana</w:t>
      </w:r>
      <w:proofErr w:type="spellEnd"/>
      <w:r>
        <w:rPr>
          <w:rFonts w:ascii="Helvetica Neue" w:hAnsi="Helvetica Neue"/>
          <w:sz w:val="28"/>
          <w:szCs w:val="28"/>
        </w:rPr>
        <w:t xml:space="preserve"> – der Tänzer</w:t>
      </w:r>
    </w:p>
    <w:p w14:paraId="1C2CAAFF" w14:textId="182A2E34" w:rsidR="00C31DD5" w:rsidRPr="004C1DAA" w:rsidRDefault="00C31DD5" w:rsidP="0024442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 in Savasana – die Mitte zur Ruhe bringen</w:t>
      </w:r>
    </w:p>
    <w:p w14:paraId="025F2285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16BBF2BB" wp14:editId="435B9C12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748AB"/>
    <w:multiLevelType w:val="hybridMultilevel"/>
    <w:tmpl w:val="C5B2B6FA"/>
    <w:lvl w:ilvl="0" w:tplc="B406F7B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31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AA"/>
    <w:rsid w:val="001C284A"/>
    <w:rsid w:val="00204281"/>
    <w:rsid w:val="00242704"/>
    <w:rsid w:val="0024442B"/>
    <w:rsid w:val="002878B5"/>
    <w:rsid w:val="002F51F8"/>
    <w:rsid w:val="003B2B9B"/>
    <w:rsid w:val="004C1DAA"/>
    <w:rsid w:val="0063125A"/>
    <w:rsid w:val="00717034"/>
    <w:rsid w:val="00A76CD1"/>
    <w:rsid w:val="00AE2AB0"/>
    <w:rsid w:val="00C31DD5"/>
    <w:rsid w:val="00E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4E54"/>
  <w15:chartTrackingRefBased/>
  <w15:docId w15:val="{C57D6A52-A619-E74E-A410-8497EFFF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2022-04-10T08:06:00Z</cp:lastPrinted>
  <dcterms:created xsi:type="dcterms:W3CDTF">2022-04-22T05:48:00Z</dcterms:created>
  <dcterms:modified xsi:type="dcterms:W3CDTF">2022-04-22T05:48:00Z</dcterms:modified>
</cp:coreProperties>
</file>