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7DD3" w14:textId="77777777" w:rsidR="00E704FC" w:rsidRPr="000C5FEE" w:rsidRDefault="00E704FC" w:rsidP="00E704FC">
      <w:pPr>
        <w:rPr>
          <w:rFonts w:ascii="Helvetica Neue" w:eastAsia="Gulim" w:hAnsi="Helvetica Neue"/>
          <w:szCs w:val="28"/>
        </w:rPr>
      </w:pPr>
      <w:proofErr w:type="spellStart"/>
      <w:r w:rsidRPr="000C5FEE">
        <w:rPr>
          <w:rFonts w:ascii="Helvetica Neue" w:eastAsia="Gulim" w:hAnsi="Helvetica Neue"/>
          <w:szCs w:val="28"/>
        </w:rPr>
        <w:t>Mondgruß</w:t>
      </w:r>
      <w:proofErr w:type="spellEnd"/>
      <w:r w:rsidRPr="000C5FEE">
        <w:rPr>
          <w:rFonts w:ascii="Helvetica Neue" w:eastAsia="Gulim" w:hAnsi="Helvetica Neue"/>
          <w:szCs w:val="28"/>
        </w:rPr>
        <w:t xml:space="preserve"> – </w:t>
      </w:r>
      <w:proofErr w:type="spellStart"/>
      <w:r w:rsidRPr="000C5FEE">
        <w:rPr>
          <w:rFonts w:ascii="Helvetica Neue" w:eastAsia="Gulim" w:hAnsi="Helvetica Neue"/>
          <w:szCs w:val="28"/>
        </w:rPr>
        <w:t>Nivata</w:t>
      </w:r>
      <w:proofErr w:type="spellEnd"/>
      <w:r w:rsidRPr="000C5FEE">
        <w:rPr>
          <w:rFonts w:ascii="Helvetica Neue" w:eastAsia="Gulim" w:hAnsi="Helvetica Neue"/>
          <w:szCs w:val="28"/>
        </w:rPr>
        <w:t xml:space="preserve"> </w:t>
      </w:r>
    </w:p>
    <w:p w14:paraId="29CDC505" w14:textId="77777777" w:rsidR="00E704FC" w:rsidRPr="000C5FEE" w:rsidRDefault="00E704FC" w:rsidP="00E704FC">
      <w:pPr>
        <w:rPr>
          <w:rFonts w:ascii="Helvetica Neue" w:eastAsia="Gulim" w:hAnsi="Helvetica Neue"/>
          <w:szCs w:val="28"/>
        </w:rPr>
      </w:pPr>
      <w:r w:rsidRPr="000C5FEE">
        <w:rPr>
          <w:rFonts w:ascii="Helvetica Neue" w:eastAsia="Gulim" w:hAnsi="Helvetica Neue"/>
          <w:szCs w:val="28"/>
        </w:rPr>
        <w:t>Alle Asanas beginnen im ersten Durchgang mit links</w:t>
      </w:r>
      <w:r>
        <w:rPr>
          <w:rFonts w:ascii="Helvetica Neue" w:eastAsia="Gulim" w:hAnsi="Helvetica Neue"/>
          <w:szCs w:val="28"/>
        </w:rPr>
        <w:t>, dann rechts</w:t>
      </w:r>
    </w:p>
    <w:p w14:paraId="560C2197"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Berg, Zehen berühren sich, Fersen leicht geöffnet. Mit der Einatmung Hände über den Kopf, Kopf in den Nacken legen, dann den Kopf wieder nach vorn</w:t>
      </w:r>
    </w:p>
    <w:p w14:paraId="2A71705A"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Palme, mit der Einatmung OK aus der Hüfte nach links neigen und nach rechts oben blicken, mit der Ausatmung zurück zur Mitte und zur anderen Seite, Blick nach links oben</w:t>
      </w:r>
    </w:p>
    <w:p w14:paraId="5CF00602"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Halber Mond, Beine weit in die Grätsche öffnen und beugen, Knie sind über den Füssen, Arme auf Schulterhöhe anwinkeln und Ellbogen sinken lassen, gespreizte Finger, Handflächen zeigen nach vorn</w:t>
      </w:r>
    </w:p>
    <w:p w14:paraId="7F236858"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Ganzer Mond, Beine strecken, Arme gestreckt auf Schulterhöhe, Handflächen zeigen nach oben</w:t>
      </w:r>
      <w:r>
        <w:rPr>
          <w:rFonts w:ascii="Helvetica Neue" w:eastAsia="Gulim" w:hAnsi="Helvetica Neue"/>
          <w:szCs w:val="28"/>
        </w:rPr>
        <w:t xml:space="preserve"> – (5 strahliger Stern - Seestern)</w:t>
      </w:r>
    </w:p>
    <w:p w14:paraId="0C66EE36"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Erde, Einatmend beide Beine/Füße/Oberkörper nach links drehen, Arme waagrecht mitnehmen, Handflächen nach unten, weiter drehen und Oberkörper beugen, mit der rechten Hand zum linken Fuß/Schienbein, linke Hand zum Himmel, nach unten oder nach oben blicken</w:t>
      </w:r>
      <w:r>
        <w:rPr>
          <w:rFonts w:ascii="Helvetica Neue" w:eastAsia="Gulim" w:hAnsi="Helvetica Neue"/>
          <w:szCs w:val="28"/>
        </w:rPr>
        <w:t xml:space="preserve"> - </w:t>
      </w:r>
      <w:proofErr w:type="spellStart"/>
      <w:r>
        <w:rPr>
          <w:rFonts w:ascii="Helvetica Neue" w:eastAsia="Gulim" w:hAnsi="Helvetica Neue"/>
          <w:szCs w:val="28"/>
        </w:rPr>
        <w:t>Triconasana</w:t>
      </w:r>
      <w:proofErr w:type="spellEnd"/>
    </w:p>
    <w:p w14:paraId="63CD3301"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Schwerkraft, oberen Arm senken und Hand auf der Außenseite des vorderen Fußes absetzen, auf die Fingerspitzen kommen, vorderes Bein strecken, Ferse vom hinteren Bein senken, Stirn zum Knie, Hände flach am Boden.</w:t>
      </w:r>
    </w:p>
    <w:p w14:paraId="522A9FB4" w14:textId="77777777" w:rsidR="00E704FC" w:rsidRDefault="00E704FC" w:rsidP="00E704FC">
      <w:pPr>
        <w:pStyle w:val="Listenabsatz"/>
        <w:numPr>
          <w:ilvl w:val="0"/>
          <w:numId w:val="1"/>
        </w:numPr>
        <w:rPr>
          <w:rFonts w:ascii="Helvetica Neue" w:eastAsia="Gulim" w:hAnsi="Helvetica Neue"/>
          <w:szCs w:val="28"/>
        </w:rPr>
      </w:pPr>
      <w:r>
        <w:rPr>
          <w:rFonts w:ascii="Helvetica Neue" w:eastAsia="Gulim" w:hAnsi="Helvetica Neue"/>
          <w:szCs w:val="28"/>
        </w:rPr>
        <w:t xml:space="preserve">(auch erst mit </w:t>
      </w:r>
      <w:proofErr w:type="spellStart"/>
      <w:r>
        <w:rPr>
          <w:rFonts w:ascii="Helvetica Neue" w:eastAsia="Gulim" w:hAnsi="Helvetica Neue"/>
          <w:szCs w:val="28"/>
        </w:rPr>
        <w:t>Anjanyjasana</w:t>
      </w:r>
      <w:proofErr w:type="spellEnd"/>
      <w:r>
        <w:rPr>
          <w:rFonts w:ascii="Helvetica Neue" w:eastAsia="Gulim" w:hAnsi="Helvetica Neue"/>
          <w:szCs w:val="28"/>
        </w:rPr>
        <w:t xml:space="preserve">, VB mit Schrittstellung nach links, Fersen am Boden!) </w:t>
      </w:r>
    </w:p>
    <w:p w14:paraId="483D9D46" w14:textId="77777777" w:rsidR="00E704FC"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Universum, Einatmen und das hintere Bein weit</w:t>
      </w:r>
      <w:r>
        <w:rPr>
          <w:rFonts w:ascii="Helvetica Neue" w:eastAsia="Gulim" w:hAnsi="Helvetica Neue"/>
          <w:szCs w:val="28"/>
        </w:rPr>
        <w:t>er</w:t>
      </w:r>
      <w:r w:rsidRPr="000C5FEE">
        <w:rPr>
          <w:rFonts w:ascii="Helvetica Neue" w:eastAsia="Gulim" w:hAnsi="Helvetica Neue"/>
          <w:szCs w:val="28"/>
        </w:rPr>
        <w:t xml:space="preserve"> nach hinten strecken, Zehen aufstellen, vordere Knie beugen, Körper lang </w:t>
      </w:r>
      <w:proofErr w:type="spellStart"/>
      <w:r w:rsidRPr="000C5FEE">
        <w:rPr>
          <w:rFonts w:ascii="Helvetica Neue" w:eastAsia="Gulim" w:hAnsi="Helvetica Neue"/>
          <w:szCs w:val="28"/>
        </w:rPr>
        <w:t>strecken</w:t>
      </w:r>
      <w:proofErr w:type="spellEnd"/>
      <w:r w:rsidRPr="000C5FEE">
        <w:rPr>
          <w:rFonts w:ascii="Helvetica Neue" w:eastAsia="Gulim" w:hAnsi="Helvetica Neue"/>
          <w:szCs w:val="28"/>
        </w:rPr>
        <w:t>, beide Hände auf die Innenseite des vorderen Fußes, Ausatmen und die Unterarme auf den Boden legen, Handflächen zusammen, die Stirn auf die Daumen legen</w:t>
      </w:r>
      <w:r>
        <w:rPr>
          <w:rFonts w:ascii="Helvetica Neue" w:eastAsia="Gulim" w:hAnsi="Helvetica Neue"/>
          <w:szCs w:val="28"/>
        </w:rPr>
        <w:t xml:space="preserve"> – </w:t>
      </w:r>
    </w:p>
    <w:p w14:paraId="7EC75AF2" w14:textId="77777777" w:rsidR="00E704FC" w:rsidRPr="000C5FEE" w:rsidRDefault="00E704FC" w:rsidP="00E704FC">
      <w:pPr>
        <w:pStyle w:val="Listenabsatz"/>
        <w:numPr>
          <w:ilvl w:val="0"/>
          <w:numId w:val="1"/>
        </w:numPr>
        <w:rPr>
          <w:rFonts w:ascii="Helvetica Neue" w:eastAsia="Gulim" w:hAnsi="Helvetica Neue"/>
          <w:szCs w:val="28"/>
        </w:rPr>
      </w:pPr>
      <w:r>
        <w:rPr>
          <w:rFonts w:ascii="Helvetica Neue" w:eastAsia="Gulim" w:hAnsi="Helvetica Neue"/>
          <w:szCs w:val="28"/>
        </w:rPr>
        <w:t>Einbeinige, tiefe Hocke, das re Bein ist weit gegrätscht und zur Seite ausgestreckt...</w:t>
      </w:r>
    </w:p>
    <w:p w14:paraId="40F8F1EC" w14:textId="77777777" w:rsidR="00E704FC" w:rsidRPr="000C5FEE"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Kosmos, Einatmen und Handflächen vor dem Brustbein zusammen legen, OK aufrichten, Füße nach außen drehen. Fersen tief, Becken sinken lassen, Ellbogen drücken die Knie nach außen, mit der Ausatmung beide Arme nach vorn strecken, Rücken rund, Ohren zwischen die Oberarme nehmen, 3 x mal wiederholen</w:t>
      </w:r>
    </w:p>
    <w:p w14:paraId="0E9DBCC9" w14:textId="29DB839E" w:rsidR="00A76CD1" w:rsidRPr="00E704FC" w:rsidRDefault="00E704FC" w:rsidP="00E704FC">
      <w:pPr>
        <w:pStyle w:val="Listenabsatz"/>
        <w:numPr>
          <w:ilvl w:val="0"/>
          <w:numId w:val="1"/>
        </w:numPr>
        <w:rPr>
          <w:rFonts w:ascii="Helvetica Neue" w:eastAsia="Gulim" w:hAnsi="Helvetica Neue"/>
          <w:szCs w:val="28"/>
        </w:rPr>
      </w:pPr>
      <w:r w:rsidRPr="000C5FEE">
        <w:rPr>
          <w:rFonts w:ascii="Helvetica Neue" w:eastAsia="Gulim" w:hAnsi="Helvetica Neue"/>
          <w:szCs w:val="28"/>
        </w:rPr>
        <w:t>Weiter nach rechts drehen zum Universum und so bis zum Stand in der Berghaltung</w:t>
      </w:r>
      <w:r w:rsidR="00A76CD1" w:rsidRPr="00A76CD1">
        <w:rPr>
          <w:noProof/>
        </w:rPr>
        <w:drawing>
          <wp:anchor distT="0" distB="0" distL="114300" distR="114300" simplePos="0" relativeHeight="251658752" behindDoc="1" locked="0" layoutInCell="1" allowOverlap="1" wp14:anchorId="54601474" wp14:editId="04FD9124">
            <wp:simplePos x="0" y="0"/>
            <wp:positionH relativeFrom="margin">
              <wp:align>center</wp:align>
            </wp:positionH>
            <wp:positionV relativeFrom="page">
              <wp:posOffset>1851660</wp:posOffset>
            </wp:positionV>
            <wp:extent cx="6431280" cy="6431280"/>
            <wp:effectExtent l="0" t="0" r="7620" b="762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0" cy="6431280"/>
                    </a:xfrm>
                    <a:prstGeom prst="rect">
                      <a:avLst/>
                    </a:prstGeom>
                  </pic:spPr>
                </pic:pic>
              </a:graphicData>
            </a:graphic>
            <wp14:sizeRelH relativeFrom="margin">
              <wp14:pctWidth>0</wp14:pctWidth>
            </wp14:sizeRelH>
            <wp14:sizeRelV relativeFrom="margin">
              <wp14:pctHeight>0</wp14:pctHeight>
            </wp14:sizeRelV>
          </wp:anchor>
        </w:drawing>
      </w:r>
    </w:p>
    <w:sectPr w:rsidR="00A76CD1" w:rsidRPr="00E704FC" w:rsidSect="00E704FC">
      <w:pgSz w:w="11906" w:h="16838"/>
      <w:pgMar w:top="661" w:right="1417" w:bottom="7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455"/>
    <w:multiLevelType w:val="hybridMultilevel"/>
    <w:tmpl w:val="C0341EB4"/>
    <w:lvl w:ilvl="0" w:tplc="729E9AD0">
      <w:numFmt w:val="bullet"/>
      <w:lvlText w:val="-"/>
      <w:lvlJc w:val="left"/>
      <w:pPr>
        <w:ind w:left="720" w:hanging="360"/>
      </w:pPr>
      <w:rPr>
        <w:rFonts w:ascii="Gulim" w:eastAsia="Gulim" w:hAnsi="Gulim"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12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FC"/>
    <w:rsid w:val="001C284A"/>
    <w:rsid w:val="002F51F8"/>
    <w:rsid w:val="0063125A"/>
    <w:rsid w:val="00717034"/>
    <w:rsid w:val="00A76CD1"/>
    <w:rsid w:val="00AE2AB0"/>
    <w:rsid w:val="00E70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10E8"/>
  <w15:chartTrackingRefBased/>
  <w15:docId w15:val="{6B1A7052-4313-4B48-9216-E7D9766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4FC"/>
    <w:pPr>
      <w:spacing w:after="200" w:line="276" w:lineRule="auto"/>
    </w:pPr>
    <w:rPr>
      <w:rFonts w:ascii="Gulim" w:eastAsia="Calibri" w:hAnsi="Gulim" w:cs="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keklosseck/Library/Group%20Containers/UBF8T346G9.Office/User%20Content.localized/Templates.localized/Briefpapier%20mit%20UnityKringelWasserzeich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mit UnityKringelWasserzeichen.dotx</Template>
  <TotalTime>0</TotalTime>
  <Pages>1</Pages>
  <Words>278</Words>
  <Characters>1756</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cp:lastPrinted>2022-05-30T06:44:00Z</cp:lastPrinted>
  <dcterms:created xsi:type="dcterms:W3CDTF">2022-05-30T06:44:00Z</dcterms:created>
  <dcterms:modified xsi:type="dcterms:W3CDTF">2022-05-30T06:45:00Z</dcterms:modified>
</cp:coreProperties>
</file>