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DC60" w14:textId="32338AAD" w:rsidR="004C7CA3" w:rsidRPr="00C96F16" w:rsidRDefault="0080105B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ONLINE_OFFENE KLASSE</w:t>
      </w:r>
      <w:r w:rsidR="004C7CA3" w:rsidRPr="00C96F16">
        <w:rPr>
          <w:rFonts w:ascii="Helvetica Neue" w:hAnsi="Helvetica Neue"/>
          <w:sz w:val="28"/>
          <w:szCs w:val="28"/>
        </w:rPr>
        <w:t xml:space="preserve">, </w:t>
      </w:r>
      <w:r>
        <w:rPr>
          <w:rFonts w:ascii="Helvetica Neue" w:hAnsi="Helvetica Neue"/>
          <w:sz w:val="28"/>
          <w:szCs w:val="28"/>
        </w:rPr>
        <w:t>02. Mai</w:t>
      </w:r>
      <w:r w:rsidR="004C7CA3" w:rsidRPr="00C96F16">
        <w:rPr>
          <w:rFonts w:ascii="Helvetica Neue" w:hAnsi="Helvetica Neue"/>
          <w:sz w:val="28"/>
          <w:szCs w:val="28"/>
        </w:rPr>
        <w:t xml:space="preserve"> 2022, Erschöpfung – Energie, Entspannung, Wohlbefinden...</w:t>
      </w:r>
    </w:p>
    <w:p w14:paraId="1600F503" w14:textId="1A991D9A" w:rsidR="004C7CA3" w:rsidRPr="00C96F16" w:rsidRDefault="004C7CA3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Savasana</w:t>
      </w:r>
    </w:p>
    <w:p w14:paraId="7F116E2A" w14:textId="70986273" w:rsidR="004C7CA3" w:rsidRPr="00C96F16" w:rsidRDefault="004C7CA3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 w:rsidRPr="00C96F16">
        <w:rPr>
          <w:rFonts w:ascii="Helvetica Neue" w:hAnsi="Helvetica Neue"/>
          <w:sz w:val="28"/>
          <w:szCs w:val="28"/>
        </w:rPr>
        <w:t>Pran</w:t>
      </w:r>
      <w:proofErr w:type="spellEnd"/>
      <w:r w:rsidRPr="00C96F16">
        <w:rPr>
          <w:rFonts w:ascii="Helvetica Neue" w:hAnsi="Helvetica Neue"/>
          <w:sz w:val="28"/>
          <w:szCs w:val="28"/>
        </w:rPr>
        <w:t xml:space="preserve"> Mudra – </w:t>
      </w:r>
      <w:proofErr w:type="spellStart"/>
      <w:r w:rsidRPr="00C96F16">
        <w:rPr>
          <w:rFonts w:ascii="Helvetica Neue" w:hAnsi="Helvetica Neue"/>
          <w:sz w:val="28"/>
          <w:szCs w:val="28"/>
        </w:rPr>
        <w:t>Lebensmudra</w:t>
      </w:r>
      <w:proofErr w:type="spellEnd"/>
      <w:r w:rsidRPr="00C96F16">
        <w:rPr>
          <w:rFonts w:ascii="Helvetica Neue" w:hAnsi="Helvetica Neue"/>
          <w:sz w:val="28"/>
          <w:szCs w:val="28"/>
        </w:rPr>
        <w:t>, V-Zeichen, Daumen hält Ring- und kleinen Finger</w:t>
      </w:r>
    </w:p>
    <w:p w14:paraId="2105CDAA" w14:textId="5595A82F" w:rsidR="004C7CA3" w:rsidRPr="00C96F16" w:rsidRDefault="004C7CA3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Fersensitz, meditativ sitzen und entspannen</w:t>
      </w:r>
      <w:r w:rsidR="00C96F16" w:rsidRPr="00C96F16">
        <w:rPr>
          <w:rFonts w:ascii="Helvetica Neue" w:hAnsi="Helvetica Neue"/>
          <w:sz w:val="28"/>
          <w:szCs w:val="28"/>
        </w:rPr>
        <w:t>, Hände im Schoß...</w:t>
      </w:r>
    </w:p>
    <w:p w14:paraId="041224D0" w14:textId="36D3186F" w:rsidR="004C7CA3" w:rsidRPr="00C96F16" w:rsidRDefault="004C7CA3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OOOOMMMM singen</w:t>
      </w:r>
    </w:p>
    <w:p w14:paraId="5B5D275A" w14:textId="14C3B541" w:rsidR="004C7CA3" w:rsidRPr="00C96F16" w:rsidRDefault="004C7CA3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 w:rsidRPr="00C96F16">
        <w:rPr>
          <w:rFonts w:ascii="Helvetica Neue" w:hAnsi="Helvetica Neue"/>
          <w:sz w:val="28"/>
          <w:szCs w:val="28"/>
        </w:rPr>
        <w:t>Bramahri</w:t>
      </w:r>
      <w:proofErr w:type="spellEnd"/>
      <w:r w:rsidRPr="00C96F16">
        <w:rPr>
          <w:rFonts w:ascii="Helvetica Neue" w:hAnsi="Helvetica Neue"/>
          <w:sz w:val="28"/>
          <w:szCs w:val="28"/>
        </w:rPr>
        <w:t xml:space="preserve"> – Bienenatmung</w:t>
      </w:r>
    </w:p>
    <w:p w14:paraId="36493BF7" w14:textId="302A5BE2" w:rsidR="004C7CA3" w:rsidRPr="00C96F16" w:rsidRDefault="004C7CA3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Ujjayi – Atmung - Ozeanatmung</w:t>
      </w:r>
    </w:p>
    <w:p w14:paraId="6383E08F" w14:textId="697D5480" w:rsidR="004C7CA3" w:rsidRPr="00C96F16" w:rsidRDefault="004C7CA3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Anuloma Viloma – Wechselatmung</w:t>
      </w:r>
    </w:p>
    <w:p w14:paraId="668D142B" w14:textId="45D289D4" w:rsidR="004C7CA3" w:rsidRPr="00C96F16" w:rsidRDefault="004C7CA3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So-</w:t>
      </w:r>
      <w:proofErr w:type="spellStart"/>
      <w:r w:rsidRPr="00C96F16">
        <w:rPr>
          <w:rFonts w:ascii="Helvetica Neue" w:hAnsi="Helvetica Neue"/>
          <w:sz w:val="28"/>
          <w:szCs w:val="28"/>
        </w:rPr>
        <w:t>Ham</w:t>
      </w:r>
      <w:proofErr w:type="spellEnd"/>
      <w:r w:rsidRPr="00C96F16">
        <w:rPr>
          <w:rFonts w:ascii="Helvetica Neue" w:hAnsi="Helvetica Neue"/>
          <w:sz w:val="28"/>
          <w:szCs w:val="28"/>
        </w:rPr>
        <w:t xml:space="preserve"> – Einatmen – SO, Ausatmen – HAM</w:t>
      </w:r>
      <w:r w:rsidR="00C96F16" w:rsidRPr="00C96F16">
        <w:rPr>
          <w:rFonts w:ascii="Helvetica Neue" w:hAnsi="Helvetica Neue"/>
          <w:sz w:val="28"/>
          <w:szCs w:val="28"/>
        </w:rPr>
        <w:t>, Ausatmen...</w:t>
      </w:r>
    </w:p>
    <w:p w14:paraId="17826C0C" w14:textId="413D9E66" w:rsidR="004C7CA3" w:rsidRPr="00C96F16" w:rsidRDefault="004C7CA3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 w:rsidRPr="00C96F16">
        <w:rPr>
          <w:rFonts w:ascii="Helvetica Neue" w:hAnsi="Helvetica Neue"/>
          <w:sz w:val="28"/>
          <w:szCs w:val="28"/>
        </w:rPr>
        <w:t>KrokodilDrehung</w:t>
      </w:r>
      <w:proofErr w:type="spellEnd"/>
      <w:r w:rsidRPr="00C96F16">
        <w:rPr>
          <w:rFonts w:ascii="Helvetica Neue" w:hAnsi="Helvetica Neue"/>
          <w:sz w:val="28"/>
          <w:szCs w:val="28"/>
        </w:rPr>
        <w:t xml:space="preserve"> im Liegen, Knie zur einen und zur anderen Seite, beide Schultern am Boden</w:t>
      </w:r>
    </w:p>
    <w:p w14:paraId="798F4FB3" w14:textId="753723C5" w:rsidR="004C7CA3" w:rsidRPr="00C96F16" w:rsidRDefault="004C7CA3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Schulterbrücke, mit dem Atem das Becken auf- und abrollen, Füße stehen hüftbreit</w:t>
      </w:r>
    </w:p>
    <w:p w14:paraId="5F642ADC" w14:textId="60768236" w:rsidR="004C7CA3" w:rsidRPr="00C96F16" w:rsidRDefault="0039023D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Einbeinige gaslösende Stellung im Liegen, ein Knie deutlich zum Körper herziehen und bewusst den unteren Rücken entspannen, Bauchmassage genießen</w:t>
      </w:r>
    </w:p>
    <w:p w14:paraId="3D6E46CE" w14:textId="6B7263E9" w:rsidR="0039023D" w:rsidRPr="00C96F16" w:rsidRDefault="0039023D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liegender Spagat, ein Bein gestreckt zum Körper herziehen, gern mit Band</w:t>
      </w:r>
    </w:p>
    <w:p w14:paraId="1E6FD290" w14:textId="120C48B3" w:rsidR="0039023D" w:rsidRPr="00C96F16" w:rsidRDefault="0039023D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Umgedrehter Tisch – Handflächen- und Fußsohlen mit gestreckten Armen und Beinen zum Himmel, Wirkung im Bauchraum beobachten – Kopf heben?</w:t>
      </w:r>
    </w:p>
    <w:p w14:paraId="6F93C814" w14:textId="619D160B" w:rsidR="0039023D" w:rsidRPr="00C96F16" w:rsidRDefault="0039023D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Schlafender Vishnu, in der Seitenlage ein Bein gestreckt zum Körper herziehen, Gleichgewicht finden und möglichst entspannt länger halten, tief atmen und den Bauchraum beobachten – das gibt tiefe Entspannung</w:t>
      </w:r>
    </w:p>
    <w:p w14:paraId="62639EBA" w14:textId="23F53BFD" w:rsidR="0039023D" w:rsidRPr="00C96F16" w:rsidRDefault="0039023D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Bauchlage mit bewusst tiefer Atmung – alles in den Boden sinken lassen</w:t>
      </w:r>
    </w:p>
    <w:p w14:paraId="120B2D0F" w14:textId="674BA5BD" w:rsidR="0039023D" w:rsidRPr="00C96F16" w:rsidRDefault="0039023D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 xml:space="preserve">Einfache </w:t>
      </w:r>
      <w:proofErr w:type="spellStart"/>
      <w:r w:rsidRPr="00C96F16">
        <w:rPr>
          <w:rFonts w:ascii="Helvetica Neue" w:hAnsi="Helvetica Neue"/>
          <w:sz w:val="28"/>
          <w:szCs w:val="28"/>
        </w:rPr>
        <w:t>KobraVariation</w:t>
      </w:r>
      <w:proofErr w:type="spellEnd"/>
      <w:r w:rsidRPr="00C96F16">
        <w:rPr>
          <w:rFonts w:ascii="Helvetica Neue" w:hAnsi="Helvetica Neue"/>
          <w:sz w:val="28"/>
          <w:szCs w:val="28"/>
        </w:rPr>
        <w:t xml:space="preserve"> mit </w:t>
      </w:r>
      <w:proofErr w:type="spellStart"/>
      <w:r w:rsidRPr="00C96F16">
        <w:rPr>
          <w:rFonts w:ascii="Helvetica Neue" w:hAnsi="Helvetica Neue"/>
          <w:sz w:val="28"/>
          <w:szCs w:val="28"/>
        </w:rPr>
        <w:t>aufgestützem</w:t>
      </w:r>
      <w:proofErr w:type="spellEnd"/>
      <w:r w:rsidRPr="00C96F16">
        <w:rPr>
          <w:rFonts w:ascii="Helvetica Neue" w:hAnsi="Helvetica Neue"/>
          <w:sz w:val="28"/>
          <w:szCs w:val="28"/>
        </w:rPr>
        <w:t xml:space="preserve"> Kopf</w:t>
      </w:r>
      <w:r w:rsidR="003C6630" w:rsidRPr="00C96F16">
        <w:rPr>
          <w:rFonts w:ascii="Helvetica Neue" w:hAnsi="Helvetica Neue"/>
          <w:sz w:val="28"/>
          <w:szCs w:val="28"/>
        </w:rPr>
        <w:t>...</w:t>
      </w:r>
    </w:p>
    <w:p w14:paraId="5C223CF8" w14:textId="193D9CFF" w:rsidR="003C6630" w:rsidRPr="00C96F16" w:rsidRDefault="003C6630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Sphinx – Kraft in die Rückenmuskulatur geben und so lange halten, wie angenehm</w:t>
      </w:r>
    </w:p>
    <w:p w14:paraId="6BBC8FBE" w14:textId="69B12D2A" w:rsidR="003C6630" w:rsidRPr="00C96F16" w:rsidRDefault="003C6630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Halbe Kobra, Brustkorb weit öffnen, Energie nach oben laufen lassen</w:t>
      </w:r>
    </w:p>
    <w:p w14:paraId="4D1E9673" w14:textId="6A647184" w:rsidR="003C6630" w:rsidRPr="00C96F16" w:rsidRDefault="003C6630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 w:rsidRPr="00C96F16">
        <w:rPr>
          <w:rFonts w:ascii="Helvetica Neue" w:hAnsi="Helvetica Neue"/>
          <w:sz w:val="28"/>
          <w:szCs w:val="28"/>
        </w:rPr>
        <w:t>Navasana</w:t>
      </w:r>
      <w:proofErr w:type="spellEnd"/>
      <w:r w:rsidRPr="00C96F16">
        <w:rPr>
          <w:rFonts w:ascii="Helvetica Neue" w:hAnsi="Helvetica Neue"/>
          <w:sz w:val="28"/>
          <w:szCs w:val="28"/>
        </w:rPr>
        <w:t>, Arme (nach vorn oder hinten) und Beine in der Bauchlage strecken und anheben – tief atmen</w:t>
      </w:r>
    </w:p>
    <w:p w14:paraId="2A63BB62" w14:textId="5E9009C4" w:rsidR="003C6630" w:rsidRPr="00C96F16" w:rsidRDefault="003C6630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Balasana – Stellung des Kindes</w:t>
      </w:r>
    </w:p>
    <w:p w14:paraId="56D3921F" w14:textId="6C2B4A95" w:rsidR="003C6630" w:rsidRPr="00C96F16" w:rsidRDefault="003C6630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 xml:space="preserve">Ardha Matsendrasana, im Fersensitz, halber </w:t>
      </w:r>
      <w:proofErr w:type="spellStart"/>
      <w:r w:rsidRPr="00C96F16">
        <w:rPr>
          <w:rFonts w:ascii="Helvetica Neue" w:hAnsi="Helvetica Neue"/>
          <w:sz w:val="28"/>
          <w:szCs w:val="28"/>
        </w:rPr>
        <w:t>Drehsiz</w:t>
      </w:r>
      <w:proofErr w:type="spellEnd"/>
      <w:r w:rsidRPr="00C96F16">
        <w:rPr>
          <w:rFonts w:ascii="Helvetica Neue" w:hAnsi="Helvetica Neue"/>
          <w:sz w:val="28"/>
          <w:szCs w:val="28"/>
        </w:rPr>
        <w:t xml:space="preserve">, eine Hand am Hinterkopf, die andere auf Schulterhöhe ausstrecken und in die </w:t>
      </w:r>
      <w:proofErr w:type="spellStart"/>
      <w:r w:rsidRPr="00C96F16">
        <w:rPr>
          <w:rFonts w:ascii="Helvetica Neue" w:hAnsi="Helvetica Neue"/>
          <w:sz w:val="28"/>
          <w:szCs w:val="28"/>
        </w:rPr>
        <w:t>Dreheung</w:t>
      </w:r>
      <w:proofErr w:type="spellEnd"/>
      <w:r w:rsidRPr="00C96F16">
        <w:rPr>
          <w:rFonts w:ascii="Helvetica Neue" w:hAnsi="Helvetica Neue"/>
          <w:sz w:val="28"/>
          <w:szCs w:val="28"/>
        </w:rPr>
        <w:t xml:space="preserve"> mitnehmen</w:t>
      </w:r>
    </w:p>
    <w:p w14:paraId="53D93116" w14:textId="61510560" w:rsidR="003C6630" w:rsidRPr="00C96F16" w:rsidRDefault="00C96F16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Stellung des Kindes mit hinter dem Rücken gegriffenen Händen – langsam hineinsinken, spüren, loslassen, annehmen...</w:t>
      </w:r>
    </w:p>
    <w:p w14:paraId="7C4814E7" w14:textId="4B5A4D82" w:rsidR="00C96F16" w:rsidRPr="00C96F16" w:rsidRDefault="00C96F16" w:rsidP="004C7CA3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Aufrichten im Fersensitz und die Arme mit der Einatmung seitlich heben und im Halbkreis und der Ausatmung wieder senken</w:t>
      </w:r>
    </w:p>
    <w:p w14:paraId="2E6DFC86" w14:textId="672870DD" w:rsidR="00A76CD1" w:rsidRPr="00C96F16" w:rsidRDefault="00C96F16" w:rsidP="00C96F16">
      <w:pPr>
        <w:pStyle w:val="StandardWeb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96F16">
        <w:rPr>
          <w:rFonts w:ascii="Helvetica Neue" w:hAnsi="Helvetica Neue"/>
          <w:sz w:val="28"/>
          <w:szCs w:val="28"/>
        </w:rPr>
        <w:t>Savasana</w:t>
      </w:r>
      <w:r w:rsidR="00A76CD1" w:rsidRPr="00C96F16">
        <w:rPr>
          <w:noProof/>
        </w:rPr>
        <w:drawing>
          <wp:anchor distT="0" distB="0" distL="114300" distR="114300" simplePos="0" relativeHeight="251658752" behindDoc="1" locked="0" layoutInCell="1" allowOverlap="1" wp14:anchorId="4C7D6743" wp14:editId="01EF533B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C96F16" w:rsidSect="00C96F16">
      <w:pgSz w:w="11906" w:h="16838"/>
      <w:pgMar w:top="591" w:right="1417" w:bottom="7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3214"/>
    <w:multiLevelType w:val="hybridMultilevel"/>
    <w:tmpl w:val="60925AC8"/>
    <w:lvl w:ilvl="0" w:tplc="A0123D1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07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A3"/>
    <w:rsid w:val="001C284A"/>
    <w:rsid w:val="002F51F8"/>
    <w:rsid w:val="0039023D"/>
    <w:rsid w:val="003C6630"/>
    <w:rsid w:val="004C7CA3"/>
    <w:rsid w:val="0063125A"/>
    <w:rsid w:val="00717034"/>
    <w:rsid w:val="0080105B"/>
    <w:rsid w:val="00A76CD1"/>
    <w:rsid w:val="00AE2AB0"/>
    <w:rsid w:val="00C96F16"/>
    <w:rsid w:val="00C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0417"/>
  <w15:chartTrackingRefBased/>
  <w15:docId w15:val="{95EF4D94-A940-5E40-8977-8EA6019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7CA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C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2022-04-22T05:53:00Z</dcterms:created>
  <dcterms:modified xsi:type="dcterms:W3CDTF">2022-04-22T05:53:00Z</dcterms:modified>
</cp:coreProperties>
</file>