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AB97" w14:textId="68B1A988" w:rsidR="00A76CD1" w:rsidRDefault="00ED05D1">
      <w:pPr>
        <w:rPr>
          <w:rFonts w:ascii="Helvetica Neue" w:hAnsi="Helvetica Neue"/>
          <w:sz w:val="28"/>
          <w:szCs w:val="28"/>
        </w:rPr>
      </w:pPr>
      <w:r w:rsidRPr="004C69BB">
        <w:rPr>
          <w:rFonts w:ascii="Helvetica Neue" w:hAnsi="Helvetica Neue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30A1BAB" wp14:editId="11D2825D">
            <wp:simplePos x="0" y="0"/>
            <wp:positionH relativeFrom="margin">
              <wp:posOffset>-1389871</wp:posOffset>
            </wp:positionH>
            <wp:positionV relativeFrom="page">
              <wp:posOffset>746276</wp:posOffset>
            </wp:positionV>
            <wp:extent cx="8521831" cy="8521831"/>
            <wp:effectExtent l="0" t="0" r="0" b="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831" cy="852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B50">
        <w:rPr>
          <w:rFonts w:ascii="Helvetica Neue" w:hAnsi="Helvetica Neue"/>
          <w:sz w:val="28"/>
          <w:szCs w:val="28"/>
        </w:rPr>
        <w:t>ONLINE_OFFENE KLASSE</w:t>
      </w:r>
      <w:r w:rsidR="004C69BB">
        <w:rPr>
          <w:rFonts w:ascii="Helvetica Neue" w:hAnsi="Helvetica Neue"/>
          <w:sz w:val="28"/>
          <w:szCs w:val="28"/>
        </w:rPr>
        <w:t xml:space="preserve">, 20 Mai 2022, </w:t>
      </w:r>
      <w:r w:rsidR="00FC377C">
        <w:rPr>
          <w:rFonts w:ascii="Helvetica Neue" w:hAnsi="Helvetica Neue"/>
          <w:sz w:val="28"/>
          <w:szCs w:val="28"/>
        </w:rPr>
        <w:t>ein paar feine Hatha-</w:t>
      </w:r>
      <w:proofErr w:type="spellStart"/>
      <w:r w:rsidR="00FC377C">
        <w:rPr>
          <w:rFonts w:ascii="Helvetica Neue" w:hAnsi="Helvetica Neue"/>
          <w:sz w:val="28"/>
          <w:szCs w:val="28"/>
        </w:rPr>
        <w:t>YogaÜbungen</w:t>
      </w:r>
      <w:proofErr w:type="spellEnd"/>
      <w:r w:rsidR="00FC377C">
        <w:rPr>
          <w:rFonts w:ascii="Helvetica Neue" w:hAnsi="Helvetica Neue"/>
          <w:sz w:val="28"/>
          <w:szCs w:val="28"/>
        </w:rPr>
        <w:t>...</w:t>
      </w:r>
    </w:p>
    <w:p w14:paraId="53716D0E" w14:textId="02C1BBF9" w:rsidR="009605A5" w:rsidRDefault="009605A5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Band</w:t>
      </w:r>
    </w:p>
    <w:p w14:paraId="0AF5772E" w14:textId="3E02FF41" w:rsidR="009605A5" w:rsidRDefault="000A0942" w:rsidP="007735F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- l</w:t>
      </w:r>
      <w:r w:rsidR="00FC377C">
        <w:rPr>
          <w:rFonts w:ascii="Helvetica Neue" w:hAnsi="Helvetica Neue"/>
          <w:sz w:val="28"/>
          <w:szCs w:val="28"/>
        </w:rPr>
        <w:t>iegende Beinrückseitendehnung</w:t>
      </w:r>
      <w:r w:rsidR="009605A5">
        <w:rPr>
          <w:rFonts w:ascii="Helvetica Neue" w:hAnsi="Helvetica Neue"/>
          <w:sz w:val="28"/>
          <w:szCs w:val="28"/>
        </w:rPr>
        <w:t>, mit Band</w:t>
      </w:r>
    </w:p>
    <w:p w14:paraId="0F42278E" w14:textId="3510FC76" w:rsidR="007735FB" w:rsidRDefault="007735FB" w:rsidP="007735F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Boot, in Rückenlage, mit aufgestellten Füßen den OK Richtung Knie heben und nach vorn ziehen – die Arme auf Oberschenkelhöhe halten</w:t>
      </w:r>
    </w:p>
    <w:p w14:paraId="67B1FB3A" w14:textId="73BA3B02" w:rsidR="002D7F7B" w:rsidRPr="007735FB" w:rsidRDefault="002D7F7B" w:rsidP="002D7F7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die Beine anheben, Unterschekel parallel zum Boden, bitte</w:t>
      </w:r>
    </w:p>
    <w:p w14:paraId="3481820B" w14:textId="57197B69" w:rsidR="00FC377C" w:rsidRDefault="00FC377C" w:rsidP="00FC377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Aus dem Stocksitz in die </w:t>
      </w:r>
      <w:proofErr w:type="spellStart"/>
      <w:r>
        <w:rPr>
          <w:rFonts w:ascii="Helvetica Neue" w:hAnsi="Helvetica Neue"/>
          <w:sz w:val="28"/>
          <w:szCs w:val="28"/>
        </w:rPr>
        <w:t>Schiefe</w:t>
      </w:r>
      <w:proofErr w:type="spellEnd"/>
      <w:r>
        <w:rPr>
          <w:rFonts w:ascii="Helvetica Neue" w:hAnsi="Helvetica Neue"/>
          <w:sz w:val="28"/>
          <w:szCs w:val="28"/>
        </w:rPr>
        <w:t xml:space="preserve"> Ebene, Finger zeigen nach hinten, Gesäß mit gestreckten Beinen anheben, Kopf in den Nacken und zum Brustbein</w:t>
      </w:r>
      <w:r w:rsidR="00021B50">
        <w:rPr>
          <w:rFonts w:ascii="Helvetica Neue" w:hAnsi="Helvetica Neue"/>
          <w:sz w:val="28"/>
          <w:szCs w:val="28"/>
        </w:rPr>
        <w:t xml:space="preserve"> bewegen</w:t>
      </w:r>
      <w:r>
        <w:rPr>
          <w:rFonts w:ascii="Helvetica Neue" w:hAnsi="Helvetica Neue"/>
          <w:sz w:val="28"/>
          <w:szCs w:val="28"/>
        </w:rPr>
        <w:t xml:space="preserve">... </w:t>
      </w:r>
    </w:p>
    <w:p w14:paraId="508C65F5" w14:textId="22E88A02" w:rsidR="009605A5" w:rsidRDefault="009605A5" w:rsidP="00FC377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Pfeil und Boden im Sitzen, einen Fuß auf Schulterhöhe am Körper vorbei ziehen, den anderen Fuß greifen, dieses Bein am Boden entlang </w:t>
      </w:r>
      <w:r w:rsidR="00D05330">
        <w:rPr>
          <w:rFonts w:ascii="Helvetica Neue" w:hAnsi="Helvetica Neue"/>
          <w:sz w:val="28"/>
          <w:szCs w:val="28"/>
        </w:rPr>
        <w:t xml:space="preserve">nach vorne </w:t>
      </w:r>
      <w:r>
        <w:rPr>
          <w:rFonts w:ascii="Helvetica Neue" w:hAnsi="Helvetica Neue"/>
          <w:sz w:val="28"/>
          <w:szCs w:val="28"/>
        </w:rPr>
        <w:t>strecken... beide Seiten</w:t>
      </w:r>
    </w:p>
    <w:p w14:paraId="3FDA8930" w14:textId="4065F1B6" w:rsidR="009605A5" w:rsidRDefault="009605A5" w:rsidP="00FC377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Seitstütze, auf dem Unterarm oder der Hand... Füße übereinander oder hintereinander stellen, seitl. wie ein Brett das Becken heben. Auf d</w:t>
      </w:r>
      <w:r w:rsidR="00021B50">
        <w:rPr>
          <w:rFonts w:ascii="Helvetica Neue" w:hAnsi="Helvetica Neue"/>
          <w:sz w:val="28"/>
          <w:szCs w:val="28"/>
        </w:rPr>
        <w:t>ie Linie der WS und den</w:t>
      </w:r>
      <w:r>
        <w:rPr>
          <w:rFonts w:ascii="Helvetica Neue" w:hAnsi="Helvetica Neue"/>
          <w:sz w:val="28"/>
          <w:szCs w:val="28"/>
        </w:rPr>
        <w:t xml:space="preserve"> Kopf achten</w:t>
      </w:r>
      <w:r w:rsidR="00D05330">
        <w:rPr>
          <w:rFonts w:ascii="Helvetica Neue" w:hAnsi="Helvetica Neue"/>
          <w:sz w:val="28"/>
          <w:szCs w:val="28"/>
        </w:rPr>
        <w:t xml:space="preserve"> – beide Seiten</w:t>
      </w:r>
    </w:p>
    <w:p w14:paraId="4881A64B" w14:textId="65A4511C" w:rsidR="002D7F7B" w:rsidRDefault="002D7F7B" w:rsidP="002D7F7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Geht auch mit einem Knie am Boden...</w:t>
      </w:r>
    </w:p>
    <w:p w14:paraId="2E3F9E00" w14:textId="7145054A" w:rsidR="00FC377C" w:rsidRDefault="00FC377C" w:rsidP="00FC377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Katze/Kuh</w:t>
      </w:r>
      <w:r w:rsidR="00021B50">
        <w:rPr>
          <w:rFonts w:ascii="Helvetica Neue" w:hAnsi="Helvetica Neue"/>
          <w:sz w:val="28"/>
          <w:szCs w:val="28"/>
        </w:rPr>
        <w:t>, in einer Welle durch die WS</w:t>
      </w:r>
      <w:r w:rsidR="00D05330">
        <w:rPr>
          <w:rFonts w:ascii="Helvetica Neue" w:hAnsi="Helvetica Neue"/>
          <w:sz w:val="28"/>
          <w:szCs w:val="28"/>
        </w:rPr>
        <w:t xml:space="preserve">, </w:t>
      </w:r>
      <w:proofErr w:type="spellStart"/>
      <w:r w:rsidR="00D05330">
        <w:rPr>
          <w:rFonts w:ascii="Helvetica Neue" w:hAnsi="Helvetica Neue"/>
          <w:sz w:val="28"/>
          <w:szCs w:val="28"/>
        </w:rPr>
        <w:t>Vierfü</w:t>
      </w:r>
      <w:r w:rsidR="000A0942">
        <w:rPr>
          <w:rFonts w:ascii="Helvetica Neue" w:hAnsi="Helvetica Neue"/>
          <w:sz w:val="28"/>
          <w:szCs w:val="28"/>
        </w:rPr>
        <w:t>ss</w:t>
      </w:r>
      <w:r w:rsidR="00D05330">
        <w:rPr>
          <w:rFonts w:ascii="Helvetica Neue" w:hAnsi="Helvetica Neue"/>
          <w:sz w:val="28"/>
          <w:szCs w:val="28"/>
        </w:rPr>
        <w:t>lerstand</w:t>
      </w:r>
      <w:proofErr w:type="spellEnd"/>
    </w:p>
    <w:p w14:paraId="0661080C" w14:textId="1E8BA019" w:rsidR="002D7F7B" w:rsidRDefault="002D7F7B" w:rsidP="002D7F7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</w:t>
      </w:r>
      <w:r w:rsidR="00021B50">
        <w:rPr>
          <w:rFonts w:ascii="Helvetica Neue" w:hAnsi="Helvetica Neue"/>
          <w:sz w:val="28"/>
          <w:szCs w:val="28"/>
        </w:rPr>
        <w:t>ru</w:t>
      </w:r>
      <w:r>
        <w:rPr>
          <w:rFonts w:ascii="Helvetica Neue" w:hAnsi="Helvetica Neue"/>
          <w:sz w:val="28"/>
          <w:szCs w:val="28"/>
        </w:rPr>
        <w:t>stkorb separat kreisen</w:t>
      </w:r>
    </w:p>
    <w:p w14:paraId="010E762D" w14:textId="57F13501" w:rsidR="002D7F7B" w:rsidRDefault="002D7F7B" w:rsidP="002D7F7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Becken separat kreisen</w:t>
      </w:r>
    </w:p>
    <w:p w14:paraId="0A98D651" w14:textId="77777777" w:rsidR="002D7F7B" w:rsidRDefault="00D05330" w:rsidP="00FC377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Kaninchen, Kopf mit dem Scheitel am Boden, das Gesäß heben,</w:t>
      </w:r>
    </w:p>
    <w:p w14:paraId="5912F1FC" w14:textId="77777777" w:rsidR="002D7F7B" w:rsidRDefault="002D7F7B" w:rsidP="002D7F7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Die Fersen sind gegriffen</w:t>
      </w:r>
      <w:r w:rsidR="00D05330">
        <w:rPr>
          <w:rFonts w:ascii="Helvetica Neue" w:hAnsi="Helvetica Neue"/>
          <w:sz w:val="28"/>
          <w:szCs w:val="28"/>
        </w:rPr>
        <w:t xml:space="preserve"> </w:t>
      </w:r>
    </w:p>
    <w:p w14:paraId="27D0E56E" w14:textId="46D79D1A" w:rsidR="00FC377C" w:rsidRDefault="00D05330" w:rsidP="002D7F7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die Hände greifen hinter dem Rücken – Arme strecken</w:t>
      </w:r>
      <w:r w:rsidR="002D7F7B">
        <w:rPr>
          <w:rFonts w:ascii="Helvetica Neue" w:hAnsi="Helvetica Neue"/>
          <w:sz w:val="28"/>
          <w:szCs w:val="28"/>
        </w:rPr>
        <w:t xml:space="preserve"> und zur Decke heben</w:t>
      </w:r>
      <w:r>
        <w:rPr>
          <w:rFonts w:ascii="Helvetica Neue" w:hAnsi="Helvetica Neue"/>
          <w:sz w:val="28"/>
          <w:szCs w:val="28"/>
        </w:rPr>
        <w:t>...</w:t>
      </w:r>
    </w:p>
    <w:p w14:paraId="58B2CFC7" w14:textId="258F6091" w:rsidR="002D7F7B" w:rsidRDefault="000A0942" w:rsidP="002D7F7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Matsyasana</w:t>
      </w:r>
      <w:r w:rsidR="002D7F7B">
        <w:rPr>
          <w:rFonts w:ascii="Helvetica Neue" w:hAnsi="Helvetica Neue"/>
          <w:sz w:val="28"/>
          <w:szCs w:val="28"/>
        </w:rPr>
        <w:t xml:space="preserve"> – Halber Drehsitz</w:t>
      </w:r>
    </w:p>
    <w:p w14:paraId="15A3203F" w14:textId="3B9EA28A" w:rsidR="00FC377C" w:rsidRDefault="00FC377C" w:rsidP="00FC377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FC377C">
        <w:rPr>
          <w:rFonts w:ascii="Helvetica Neue" w:hAnsi="Helvetica Neue"/>
          <w:sz w:val="28"/>
          <w:szCs w:val="28"/>
        </w:rPr>
        <w:t>Delfin</w:t>
      </w:r>
      <w:r w:rsidR="00D05330">
        <w:rPr>
          <w:rFonts w:ascii="Helvetica Neue" w:hAnsi="Helvetica Neue"/>
          <w:sz w:val="28"/>
          <w:szCs w:val="28"/>
        </w:rPr>
        <w:t>, Unterarmstand</w:t>
      </w:r>
      <w:r w:rsidR="007735FB">
        <w:rPr>
          <w:rFonts w:ascii="Helvetica Neue" w:hAnsi="Helvetica Neue"/>
          <w:sz w:val="28"/>
          <w:szCs w:val="28"/>
        </w:rPr>
        <w:t>, Gesäß angehoben, die Zehen aufgestellt,</w:t>
      </w:r>
      <w:r w:rsidR="002D7F7B">
        <w:rPr>
          <w:rFonts w:ascii="Helvetica Neue" w:hAnsi="Helvetica Neue"/>
          <w:sz w:val="28"/>
          <w:szCs w:val="28"/>
        </w:rPr>
        <w:t xml:space="preserve"> Beine gestreckt,</w:t>
      </w:r>
      <w:r w:rsidR="007735FB">
        <w:rPr>
          <w:rFonts w:ascii="Helvetica Neue" w:hAnsi="Helvetica Neue"/>
          <w:sz w:val="28"/>
          <w:szCs w:val="28"/>
        </w:rPr>
        <w:t xml:space="preserve"> die Schultern nach vorn über die Hände schieben, die Nase zieht Richtung Boden</w:t>
      </w:r>
      <w:r w:rsidR="000A0942">
        <w:rPr>
          <w:rFonts w:ascii="Helvetica Neue" w:hAnsi="Helvetica Neue"/>
          <w:sz w:val="28"/>
          <w:szCs w:val="28"/>
        </w:rPr>
        <w:t xml:space="preserve"> und wieder zurück, 5x</w:t>
      </w:r>
    </w:p>
    <w:p w14:paraId="423F054C" w14:textId="3DFD3BEB" w:rsidR="000A0942" w:rsidRDefault="000A0942" w:rsidP="00FC377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Stellung des Kindes</w:t>
      </w:r>
    </w:p>
    <w:p w14:paraId="3E1B588F" w14:textId="0A5BDCC2" w:rsidR="002D7F7B" w:rsidRPr="000A0942" w:rsidRDefault="002D7F7B" w:rsidP="000A094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0A0942">
        <w:rPr>
          <w:rFonts w:ascii="Helvetica Neue" w:hAnsi="Helvetica Neue"/>
          <w:sz w:val="28"/>
          <w:szCs w:val="28"/>
        </w:rPr>
        <w:t>Einen Fuß auf Schulterhöhe nach vorn stellen</w:t>
      </w:r>
      <w:r w:rsidR="00021B50" w:rsidRPr="000A0942">
        <w:rPr>
          <w:rFonts w:ascii="Helvetica Neue" w:hAnsi="Helvetica Neue"/>
          <w:sz w:val="28"/>
          <w:szCs w:val="28"/>
        </w:rPr>
        <w:t>, Unterarme auf dem Boden</w:t>
      </w:r>
      <w:r w:rsidR="000A0942" w:rsidRPr="000A0942">
        <w:rPr>
          <w:rFonts w:ascii="Helvetica Neue" w:hAnsi="Helvetica Neue"/>
          <w:sz w:val="28"/>
          <w:szCs w:val="28"/>
        </w:rPr>
        <w:t xml:space="preserve"> – der tief gebeugte Krieger</w:t>
      </w:r>
      <w:r w:rsidR="000A0942">
        <w:rPr>
          <w:rFonts w:ascii="Helvetica Neue" w:hAnsi="Helvetica Neue"/>
          <w:sz w:val="28"/>
          <w:szCs w:val="28"/>
        </w:rPr>
        <w:t>...</w:t>
      </w:r>
    </w:p>
    <w:p w14:paraId="1C331936" w14:textId="513B0251" w:rsidR="00021B50" w:rsidRPr="00021B50" w:rsidRDefault="00021B50" w:rsidP="00021B5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In die Drehung kommen, indem ein Arm unter dem vorderen Bein durchgreift und den anderen Arm über den Rücken zu fassen versucht – evtl. das Band verwenden...j</w:t>
      </w:r>
      <w:r w:rsidRPr="00021B50">
        <w:rPr>
          <w:rFonts w:ascii="Helvetica Neue" w:hAnsi="Helvetica Neue"/>
          <w:sz w:val="28"/>
          <w:szCs w:val="28"/>
        </w:rPr>
        <w:t>etzt die obere Schulter zur Decke aufdrehen</w:t>
      </w:r>
    </w:p>
    <w:p w14:paraId="78CFDC96" w14:textId="36F082E9" w:rsidR="00FC377C" w:rsidRDefault="007735FB" w:rsidP="00FC377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Adler im Stehen, Arme und Beine umeinanderwickeln und so weit aufrichten, wie es geht...</w:t>
      </w:r>
    </w:p>
    <w:p w14:paraId="43DAE4A2" w14:textId="485F8E3B" w:rsidR="000A0942" w:rsidRPr="00FC377C" w:rsidRDefault="000A0942" w:rsidP="00FC377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</w:t>
      </w:r>
    </w:p>
    <w:p w14:paraId="4E13A768" w14:textId="6E059E0C" w:rsidR="00A76CD1" w:rsidRDefault="00A76CD1"/>
    <w:sectPr w:rsidR="00A76CD1" w:rsidSect="00021B50">
      <w:pgSz w:w="11906" w:h="16838"/>
      <w:pgMar w:top="50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28C6"/>
    <w:multiLevelType w:val="hybridMultilevel"/>
    <w:tmpl w:val="E58A864E"/>
    <w:lvl w:ilvl="0" w:tplc="CAA4A79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D1"/>
    <w:rsid w:val="00021B50"/>
    <w:rsid w:val="000A0942"/>
    <w:rsid w:val="001C284A"/>
    <w:rsid w:val="002D6DEE"/>
    <w:rsid w:val="002D7F7B"/>
    <w:rsid w:val="004C69BB"/>
    <w:rsid w:val="0063125A"/>
    <w:rsid w:val="00717034"/>
    <w:rsid w:val="007735FB"/>
    <w:rsid w:val="00875019"/>
    <w:rsid w:val="009605A5"/>
    <w:rsid w:val="00A76CD1"/>
    <w:rsid w:val="00AE2AB0"/>
    <w:rsid w:val="00D05330"/>
    <w:rsid w:val="00ED05D1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B8B"/>
  <w15:chartTrackingRefBased/>
  <w15:docId w15:val="{7086F59C-ECA6-FD4D-9B6F-DF7D209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rUnityUnterrichtszettel">
    <w:name w:val="Formatvorlage für Unity Unterrichtszettel"/>
    <w:basedOn w:val="Standard"/>
    <w:qFormat/>
    <w:rsid w:val="004C69BB"/>
    <w:rPr>
      <w:rFonts w:ascii="Helvetica Neue" w:hAnsi="Helvetica Neue"/>
      <w:noProof/>
      <w:sz w:val="28"/>
      <w:szCs w:val="28"/>
    </w:rPr>
  </w:style>
  <w:style w:type="paragraph" w:styleId="Listenabsatz">
    <w:name w:val="List Paragraph"/>
    <w:basedOn w:val="Standard"/>
    <w:uiPriority w:val="34"/>
    <w:qFormat/>
    <w:rsid w:val="00FC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Unity%20Briefpapier%20zum%20beschreiben_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Unity Briefpapier zum beschreiben_Kopie.dotx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2022-05-23T08:01:00Z</dcterms:created>
  <dcterms:modified xsi:type="dcterms:W3CDTF">2022-05-23T08:01:00Z</dcterms:modified>
</cp:coreProperties>
</file>