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4F99" w14:textId="79E040C4" w:rsidR="002506F2" w:rsidRDefault="001504CB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ONLINE_OFFENE KLASSE, 20</w:t>
      </w:r>
      <w:r w:rsidR="00770650">
        <w:rPr>
          <w:rFonts w:ascii="Helvetica Neue" w:hAnsi="Helvetica Neue"/>
          <w:sz w:val="28"/>
          <w:szCs w:val="28"/>
        </w:rPr>
        <w:t>. Juni 2022 - Bauch,</w:t>
      </w:r>
      <w:r w:rsidR="002506F2">
        <w:rPr>
          <w:rFonts w:ascii="Helvetica Neue" w:hAnsi="Helvetica Neue"/>
          <w:sz w:val="28"/>
          <w:szCs w:val="28"/>
        </w:rPr>
        <w:t xml:space="preserve"> Rücken und die Verbindungen zwischen den Beiden...</w:t>
      </w:r>
    </w:p>
    <w:p w14:paraId="1968739A" w14:textId="6FD5A98A" w:rsidR="00A76CD1" w:rsidRDefault="002506F2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Stuhl</w:t>
      </w:r>
      <w:r w:rsidR="008A4172">
        <w:rPr>
          <w:rFonts w:ascii="Helvetica Neue" w:hAnsi="Helvetica Neue"/>
          <w:sz w:val="28"/>
          <w:szCs w:val="28"/>
        </w:rPr>
        <w:t>, Band, 2 Decken</w:t>
      </w:r>
    </w:p>
    <w:p w14:paraId="72D61428" w14:textId="77777777" w:rsidR="001504CB" w:rsidRPr="002F51F8" w:rsidRDefault="001504CB">
      <w:pPr>
        <w:rPr>
          <w:rFonts w:ascii="Helvetica Neue" w:hAnsi="Helvetica Neue"/>
          <w:sz w:val="28"/>
          <w:szCs w:val="28"/>
        </w:rPr>
      </w:pPr>
    </w:p>
    <w:p w14:paraId="44D8DFEC" w14:textId="645A1B49" w:rsidR="001504CB" w:rsidRDefault="001504CB" w:rsidP="00770650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Anfangsentspannung, klassisch </w:t>
      </w:r>
      <w:proofErr w:type="spellStart"/>
      <w:r>
        <w:rPr>
          <w:rFonts w:ascii="Helvetica Neue" w:hAnsi="Helvetica Neue"/>
          <w:sz w:val="28"/>
          <w:szCs w:val="28"/>
        </w:rPr>
        <w:t>Sivananda</w:t>
      </w:r>
      <w:proofErr w:type="spellEnd"/>
    </w:p>
    <w:p w14:paraId="2741E89A" w14:textId="2B21A58D" w:rsidR="00770650" w:rsidRDefault="00A76CD1" w:rsidP="00770650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 w:rsidRPr="00A76CD1">
        <w:rPr>
          <w:noProof/>
        </w:rPr>
        <w:drawing>
          <wp:anchor distT="0" distB="0" distL="114300" distR="114300" simplePos="0" relativeHeight="251658752" behindDoc="1" locked="0" layoutInCell="1" allowOverlap="1" wp14:anchorId="22DA7F0E" wp14:editId="33490C8F">
            <wp:simplePos x="0" y="0"/>
            <wp:positionH relativeFrom="margin">
              <wp:align>center</wp:align>
            </wp:positionH>
            <wp:positionV relativeFrom="page">
              <wp:posOffset>1851660</wp:posOffset>
            </wp:positionV>
            <wp:extent cx="6431280" cy="6431280"/>
            <wp:effectExtent l="0" t="0" r="7620" b="762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650">
        <w:rPr>
          <w:rFonts w:ascii="Helvetica Neue" w:hAnsi="Helvetica Neue"/>
          <w:sz w:val="28"/>
          <w:szCs w:val="28"/>
        </w:rPr>
        <w:t>„Fahrrad fahren“, im Liegen und/oder mit angehobenem OK. Die Hände können auch mal hinter dem Körper abgestellt werden...</w:t>
      </w:r>
    </w:p>
    <w:p w14:paraId="52AD2F74" w14:textId="3C9A12AE" w:rsidR="00770650" w:rsidRPr="00770650" w:rsidRDefault="00770650" w:rsidP="00770650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Vierfüßler, </w:t>
      </w:r>
      <w:r w:rsidRPr="00770650">
        <w:rPr>
          <w:rFonts w:ascii="Helvetica Neue" w:hAnsi="Helvetica Neue"/>
          <w:sz w:val="28"/>
          <w:szCs w:val="28"/>
        </w:rPr>
        <w:t xml:space="preserve">DIE Bauchübung... beide Knie heben, auf gleicher Höhe halten und max. 2cm anheben... </w:t>
      </w:r>
    </w:p>
    <w:p w14:paraId="59025B6B" w14:textId="77777777" w:rsidR="00770650" w:rsidRDefault="00770650" w:rsidP="00770650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Je einen Fuß für ein paar Momente heben – auf die Wahr-</w:t>
      </w:r>
      <w:proofErr w:type="spellStart"/>
      <w:r>
        <w:rPr>
          <w:rFonts w:ascii="Helvetica Neue" w:hAnsi="Helvetica Neue"/>
          <w:sz w:val="28"/>
          <w:szCs w:val="28"/>
        </w:rPr>
        <w:t>nehmungen</w:t>
      </w:r>
      <w:proofErr w:type="spellEnd"/>
      <w:r>
        <w:rPr>
          <w:rFonts w:ascii="Helvetica Neue" w:hAnsi="Helvetica Neue"/>
          <w:sz w:val="28"/>
          <w:szCs w:val="28"/>
        </w:rPr>
        <w:t xml:space="preserve"> im Rücken achten – Knie auf gleicher Höhe </w:t>
      </w:r>
    </w:p>
    <w:p w14:paraId="2263D135" w14:textId="77777777" w:rsidR="002506F2" w:rsidRDefault="00770650" w:rsidP="002506F2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Auf- und Abwärts Gerichteter Hund, im Wechsel</w:t>
      </w:r>
      <w:r w:rsidR="002506F2" w:rsidRPr="002506F2">
        <w:rPr>
          <w:rFonts w:ascii="Helvetica Neue" w:hAnsi="Helvetica Neue"/>
          <w:sz w:val="28"/>
          <w:szCs w:val="28"/>
        </w:rPr>
        <w:t xml:space="preserve"> </w:t>
      </w:r>
    </w:p>
    <w:p w14:paraId="347B3E55" w14:textId="77777777" w:rsidR="006B0DA6" w:rsidRDefault="002506F2" w:rsidP="002506F2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Taube, aus dem </w:t>
      </w:r>
      <w:r w:rsidR="008A4172">
        <w:rPr>
          <w:rFonts w:ascii="Helvetica Neue" w:hAnsi="Helvetica Neue"/>
          <w:sz w:val="28"/>
          <w:szCs w:val="28"/>
        </w:rPr>
        <w:t>Hund,</w:t>
      </w:r>
      <w:r>
        <w:rPr>
          <w:rFonts w:ascii="Helvetica Neue" w:hAnsi="Helvetica Neue"/>
          <w:sz w:val="28"/>
          <w:szCs w:val="28"/>
        </w:rPr>
        <w:t xml:space="preserve"> ein Knie vor den Körper legen, OK aufrichten... </w:t>
      </w:r>
      <w:r w:rsidR="008A4172">
        <w:rPr>
          <w:rFonts w:ascii="Helvetica Neue" w:hAnsi="Helvetica Neue"/>
          <w:sz w:val="28"/>
          <w:szCs w:val="28"/>
        </w:rPr>
        <w:t xml:space="preserve">das hintere Bein bis in die Zehen gestreckt ablegen - </w:t>
      </w:r>
      <w:r>
        <w:rPr>
          <w:rFonts w:ascii="Helvetica Neue" w:hAnsi="Helvetica Neue"/>
          <w:sz w:val="28"/>
          <w:szCs w:val="28"/>
        </w:rPr>
        <w:t>Beide Seiten, auch mit Variationen, Decke</w:t>
      </w:r>
      <w:r w:rsidR="008A4172">
        <w:rPr>
          <w:rFonts w:ascii="Helvetica Neue" w:hAnsi="Helvetica Neue"/>
          <w:sz w:val="28"/>
          <w:szCs w:val="28"/>
        </w:rPr>
        <w:t>/n</w:t>
      </w:r>
      <w:r>
        <w:rPr>
          <w:rFonts w:ascii="Helvetica Neue" w:hAnsi="Helvetica Neue"/>
          <w:sz w:val="28"/>
          <w:szCs w:val="28"/>
        </w:rPr>
        <w:t xml:space="preserve"> zum unterlegen</w:t>
      </w:r>
    </w:p>
    <w:p w14:paraId="1B9573B6" w14:textId="4D690DAD" w:rsidR="002506F2" w:rsidRDefault="006B0DA6" w:rsidP="002506F2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Über den Hund, in den...</w:t>
      </w:r>
      <w:r w:rsidR="002506F2">
        <w:rPr>
          <w:rFonts w:ascii="Helvetica Neue" w:hAnsi="Helvetica Neue"/>
          <w:sz w:val="28"/>
          <w:szCs w:val="28"/>
        </w:rPr>
        <w:t xml:space="preserve"> </w:t>
      </w:r>
    </w:p>
    <w:p w14:paraId="5AD01C06" w14:textId="327BA6E7" w:rsidR="006B0DA6" w:rsidRPr="006B0DA6" w:rsidRDefault="006B0DA6" w:rsidP="006B0DA6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...</w:t>
      </w:r>
      <w:r w:rsidR="008A4172">
        <w:rPr>
          <w:rFonts w:ascii="Helvetica Neue" w:hAnsi="Helvetica Neue"/>
          <w:sz w:val="28"/>
          <w:szCs w:val="28"/>
        </w:rPr>
        <w:t>Vierfüßler</w:t>
      </w:r>
      <w:r>
        <w:rPr>
          <w:rFonts w:ascii="Helvetica Neue" w:hAnsi="Helvetica Neue"/>
          <w:sz w:val="28"/>
          <w:szCs w:val="28"/>
        </w:rPr>
        <w:t>, und dort</w:t>
      </w:r>
      <w:r w:rsidR="008A4172">
        <w:rPr>
          <w:rFonts w:ascii="Helvetica Neue" w:hAnsi="Helvetica Neue"/>
          <w:sz w:val="28"/>
          <w:szCs w:val="28"/>
        </w:rPr>
        <w:t xml:space="preserve"> in den „</w:t>
      </w:r>
      <w:proofErr w:type="spellStart"/>
      <w:r w:rsidR="008A4172">
        <w:rPr>
          <w:rFonts w:ascii="Helvetica Neue" w:hAnsi="Helvetica Neue"/>
          <w:sz w:val="28"/>
          <w:szCs w:val="28"/>
        </w:rPr>
        <w:t>KuhGesichtSitz</w:t>
      </w:r>
      <w:proofErr w:type="spellEnd"/>
      <w:r w:rsidR="008A4172">
        <w:rPr>
          <w:rFonts w:ascii="Helvetica Neue" w:hAnsi="Helvetica Neue"/>
          <w:sz w:val="28"/>
          <w:szCs w:val="28"/>
        </w:rPr>
        <w:t xml:space="preserve">“, </w:t>
      </w:r>
      <w:proofErr w:type="spellStart"/>
      <w:r w:rsidR="008A4172">
        <w:rPr>
          <w:rFonts w:ascii="Helvetica Neue" w:hAnsi="Helvetica Neue"/>
          <w:sz w:val="28"/>
          <w:szCs w:val="28"/>
        </w:rPr>
        <w:t>Gormukhasana</w:t>
      </w:r>
      <w:proofErr w:type="spellEnd"/>
      <w:r>
        <w:rPr>
          <w:rFonts w:ascii="Helvetica Neue" w:hAnsi="Helvetica Neue"/>
          <w:sz w:val="28"/>
          <w:szCs w:val="28"/>
        </w:rPr>
        <w:t xml:space="preserve">, Beine an den Knien </w:t>
      </w:r>
      <w:proofErr w:type="spellStart"/>
      <w:r>
        <w:rPr>
          <w:rFonts w:ascii="Helvetica Neue" w:hAnsi="Helvetica Neue"/>
          <w:sz w:val="28"/>
          <w:szCs w:val="28"/>
        </w:rPr>
        <w:t>überkreutzen</w:t>
      </w:r>
      <w:proofErr w:type="spellEnd"/>
      <w:r>
        <w:rPr>
          <w:rFonts w:ascii="Helvetica Neue" w:hAnsi="Helvetica Neue"/>
          <w:sz w:val="28"/>
          <w:szCs w:val="28"/>
        </w:rPr>
        <w:t xml:space="preserve">, Unterschenkel „öffnen“ und das Gesäß – vielleicht </w:t>
      </w:r>
      <w:proofErr w:type="spellStart"/>
      <w:r>
        <w:rPr>
          <w:rFonts w:ascii="Helvetica Neue" w:hAnsi="Helvetica Neue"/>
          <w:sz w:val="28"/>
          <w:szCs w:val="28"/>
        </w:rPr>
        <w:t>ertwas</w:t>
      </w:r>
      <w:proofErr w:type="spellEnd"/>
      <w:r>
        <w:rPr>
          <w:rFonts w:ascii="Helvetica Neue" w:hAnsi="Helvetica Neue"/>
          <w:sz w:val="28"/>
          <w:szCs w:val="28"/>
        </w:rPr>
        <w:t xml:space="preserve"> erhöht – zwischen die Beine setzten und den OK aufrichten</w:t>
      </w:r>
    </w:p>
    <w:p w14:paraId="0B7C557B" w14:textId="7BD577AC" w:rsidR="008A4172" w:rsidRDefault="008A4172" w:rsidP="008A4172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Mit </w:t>
      </w:r>
      <w:proofErr w:type="spellStart"/>
      <w:r>
        <w:rPr>
          <w:rFonts w:ascii="Helvetica Neue" w:hAnsi="Helvetica Neue"/>
          <w:sz w:val="28"/>
          <w:szCs w:val="28"/>
        </w:rPr>
        <w:t>AdlerArmen</w:t>
      </w:r>
      <w:proofErr w:type="spellEnd"/>
      <w:r>
        <w:rPr>
          <w:rFonts w:ascii="Helvetica Neue" w:hAnsi="Helvetica Neue"/>
          <w:sz w:val="28"/>
          <w:szCs w:val="28"/>
        </w:rPr>
        <w:t>, die Unterarme umeinander schlingen, Ellbogen anheben, Hände weg vom Gesicht</w:t>
      </w:r>
    </w:p>
    <w:p w14:paraId="475CF805" w14:textId="487F009B" w:rsidR="008A4172" w:rsidRDefault="008A4172" w:rsidP="008A4172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Mit Drehung</w:t>
      </w:r>
      <w:r w:rsidR="006B0DA6">
        <w:rPr>
          <w:rFonts w:ascii="Helvetica Neue" w:hAnsi="Helvetica Neue"/>
          <w:sz w:val="28"/>
          <w:szCs w:val="28"/>
        </w:rPr>
        <w:t>en nach re/li</w:t>
      </w:r>
    </w:p>
    <w:p w14:paraId="4B4709E2" w14:textId="51C7DC3B" w:rsidR="003E4F63" w:rsidRDefault="003E4F63" w:rsidP="003E4F63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Planke...</w:t>
      </w:r>
      <w:r w:rsidR="001504CB">
        <w:rPr>
          <w:rFonts w:ascii="Helvetica Neue" w:hAnsi="Helvetica Neue"/>
          <w:sz w:val="28"/>
          <w:szCs w:val="28"/>
        </w:rPr>
        <w:t>? Wenn wir Zeit und Lust haben... ;-)</w:t>
      </w:r>
    </w:p>
    <w:p w14:paraId="2290334F" w14:textId="30D424F5" w:rsidR="006B0DA6" w:rsidRDefault="006B0DA6" w:rsidP="006B0DA6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Rückenlage für die Bauchübungen</w:t>
      </w:r>
    </w:p>
    <w:p w14:paraId="305DA48C" w14:textId="31A64294" w:rsidR="006B0DA6" w:rsidRDefault="006B0DA6" w:rsidP="006B0DA6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Ellbogen zum diagonalen Knie</w:t>
      </w:r>
      <w:r w:rsidR="001504CB">
        <w:rPr>
          <w:rFonts w:ascii="Helvetica Neue" w:hAnsi="Helvetica Neue"/>
          <w:sz w:val="28"/>
          <w:szCs w:val="28"/>
        </w:rPr>
        <w:t>, Hände hinter dem Kopf verschränken, Ellbogen weit geöffnet</w:t>
      </w:r>
    </w:p>
    <w:p w14:paraId="08403BFD" w14:textId="7372AD06" w:rsidR="006B0DA6" w:rsidRDefault="006B0DA6" w:rsidP="006B0DA6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Beine einzeln und zusammen heben</w:t>
      </w:r>
    </w:p>
    <w:p w14:paraId="1164BC50" w14:textId="7C14406D" w:rsidR="006B0DA6" w:rsidRDefault="006B0DA6" w:rsidP="006B0DA6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Seitstüze</w:t>
      </w:r>
      <w:proofErr w:type="spellEnd"/>
      <w:r>
        <w:rPr>
          <w:rFonts w:ascii="Helvetica Neue" w:hAnsi="Helvetica Neue"/>
          <w:sz w:val="28"/>
          <w:szCs w:val="28"/>
        </w:rPr>
        <w:t xml:space="preserve"> auf dem Unterarm und her mit dem oberen Knie</w:t>
      </w:r>
    </w:p>
    <w:p w14:paraId="2FF8882A" w14:textId="2062E0AD" w:rsidR="008E5866" w:rsidRDefault="008E5866" w:rsidP="006B0DA6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Nochmal Fahrrad fahren, jetzt mit den Händen am Nacken und Drehung in Beinen und OK</w:t>
      </w:r>
    </w:p>
    <w:p w14:paraId="0C5219F4" w14:textId="766A8F3D" w:rsidR="008E5866" w:rsidRDefault="008E5866" w:rsidP="008E5866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Sitzende Drehung auf dem Stuhl, Knie auf gleicher Höhe, OK aufrichten, Drehung zur Stuhllehne</w:t>
      </w:r>
    </w:p>
    <w:p w14:paraId="71061363" w14:textId="436ADF86" w:rsidR="001504CB" w:rsidRDefault="001504CB" w:rsidP="001504CB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Weitere Übungen auf dem Stuhl... LU JONG?</w:t>
      </w:r>
    </w:p>
    <w:p w14:paraId="256E97B1" w14:textId="48E48347" w:rsidR="008E5866" w:rsidRDefault="008E5866" w:rsidP="008E5866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Krieger II, mit einem Fuß auf der Stuhlfläche</w:t>
      </w:r>
    </w:p>
    <w:p w14:paraId="018D20A0" w14:textId="0ED5649A" w:rsidR="008E5866" w:rsidRDefault="008E5866" w:rsidP="008E5866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Rückbeuge und Drehung, von und zum Knie – dafür die Hände im Wechsle </w:t>
      </w:r>
      <w:proofErr w:type="spellStart"/>
      <w:r>
        <w:rPr>
          <w:rFonts w:ascii="Helvetica Neue" w:hAnsi="Helvetica Neue"/>
          <w:sz w:val="28"/>
          <w:szCs w:val="28"/>
        </w:rPr>
        <w:t>naben</w:t>
      </w:r>
      <w:proofErr w:type="spellEnd"/>
      <w:r>
        <w:rPr>
          <w:rFonts w:ascii="Helvetica Neue" w:hAnsi="Helvetica Neue"/>
          <w:sz w:val="28"/>
          <w:szCs w:val="28"/>
        </w:rPr>
        <w:t xml:space="preserve"> den Fuß stellen</w:t>
      </w:r>
    </w:p>
    <w:p w14:paraId="1DCFFE51" w14:textId="2AEE9C72" w:rsidR="008E5866" w:rsidRDefault="001504CB" w:rsidP="008E5866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Ende</w:t>
      </w:r>
      <w:r w:rsidR="008E5866">
        <w:rPr>
          <w:rFonts w:ascii="Helvetica Neue" w:hAnsi="Helvetica Neue"/>
          <w:sz w:val="28"/>
          <w:szCs w:val="28"/>
        </w:rPr>
        <w:t>ntspannung in der Stufenlagerung, Unterschenkel auf der Stuhlfläche</w:t>
      </w:r>
    </w:p>
    <w:p w14:paraId="572789B3" w14:textId="268517D1" w:rsidR="00A76CD1" w:rsidRDefault="00A76CD1"/>
    <w:sectPr w:rsidR="00A76CD1" w:rsidSect="001504CB">
      <w:pgSz w:w="11906" w:h="16838"/>
      <w:pgMar w:top="64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57DCC"/>
    <w:multiLevelType w:val="hybridMultilevel"/>
    <w:tmpl w:val="FA5C63A0"/>
    <w:lvl w:ilvl="0" w:tplc="6C4072A8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558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50"/>
    <w:rsid w:val="001504CB"/>
    <w:rsid w:val="001C284A"/>
    <w:rsid w:val="002506F2"/>
    <w:rsid w:val="002F51F8"/>
    <w:rsid w:val="003E4F63"/>
    <w:rsid w:val="0063125A"/>
    <w:rsid w:val="006B0DA6"/>
    <w:rsid w:val="00717034"/>
    <w:rsid w:val="00770650"/>
    <w:rsid w:val="008A4172"/>
    <w:rsid w:val="008E5866"/>
    <w:rsid w:val="00A76CD1"/>
    <w:rsid w:val="00A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08A0"/>
  <w15:chartTrackingRefBased/>
  <w15:docId w15:val="{CDA29D6F-89E3-F24C-8C8C-A8E5EAE0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0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keklosseck/Desktop/Neue%20YogaUnity/TopSportsUnterricht%2060%20Minuten%20+%20Rechnungen/Briefpapier%20mit%20UnityKringelWasserzeich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mit UnityKringelWasserzeichen.dotx</Template>
  <TotalTime>0</TotalTime>
  <Pages>1</Pages>
  <Words>240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2</cp:revision>
  <dcterms:created xsi:type="dcterms:W3CDTF">2022-06-20T05:40:00Z</dcterms:created>
  <dcterms:modified xsi:type="dcterms:W3CDTF">2022-06-20T05:40:00Z</dcterms:modified>
</cp:coreProperties>
</file>