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0BED" w14:textId="44A00F42" w:rsidR="00A76CD1" w:rsidRDefault="00916125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ONLINE_OFFENE KLASSE, </w:t>
      </w:r>
      <w:r w:rsidR="00D70DC6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01. August</w:t>
      </w:r>
      <w:r w:rsidR="00D70DC6">
        <w:rPr>
          <w:rFonts w:ascii="Helvetica Neue" w:hAnsi="Helvetica Neue"/>
          <w:sz w:val="28"/>
          <w:szCs w:val="28"/>
        </w:rPr>
        <w:t xml:space="preserve"> 2022, Alles mit dem Stuhl...?</w:t>
      </w:r>
    </w:p>
    <w:p w14:paraId="40E190E0" w14:textId="287FA962" w:rsidR="00D70DC6" w:rsidRDefault="00D70DC6">
      <w:pPr>
        <w:rPr>
          <w:rFonts w:ascii="Helvetica Neue" w:hAnsi="Helvetica Neue"/>
          <w:sz w:val="28"/>
          <w:szCs w:val="28"/>
        </w:rPr>
      </w:pPr>
    </w:p>
    <w:p w14:paraId="0FD41842" w14:textId="1D88B3A9" w:rsidR="00916125" w:rsidRDefault="00916125" w:rsidP="00D70DC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</w:t>
      </w:r>
    </w:p>
    <w:p w14:paraId="4491DD6F" w14:textId="4B762E1E" w:rsidR="00D70DC6" w:rsidRDefault="00D70DC6" w:rsidP="00D70DC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Stepping</w:t>
      </w:r>
      <w:proofErr w:type="spellEnd"/>
      <w:r>
        <w:rPr>
          <w:rFonts w:ascii="Helvetica Neue" w:hAnsi="Helvetica Neue"/>
          <w:sz w:val="28"/>
          <w:szCs w:val="28"/>
        </w:rPr>
        <w:t xml:space="preserve"> auf der Sitzfläche, Füße im Wechsel auf die Stuhlfläche tippen, Arme mitnehmen</w:t>
      </w:r>
      <w:r w:rsidR="003B7A77">
        <w:rPr>
          <w:rFonts w:ascii="Helvetica Neue" w:hAnsi="Helvetica Neue"/>
          <w:sz w:val="28"/>
          <w:szCs w:val="28"/>
        </w:rPr>
        <w:t>, OK mitnehmen</w:t>
      </w:r>
    </w:p>
    <w:p w14:paraId="187D62D5" w14:textId="196FF11A" w:rsidR="00D70DC6" w:rsidRDefault="00D70DC6" w:rsidP="00D70DC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Einen Fuß flächig drauf stellen und die Vorderseite lang machen, hintere Ferse am Boden</w:t>
      </w:r>
    </w:p>
    <w:p w14:paraId="76812924" w14:textId="08771F52" w:rsidR="00D70DC6" w:rsidRDefault="00D70DC6" w:rsidP="00D70DC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Unterarme auf die Sitzfläche, Planke... lang machen</w:t>
      </w:r>
    </w:p>
    <w:p w14:paraId="474D5CD6" w14:textId="5CF93A92" w:rsidR="00D70DC6" w:rsidRDefault="00D70DC6" w:rsidP="00D70DC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im Wechsel heben – Körper parallel zum Boden...</w:t>
      </w:r>
    </w:p>
    <w:p w14:paraId="6048CC34" w14:textId="69A9EC37" w:rsidR="00D70DC6" w:rsidRDefault="00D70DC6" w:rsidP="00D70DC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OK über die Lehne legen und vorbeugen </w:t>
      </w:r>
      <w:r w:rsidR="002B5A7B">
        <w:rPr>
          <w:rFonts w:ascii="Helvetica Neue" w:hAnsi="Helvetica Neue"/>
          <w:sz w:val="28"/>
          <w:szCs w:val="28"/>
        </w:rPr>
        <w:t>–</w:t>
      </w:r>
      <w:r>
        <w:rPr>
          <w:rFonts w:ascii="Helvetica Neue" w:hAnsi="Helvetica Neue"/>
          <w:sz w:val="28"/>
          <w:szCs w:val="28"/>
        </w:rPr>
        <w:t xml:space="preserve"> </w:t>
      </w:r>
      <w:r w:rsidR="002B5A7B">
        <w:rPr>
          <w:rFonts w:ascii="Helvetica Neue" w:hAnsi="Helvetica Neue"/>
          <w:sz w:val="28"/>
          <w:szCs w:val="28"/>
        </w:rPr>
        <w:t>Beine soweit grätschen, dass sich der OK ausstrecken kann...</w:t>
      </w:r>
    </w:p>
    <w:p w14:paraId="36D7E6B4" w14:textId="1336A673" w:rsidR="002B5A7B" w:rsidRDefault="002B5A7B" w:rsidP="00D70DC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Rückseitige Liegestütze – je weiter der </w:t>
      </w:r>
      <w:proofErr w:type="spellStart"/>
      <w:r>
        <w:rPr>
          <w:rFonts w:ascii="Helvetica Neue" w:hAnsi="Helvetica Neue"/>
          <w:sz w:val="28"/>
          <w:szCs w:val="28"/>
        </w:rPr>
        <w:t>Standfuß</w:t>
      </w:r>
      <w:proofErr w:type="spellEnd"/>
      <w:r>
        <w:rPr>
          <w:rFonts w:ascii="Helvetica Neue" w:hAnsi="Helvetica Neue"/>
          <w:sz w:val="28"/>
          <w:szCs w:val="28"/>
        </w:rPr>
        <w:t xml:space="preserve"> vom Stuhl entfernt ist, desto intensiver...</w:t>
      </w:r>
    </w:p>
    <w:p w14:paraId="22BD7AA9" w14:textId="329C3FCD" w:rsidR="002B5A7B" w:rsidRDefault="002B5A7B" w:rsidP="002B5A7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aufgelegtem Fuß</w:t>
      </w:r>
    </w:p>
    <w:p w14:paraId="2F4873E4" w14:textId="1BDFADE6" w:rsidR="002B5A7B" w:rsidRDefault="002B5A7B" w:rsidP="002B5A7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gestreckten Beinen – Gesäß fast bis zum Boden...</w:t>
      </w:r>
    </w:p>
    <w:p w14:paraId="6F1F0A9F" w14:textId="10026D66" w:rsidR="002B5A7B" w:rsidRDefault="002B5A7B" w:rsidP="002B5A7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Bauchlage auf der Stuhlfläche – </w:t>
      </w:r>
      <w:proofErr w:type="spellStart"/>
      <w:r>
        <w:rPr>
          <w:rFonts w:ascii="Helvetica Neue" w:hAnsi="Helvetica Neue"/>
          <w:sz w:val="28"/>
          <w:szCs w:val="28"/>
        </w:rPr>
        <w:t>Salambasana</w:t>
      </w:r>
      <w:proofErr w:type="spellEnd"/>
      <w:r>
        <w:rPr>
          <w:rFonts w:ascii="Helvetica Neue" w:hAnsi="Helvetica Neue"/>
          <w:sz w:val="28"/>
          <w:szCs w:val="28"/>
        </w:rPr>
        <w:t xml:space="preserve"> – Decke auf die Sitzfläche</w:t>
      </w:r>
    </w:p>
    <w:p w14:paraId="2E7418DB" w14:textId="7E5D0034" w:rsidR="002B5A7B" w:rsidRDefault="002B5A7B" w:rsidP="002B5A7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Schulterstand mit Stuhl</w:t>
      </w:r>
    </w:p>
    <w:p w14:paraId="50DDD3EF" w14:textId="027EF25D" w:rsidR="003B7A77" w:rsidRDefault="003B7A77" w:rsidP="003B7A7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im Wechsel strecken</w:t>
      </w:r>
    </w:p>
    <w:p w14:paraId="5B2493DA" w14:textId="7F4492E6" w:rsidR="003B7A77" w:rsidRDefault="003B7A77" w:rsidP="003B7A7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im Wechsel hinter den Kopf bewegen...</w:t>
      </w:r>
    </w:p>
    <w:p w14:paraId="757FE4CE" w14:textId="5A5CB925" w:rsidR="002B5A7B" w:rsidRDefault="002B5A7B" w:rsidP="002B5A7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Pflug mit Stuhl, Decke auf die </w:t>
      </w:r>
      <w:proofErr w:type="spellStart"/>
      <w:r>
        <w:rPr>
          <w:rFonts w:ascii="Helvetica Neue" w:hAnsi="Helvetica Neue"/>
          <w:sz w:val="28"/>
          <w:szCs w:val="28"/>
        </w:rPr>
        <w:t>Sitzfläche</w:t>
      </w:r>
      <w:r w:rsidR="003B7A77">
        <w:rPr>
          <w:rFonts w:ascii="Helvetica Neue" w:hAnsi="Helvetica Neue"/>
          <w:sz w:val="28"/>
          <w:szCs w:val="28"/>
        </w:rPr>
        <w:t>,Mit</w:t>
      </w:r>
      <w:proofErr w:type="spellEnd"/>
      <w:r w:rsidR="003B7A77">
        <w:rPr>
          <w:rFonts w:ascii="Helvetica Neue" w:hAnsi="Helvetica Neue"/>
          <w:sz w:val="28"/>
          <w:szCs w:val="28"/>
        </w:rPr>
        <w:t xml:space="preserve"> dem Rücken zum Stuhl in den Schulterstand kommen und die Beine, bis zum Oberschenkel auf die Sitzfläche legen</w:t>
      </w:r>
    </w:p>
    <w:p w14:paraId="32379F0A" w14:textId="20611C8F" w:rsidR="003B7A77" w:rsidRDefault="003B7A77" w:rsidP="003B7A7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Wenn es „bequem“ ist, die Arme vom Rücken lösen und verweilen... tiefe Bauchatmung, alles zur Ruhe bringen</w:t>
      </w:r>
    </w:p>
    <w:p w14:paraId="48915C56" w14:textId="7A7DD440" w:rsidR="00916125" w:rsidRPr="00D70DC6" w:rsidRDefault="00916125" w:rsidP="0091612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 in der Stufenlagerung, Unterschenkel auf der Sitzfläche</w:t>
      </w:r>
    </w:p>
    <w:p w14:paraId="2F843048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7D3D01EF" wp14:editId="28802E7A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2B1"/>
    <w:multiLevelType w:val="hybridMultilevel"/>
    <w:tmpl w:val="169A6608"/>
    <w:lvl w:ilvl="0" w:tplc="32C62CE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37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C6"/>
    <w:rsid w:val="001C284A"/>
    <w:rsid w:val="002B5A7B"/>
    <w:rsid w:val="002F51F8"/>
    <w:rsid w:val="003B7A77"/>
    <w:rsid w:val="0063125A"/>
    <w:rsid w:val="00717034"/>
    <w:rsid w:val="00916125"/>
    <w:rsid w:val="00A76CD1"/>
    <w:rsid w:val="00AE2AB0"/>
    <w:rsid w:val="00D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3695"/>
  <w15:chartTrackingRefBased/>
  <w15:docId w15:val="{997D7C18-0122-9D42-A907-2259CC3D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Desktop/Neue%20YogaUnity/TopSportsUnterricht%2060%20Minuten%20+%20Rechnungen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2022-07-30T08:33:00Z</dcterms:created>
  <dcterms:modified xsi:type="dcterms:W3CDTF">2022-07-30T08:33:00Z</dcterms:modified>
</cp:coreProperties>
</file>