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0388" w14:textId="3E5683A6" w:rsidR="00A76CD1" w:rsidRDefault="00AF42A8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KLASSE, 11. Juli 2022, die Hüfte braucht Bewegung</w:t>
      </w:r>
    </w:p>
    <w:p w14:paraId="18053E90" w14:textId="6D71E00B" w:rsidR="00AF42A8" w:rsidRDefault="003006B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</w:t>
      </w:r>
    </w:p>
    <w:p w14:paraId="0E4DFF0B" w14:textId="74161097" w:rsidR="00AF42A8" w:rsidRDefault="00AF42A8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</w:p>
    <w:p w14:paraId="15DFE3CD" w14:textId="4AD3252A" w:rsidR="00AF42A8" w:rsidRDefault="00AF42A8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Jeweils ein Knie über den Körper schwingen, re/li bewusst und dynamisch</w:t>
      </w:r>
    </w:p>
    <w:p w14:paraId="21458BD5" w14:textId="6860F9F8" w:rsidR="00AF42A8" w:rsidRDefault="00457E79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 gestreckt, in der Rückenlage im Hüftgelenk kreisen und drehen – beide Seiten</w:t>
      </w:r>
    </w:p>
    <w:p w14:paraId="6B628046" w14:textId="1990DDA7" w:rsidR="0090604A" w:rsidRDefault="0090604A" w:rsidP="0090604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Gestreckt zum Körper herziehen – Beinrückseite</w:t>
      </w:r>
      <w:r w:rsidR="003448D1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 dehnen</w:t>
      </w:r>
      <w:r w:rsidR="003006BF">
        <w:rPr>
          <w:rFonts w:ascii="Helvetica Neue" w:hAnsi="Helvetica Neue"/>
          <w:sz w:val="28"/>
          <w:szCs w:val="28"/>
        </w:rPr>
        <w:t xml:space="preserve"> (Band)</w:t>
      </w:r>
    </w:p>
    <w:p w14:paraId="737055FA" w14:textId="7A008DBA" w:rsidR="00457E79" w:rsidRDefault="00457E79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Knie </w:t>
      </w:r>
      <w:r w:rsidR="003448D1">
        <w:rPr>
          <w:rFonts w:ascii="Helvetica Neue" w:hAnsi="Helvetica Neue"/>
          <w:sz w:val="28"/>
          <w:szCs w:val="28"/>
        </w:rPr>
        <w:t xml:space="preserve">eng </w:t>
      </w:r>
      <w:r>
        <w:rPr>
          <w:rFonts w:ascii="Helvetica Neue" w:hAnsi="Helvetica Neue"/>
          <w:sz w:val="28"/>
          <w:szCs w:val="28"/>
        </w:rPr>
        <w:t xml:space="preserve">überschlagen und dieses </w:t>
      </w:r>
      <w:proofErr w:type="spellStart"/>
      <w:r>
        <w:rPr>
          <w:rFonts w:ascii="Helvetica Neue" w:hAnsi="Helvetica Neue"/>
          <w:sz w:val="28"/>
          <w:szCs w:val="28"/>
        </w:rPr>
        <w:t>BeinePaket</w:t>
      </w:r>
      <w:proofErr w:type="spellEnd"/>
      <w:r>
        <w:rPr>
          <w:rFonts w:ascii="Helvetica Neue" w:hAnsi="Helvetica Neue"/>
          <w:sz w:val="28"/>
          <w:szCs w:val="28"/>
        </w:rPr>
        <w:t xml:space="preserve"> zum Körper ziehen – beide Seiten</w:t>
      </w:r>
    </w:p>
    <w:p w14:paraId="024A121C" w14:textId="51C0D374" w:rsidR="00514A83" w:rsidRDefault="00514A83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Beine gekreuzt, seitl. einen Arm über den Kopf nehmen, mit der anderen Hand seitl abstützen</w:t>
      </w:r>
    </w:p>
    <w:p w14:paraId="42AD2B85" w14:textId="54C5E466" w:rsidR="003D104F" w:rsidRDefault="003D104F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 für die </w:t>
      </w:r>
      <w:proofErr w:type="spellStart"/>
      <w:r>
        <w:rPr>
          <w:rFonts w:ascii="Helvetica Neue" w:hAnsi="Helvetica Neue"/>
          <w:sz w:val="28"/>
          <w:szCs w:val="28"/>
        </w:rPr>
        <w:t>OberschenkelDehnung</w:t>
      </w:r>
      <w:proofErr w:type="spellEnd"/>
      <w:r>
        <w:rPr>
          <w:rFonts w:ascii="Helvetica Neue" w:hAnsi="Helvetica Neue"/>
          <w:sz w:val="28"/>
          <w:szCs w:val="28"/>
        </w:rPr>
        <w:t>, Ferse mit der Hand zum Gesäß ziehen, das Bein deutlich biegen... 1, dann beide</w:t>
      </w:r>
    </w:p>
    <w:p w14:paraId="745AA49D" w14:textId="46D80E7F" w:rsidR="00694F3D" w:rsidRDefault="003006BF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7" behindDoc="0" locked="0" layoutInCell="1" allowOverlap="1" wp14:anchorId="6BFC0C50" wp14:editId="6C186118">
            <wp:simplePos x="0" y="0"/>
            <wp:positionH relativeFrom="margin">
              <wp:posOffset>4219680</wp:posOffset>
            </wp:positionH>
            <wp:positionV relativeFrom="margin">
              <wp:posOffset>3670266</wp:posOffset>
            </wp:positionV>
            <wp:extent cx="2260600" cy="2260600"/>
            <wp:effectExtent l="0" t="0" r="0" b="0"/>
            <wp:wrapSquare wrapText="bothSides"/>
            <wp:docPr id="4" name="Grafik 4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4F">
        <w:rPr>
          <w:rFonts w:ascii="Helvetica Neue" w:hAnsi="Helvetica Neue"/>
          <w:sz w:val="28"/>
          <w:szCs w:val="28"/>
        </w:rPr>
        <w:t xml:space="preserve">4 Übungen für die </w:t>
      </w:r>
      <w:r w:rsidR="00694F3D">
        <w:rPr>
          <w:rFonts w:ascii="Helvetica Neue" w:hAnsi="Helvetica Neue"/>
          <w:sz w:val="28"/>
          <w:szCs w:val="28"/>
        </w:rPr>
        <w:t xml:space="preserve">Entspannung </w:t>
      </w:r>
      <w:r w:rsidR="003D104F">
        <w:rPr>
          <w:rFonts w:ascii="Helvetica Neue" w:hAnsi="Helvetica Neue"/>
          <w:sz w:val="28"/>
          <w:szCs w:val="28"/>
        </w:rPr>
        <w:t>der</w:t>
      </w:r>
      <w:r w:rsidR="003448D1">
        <w:rPr>
          <w:rFonts w:ascii="Helvetica Neue" w:hAnsi="Helvetica Neue"/>
          <w:sz w:val="28"/>
          <w:szCs w:val="28"/>
        </w:rPr>
        <w:t xml:space="preserve"> </w:t>
      </w:r>
      <w:r w:rsidR="00694F3D">
        <w:rPr>
          <w:rFonts w:ascii="Helvetica Neue" w:hAnsi="Helvetica Neue"/>
          <w:sz w:val="28"/>
          <w:szCs w:val="28"/>
        </w:rPr>
        <w:t xml:space="preserve">äußere Hüfte und </w:t>
      </w:r>
      <w:r w:rsidR="003448D1">
        <w:rPr>
          <w:rFonts w:ascii="Helvetica Neue" w:hAnsi="Helvetica Neue"/>
          <w:sz w:val="28"/>
          <w:szCs w:val="28"/>
        </w:rPr>
        <w:t xml:space="preserve">für </w:t>
      </w:r>
      <w:r w:rsidR="00694F3D">
        <w:rPr>
          <w:rFonts w:ascii="Helvetica Neue" w:hAnsi="Helvetica Neue"/>
          <w:sz w:val="28"/>
          <w:szCs w:val="28"/>
        </w:rPr>
        <w:t>den unteren Rücken</w:t>
      </w:r>
    </w:p>
    <w:p w14:paraId="60479FDA" w14:textId="7DFA862C" w:rsidR="003448D1" w:rsidRDefault="003448D1" w:rsidP="003448D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Stehend, ein Knie gebeugt</w:t>
      </w:r>
    </w:p>
    <w:p w14:paraId="0EFA4B0F" w14:textId="0AE66085" w:rsidR="003448D1" w:rsidRDefault="003448D1" w:rsidP="003448D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Gormukhasana</w:t>
      </w:r>
      <w:proofErr w:type="spellEnd"/>
      <w:r>
        <w:rPr>
          <w:rFonts w:ascii="Helvetica Neue" w:hAnsi="Helvetica Neue"/>
          <w:sz w:val="28"/>
          <w:szCs w:val="28"/>
        </w:rPr>
        <w:t xml:space="preserve"> oder ein Bein überschlagen mit Drehung</w:t>
      </w:r>
    </w:p>
    <w:p w14:paraId="43119067" w14:textId="16FDB450" w:rsidR="003448D1" w:rsidRDefault="003448D1" w:rsidP="003448D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Vierfüßler diagonales Bein </w:t>
      </w:r>
      <w:proofErr w:type="spellStart"/>
      <w:r>
        <w:rPr>
          <w:rFonts w:ascii="Helvetica Neue" w:hAnsi="Helvetica Neue"/>
          <w:sz w:val="28"/>
          <w:szCs w:val="28"/>
        </w:rPr>
        <w:t>unterdem</w:t>
      </w:r>
      <w:proofErr w:type="spellEnd"/>
      <w:r>
        <w:rPr>
          <w:rFonts w:ascii="Helvetica Neue" w:hAnsi="Helvetica Neue"/>
          <w:sz w:val="28"/>
          <w:szCs w:val="28"/>
        </w:rPr>
        <w:t xml:space="preserve"> Körper durch</w:t>
      </w:r>
    </w:p>
    <w:p w14:paraId="1E26C7FE" w14:textId="50169110" w:rsidR="00F37591" w:rsidRPr="00087531" w:rsidRDefault="00087531" w:rsidP="0008753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Planke mit unter dem Körper durchgestreckten Bein, Unterarme am Boden</w:t>
      </w:r>
    </w:p>
    <w:p w14:paraId="67957833" w14:textId="7CCC4888" w:rsidR="00B33207" w:rsidRPr="003448D1" w:rsidRDefault="00B33207" w:rsidP="003448D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3448D1">
        <w:rPr>
          <w:rFonts w:ascii="Helvetica Neue" w:hAnsi="Helvetica Neue"/>
          <w:sz w:val="28"/>
          <w:szCs w:val="28"/>
        </w:rPr>
        <w:t>Tiefer Krieger</w:t>
      </w:r>
      <w:r w:rsidR="0090604A" w:rsidRPr="003448D1">
        <w:rPr>
          <w:rFonts w:ascii="Helvetica Neue" w:hAnsi="Helvetica Neue"/>
          <w:sz w:val="28"/>
          <w:szCs w:val="28"/>
        </w:rPr>
        <w:t>, das hintere Knie am Boden</w:t>
      </w:r>
    </w:p>
    <w:p w14:paraId="232A0965" w14:textId="074724F7" w:rsidR="00C012D8" w:rsidRDefault="003006BF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A2EEA7B" wp14:editId="00534B94">
            <wp:simplePos x="0" y="0"/>
            <wp:positionH relativeFrom="margin">
              <wp:posOffset>5858224</wp:posOffset>
            </wp:positionH>
            <wp:positionV relativeFrom="margin">
              <wp:posOffset>6685078</wp:posOffset>
            </wp:positionV>
            <wp:extent cx="615315" cy="615315"/>
            <wp:effectExtent l="0" t="0" r="0" b="0"/>
            <wp:wrapSquare wrapText="bothSides"/>
            <wp:docPr id="6" name="Grafik 6" descr="Pin von Christine Haase auf yoga | Yoga übungen, Yoga übungen fü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Pin von Christine Haase auf yoga | Yoga übungen, Yoga übungen für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2D8">
        <w:rPr>
          <w:rFonts w:ascii="Helvetica Neue" w:hAnsi="Helvetica Neue"/>
          <w:sz w:val="28"/>
          <w:szCs w:val="28"/>
        </w:rPr>
        <w:t xml:space="preserve">Breite Grätsche, ein Knie angewinkelt, </w:t>
      </w:r>
      <w:r w:rsidR="00481F22">
        <w:rPr>
          <w:rFonts w:ascii="Helvetica Neue" w:hAnsi="Helvetica Neue"/>
          <w:sz w:val="28"/>
          <w:szCs w:val="28"/>
        </w:rPr>
        <w:t>Zehen zeigen nach vorn</w:t>
      </w:r>
      <w:r w:rsidR="00514A83">
        <w:rPr>
          <w:rFonts w:ascii="Helvetica Neue" w:hAnsi="Helvetica Neue"/>
          <w:sz w:val="28"/>
          <w:szCs w:val="28"/>
        </w:rPr>
        <w:t xml:space="preserve">, </w:t>
      </w:r>
      <w:r w:rsidR="00C012D8">
        <w:rPr>
          <w:rFonts w:ascii="Helvetica Neue" w:hAnsi="Helvetica Neue"/>
          <w:sz w:val="28"/>
          <w:szCs w:val="28"/>
        </w:rPr>
        <w:t xml:space="preserve">re Unterarm am Boden und </w:t>
      </w:r>
      <w:r w:rsidR="00514A83">
        <w:rPr>
          <w:rFonts w:ascii="Helvetica Neue" w:hAnsi="Helvetica Neue"/>
          <w:sz w:val="28"/>
          <w:szCs w:val="28"/>
        </w:rPr>
        <w:t xml:space="preserve">Hand </w:t>
      </w:r>
      <w:r w:rsidR="00C012D8">
        <w:rPr>
          <w:rFonts w:ascii="Helvetica Neue" w:hAnsi="Helvetica Neue"/>
          <w:sz w:val="28"/>
          <w:szCs w:val="28"/>
        </w:rPr>
        <w:t xml:space="preserve">beim li </w:t>
      </w:r>
      <w:proofErr w:type="spellStart"/>
      <w:r w:rsidR="00C012D8">
        <w:rPr>
          <w:rFonts w:ascii="Helvetica Neue" w:hAnsi="Helvetica Neue"/>
          <w:sz w:val="28"/>
          <w:szCs w:val="28"/>
        </w:rPr>
        <w:t>Fuss</w:t>
      </w:r>
      <w:proofErr w:type="spellEnd"/>
      <w:r w:rsidR="00C012D8">
        <w:rPr>
          <w:rFonts w:ascii="Helvetica Neue" w:hAnsi="Helvetica Neue"/>
          <w:sz w:val="28"/>
          <w:szCs w:val="28"/>
        </w:rPr>
        <w:t xml:space="preserve">, li Arm </w:t>
      </w:r>
      <w:r w:rsidR="00514A83">
        <w:rPr>
          <w:rFonts w:ascii="Helvetica Neue" w:hAnsi="Helvetica Neue"/>
          <w:sz w:val="28"/>
          <w:szCs w:val="28"/>
        </w:rPr>
        <w:t xml:space="preserve">gestreckt </w:t>
      </w:r>
      <w:r w:rsidR="00C012D8">
        <w:rPr>
          <w:rFonts w:ascii="Helvetica Neue" w:hAnsi="Helvetica Neue"/>
          <w:sz w:val="28"/>
          <w:szCs w:val="28"/>
        </w:rPr>
        <w:t>zu</w:t>
      </w:r>
      <w:r w:rsidR="00514A83">
        <w:rPr>
          <w:rFonts w:ascii="Helvetica Neue" w:hAnsi="Helvetica Neue"/>
          <w:sz w:val="28"/>
          <w:szCs w:val="28"/>
        </w:rPr>
        <w:t>r</w:t>
      </w:r>
      <w:r w:rsidR="00C012D8">
        <w:rPr>
          <w:rFonts w:ascii="Helvetica Neue" w:hAnsi="Helvetica Neue"/>
          <w:sz w:val="28"/>
          <w:szCs w:val="28"/>
        </w:rPr>
        <w:t xml:space="preserve"> Decke aufdrehen</w:t>
      </w:r>
    </w:p>
    <w:p w14:paraId="777CC94E" w14:textId="68FB669B" w:rsidR="00514A83" w:rsidRPr="00514A83" w:rsidRDefault="00514A83" w:rsidP="00514A8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Schulterstand, im Wechsel Bein </w:t>
      </w:r>
      <w:r w:rsidRPr="00514A83">
        <w:rPr>
          <w:rFonts w:ascii="Helvetica Neue" w:hAnsi="Helvetica Neue"/>
          <w:sz w:val="28"/>
          <w:szCs w:val="28"/>
        </w:rPr>
        <w:t>gestreckt hinter den Kopf bringen</w:t>
      </w:r>
      <w:r>
        <w:rPr>
          <w:rFonts w:ascii="Helvetica Neue" w:hAnsi="Helvetica Neue"/>
          <w:sz w:val="28"/>
          <w:szCs w:val="28"/>
        </w:rPr>
        <w:t xml:space="preserve">         </w:t>
      </w:r>
    </w:p>
    <w:p w14:paraId="3D4340EA" w14:textId="0FFA4FA3" w:rsidR="00087531" w:rsidRDefault="00087531" w:rsidP="00AF42A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</w:t>
      </w:r>
    </w:p>
    <w:p w14:paraId="7B63DEDB" w14:textId="3E6C06AB" w:rsidR="00481F22" w:rsidRDefault="00481F22" w:rsidP="00481F2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Bein heben, den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 xml:space="preserve"> umfassen (Band) und wenn´s geht beide Beine strecken, OK vorbeugen</w:t>
      </w:r>
    </w:p>
    <w:p w14:paraId="5148ABDB" w14:textId="693F59C3" w:rsidR="00357D28" w:rsidRDefault="00357D28" w:rsidP="00481F2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Grätsche, VB, Arme mit den gegriffenen Händen hinter dem Rücken anheben</w:t>
      </w:r>
    </w:p>
    <w:p w14:paraId="4B15B6A9" w14:textId="3CDD873A" w:rsidR="003006BF" w:rsidRDefault="00D1702E" w:rsidP="003006B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24E7AC63" wp14:editId="1C7F529C">
            <wp:simplePos x="0" y="0"/>
            <wp:positionH relativeFrom="margin">
              <wp:posOffset>5465124</wp:posOffset>
            </wp:positionH>
            <wp:positionV relativeFrom="margin">
              <wp:posOffset>8521700</wp:posOffset>
            </wp:positionV>
            <wp:extent cx="1014730" cy="675005"/>
            <wp:effectExtent l="0" t="0" r="1270" b="0"/>
            <wp:wrapSquare wrapText="bothSides"/>
            <wp:docPr id="7" name="Grafik 7" descr="Yoga u. Outdoor-Sport: Die perfekte Kombi + Üb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Yoga u. Outdoor-Sport: Die perfekte Kombi + Übun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7D28">
        <w:rPr>
          <w:rFonts w:ascii="Helvetica Neue" w:hAnsi="Helvetica Neue"/>
          <w:sz w:val="28"/>
          <w:szCs w:val="28"/>
        </w:rPr>
        <w:t>Abwärtsgerichteter</w:t>
      </w:r>
      <w:proofErr w:type="spellEnd"/>
      <w:r w:rsidR="00357D28">
        <w:rPr>
          <w:rFonts w:ascii="Helvetica Neue" w:hAnsi="Helvetica Neue"/>
          <w:sz w:val="28"/>
          <w:szCs w:val="28"/>
        </w:rPr>
        <w:t xml:space="preserve"> Hund mit aufgedrehtem, hüftöffnendem Bein, im Wechsel</w:t>
      </w:r>
    </w:p>
    <w:p w14:paraId="7839162A" w14:textId="77777777" w:rsidR="00D536FF" w:rsidRDefault="003006BF" w:rsidP="00D536F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Schrittstellung, gestreckte Beine, mit VB, Kopf/Knie, beide Seiten</w:t>
      </w:r>
      <w:r w:rsidR="00D536FF" w:rsidRPr="00D536FF">
        <w:rPr>
          <w:rFonts w:ascii="Helvetica Neue" w:hAnsi="Helvetica Neue"/>
          <w:sz w:val="28"/>
          <w:szCs w:val="28"/>
        </w:rPr>
        <w:t xml:space="preserve"> </w:t>
      </w:r>
    </w:p>
    <w:p w14:paraId="6CEE52EA" w14:textId="7847A24D" w:rsidR="003006BF" w:rsidRPr="00D536FF" w:rsidRDefault="00D536FF" w:rsidP="00D536F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Happy </w:t>
      </w:r>
      <w:proofErr w:type="spellStart"/>
      <w:r>
        <w:rPr>
          <w:rFonts w:ascii="Helvetica Neue" w:hAnsi="Helvetica Neue"/>
          <w:sz w:val="28"/>
          <w:szCs w:val="28"/>
        </w:rPr>
        <w:t>BabyPose</w:t>
      </w:r>
      <w:proofErr w:type="spellEnd"/>
      <w:r>
        <w:rPr>
          <w:rFonts w:ascii="Helvetica Neue" w:hAnsi="Helvetica Neue"/>
          <w:sz w:val="28"/>
          <w:szCs w:val="28"/>
        </w:rPr>
        <w:t>... weich werden...</w:t>
      </w:r>
    </w:p>
    <w:p w14:paraId="018E5A31" w14:textId="335EB85B" w:rsidR="00A76CD1" w:rsidRPr="003006BF" w:rsidRDefault="00A76CD1" w:rsidP="003006B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D26BED9" wp14:editId="2A046402">
            <wp:simplePos x="0" y="0"/>
            <wp:positionH relativeFrom="margin">
              <wp:align>center</wp:align>
            </wp:positionH>
            <wp:positionV relativeFrom="page">
              <wp:posOffset>1848485</wp:posOffset>
            </wp:positionV>
            <wp:extent cx="6431280" cy="6431280"/>
            <wp:effectExtent l="0" t="0" r="0" b="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BF">
        <w:rPr>
          <w:rFonts w:ascii="Helvetica Neue" w:hAnsi="Helvetica Neue"/>
          <w:sz w:val="28"/>
          <w:szCs w:val="28"/>
        </w:rPr>
        <w:t>Endentspannung</w:t>
      </w:r>
    </w:p>
    <w:sectPr w:rsidR="00A76CD1" w:rsidRPr="003006BF" w:rsidSect="00D536FF">
      <w:pgSz w:w="11906" w:h="16838"/>
      <w:pgMar w:top="521" w:right="1417" w:bottom="5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EBA"/>
    <w:multiLevelType w:val="hybridMultilevel"/>
    <w:tmpl w:val="D1CCF740"/>
    <w:lvl w:ilvl="0" w:tplc="49661DD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76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A8"/>
    <w:rsid w:val="00087531"/>
    <w:rsid w:val="001C284A"/>
    <w:rsid w:val="002F51F8"/>
    <w:rsid w:val="003006BF"/>
    <w:rsid w:val="003448D1"/>
    <w:rsid w:val="00357D28"/>
    <w:rsid w:val="003D104F"/>
    <w:rsid w:val="00457E79"/>
    <w:rsid w:val="00481F22"/>
    <w:rsid w:val="00514A83"/>
    <w:rsid w:val="0063125A"/>
    <w:rsid w:val="00694F3D"/>
    <w:rsid w:val="00717034"/>
    <w:rsid w:val="0090604A"/>
    <w:rsid w:val="00A76CD1"/>
    <w:rsid w:val="00AE2AB0"/>
    <w:rsid w:val="00AF42A8"/>
    <w:rsid w:val="00B33207"/>
    <w:rsid w:val="00C012D8"/>
    <w:rsid w:val="00D1702E"/>
    <w:rsid w:val="00D536FF"/>
    <w:rsid w:val="00F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C675"/>
  <w15:chartTrackingRefBased/>
  <w15:docId w15:val="{B79871BF-3255-F34D-BDFB-D220735D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interest.de/pin/5598537974171957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packwild.de/reise-wissen/yoga-und-outdoor-spo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2022-07-10T17:46:00Z</dcterms:created>
  <dcterms:modified xsi:type="dcterms:W3CDTF">2022-07-10T19:59:00Z</dcterms:modified>
</cp:coreProperties>
</file>