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560C" w14:textId="01AB124F" w:rsidR="002C79EA" w:rsidRDefault="002C79EA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29.08.2022, Herz öffnen - Atemraum </w:t>
      </w:r>
      <w:proofErr w:type="spellStart"/>
      <w:r>
        <w:rPr>
          <w:rFonts w:ascii="Helvetica Neue" w:hAnsi="Helvetica Neue"/>
          <w:sz w:val="28"/>
          <w:szCs w:val="28"/>
        </w:rPr>
        <w:t>geniessen</w:t>
      </w:r>
      <w:proofErr w:type="spellEnd"/>
    </w:p>
    <w:p w14:paraId="4C13D0FB" w14:textId="76FC3941" w:rsidR="002C79EA" w:rsidRDefault="002C79EA" w:rsidP="002C79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mit gelenktem Atem – wähle Deine Version</w:t>
      </w:r>
    </w:p>
    <w:p w14:paraId="41315137" w14:textId="5AC3222B" w:rsidR="002C79EA" w:rsidRDefault="002C79EA" w:rsidP="002C79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1 ein – 1 aus / 2 oder 3 ein – 2 oder 3 aus</w:t>
      </w:r>
    </w:p>
    <w:p w14:paraId="3D0266F9" w14:textId="562D4943" w:rsidR="002C79EA" w:rsidRDefault="002C79EA" w:rsidP="002C79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2 ein – 1 aus / 3 ein – 1 aus</w:t>
      </w:r>
    </w:p>
    <w:p w14:paraId="22606F53" w14:textId="452D6C86" w:rsidR="002C79EA" w:rsidRDefault="002C79EA" w:rsidP="002C79E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1 ein – 2 oder 3 aus / 2 oder 3 ein – 1 aus</w:t>
      </w:r>
    </w:p>
    <w:p w14:paraId="7AA91888" w14:textId="0B175CA4" w:rsidR="002C79EA" w:rsidRDefault="002C79EA" w:rsidP="002C79E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lange oder leicht gebeugte Beine</w:t>
      </w:r>
    </w:p>
    <w:p w14:paraId="1A49C0EB" w14:textId="7C9AF2AF" w:rsidR="0021486F" w:rsidRDefault="0021486F" w:rsidP="0021486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Einatmen, Arme an die Ohren – ausatmen zur VB...</w:t>
      </w:r>
    </w:p>
    <w:p w14:paraId="5F5D1A2F" w14:textId="501D36B9" w:rsidR="0021486F" w:rsidRDefault="0021486F" w:rsidP="0021486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mit gegrätschten Beinen – einatmen Arme an die Ohren, ausamtend zum einen Bein vorbeugen, einatmen aufrichten, Arme an die Ohren, ausatmend zum anderen Bein vorbeugen...</w:t>
      </w:r>
    </w:p>
    <w:p w14:paraId="0BC94A00" w14:textId="196E7E8D" w:rsidR="0021486F" w:rsidRDefault="0021486F" w:rsidP="0021486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 </w:t>
      </w:r>
      <w:proofErr w:type="spellStart"/>
      <w:r>
        <w:rPr>
          <w:rFonts w:ascii="Helvetica Neue" w:hAnsi="Helvetica Neue"/>
          <w:sz w:val="28"/>
          <w:szCs w:val="28"/>
        </w:rPr>
        <w:t>gekreuuten</w:t>
      </w:r>
      <w:proofErr w:type="spellEnd"/>
      <w:r>
        <w:rPr>
          <w:rFonts w:ascii="Helvetica Neue" w:hAnsi="Helvetica Neue"/>
          <w:sz w:val="28"/>
          <w:szCs w:val="28"/>
        </w:rPr>
        <w:t xml:space="preserve"> Beinen, ausatmen zur einen Seite beugen, einatmen zurück zur Mitte, ausatmen zur anderen Seite, dabei die Seiten lang machen...</w:t>
      </w:r>
    </w:p>
    <w:p w14:paraId="3EF9A2B7" w14:textId="20BC9569" w:rsidR="0021486F" w:rsidRDefault="0021486F" w:rsidP="0021486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Fersensitz</w:t>
      </w:r>
      <w:r w:rsidR="002D335B">
        <w:rPr>
          <w:rFonts w:ascii="Helvetica Neue" w:hAnsi="Helvetica Neue"/>
          <w:sz w:val="28"/>
          <w:szCs w:val="28"/>
        </w:rPr>
        <w:t>, einatmend ein Knie nach vorn, mit Hilfe der Hände aufrichten, ausatmend zur Stellung des Kindes zurückziehen</w:t>
      </w:r>
    </w:p>
    <w:p w14:paraId="7DBC95F0" w14:textId="401D2D1F" w:rsidR="002D335B" w:rsidRDefault="002D335B" w:rsidP="002D335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zweiten Schritt ausatmend in der Taube bleiben und lang ausstrecken, einatmend wieder aufrichten, ausatmen in den Fersensitz...</w:t>
      </w:r>
    </w:p>
    <w:p w14:paraId="3A58D03C" w14:textId="029D4DC5" w:rsidR="002D335B" w:rsidRDefault="002D335B" w:rsidP="002D335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dritten Schritt mit </w:t>
      </w:r>
      <w:proofErr w:type="spellStart"/>
      <w:r>
        <w:rPr>
          <w:rFonts w:ascii="Helvetica Neue" w:hAnsi="Helvetica Neue"/>
          <w:sz w:val="28"/>
          <w:szCs w:val="28"/>
        </w:rPr>
        <w:t>Abwärtsgerichtetem</w:t>
      </w:r>
      <w:proofErr w:type="spellEnd"/>
      <w:r>
        <w:rPr>
          <w:rFonts w:ascii="Helvetica Neue" w:hAnsi="Helvetica Neue"/>
          <w:sz w:val="28"/>
          <w:szCs w:val="28"/>
        </w:rPr>
        <w:t xml:space="preserve"> Hund kombinieren</w:t>
      </w:r>
    </w:p>
    <w:p w14:paraId="4C9606C0" w14:textId="6BAB0B6F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</w:t>
      </w:r>
      <w:r w:rsidR="002D335B">
        <w:rPr>
          <w:rFonts w:ascii="Helvetica Neue" w:hAnsi="Helvetica Neue"/>
          <w:sz w:val="28"/>
          <w:szCs w:val="28"/>
        </w:rPr>
        <w:t>in</w:t>
      </w:r>
      <w:r>
        <w:rPr>
          <w:rFonts w:ascii="Helvetica Neue" w:hAnsi="Helvetica Neue"/>
          <w:sz w:val="28"/>
          <w:szCs w:val="28"/>
        </w:rPr>
        <w:t xml:space="preserve"> - Fersensitz</w:t>
      </w:r>
    </w:p>
    <w:p w14:paraId="0711B4A4" w14:textId="4CFE62FE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– abw. Hund</w:t>
      </w:r>
    </w:p>
    <w:p w14:paraId="6AC8AB70" w14:textId="790B0292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ein- </w:t>
      </w:r>
      <w:proofErr w:type="spellStart"/>
      <w:r>
        <w:rPr>
          <w:rFonts w:ascii="Helvetica Neue" w:hAnsi="Helvetica Neue"/>
          <w:sz w:val="28"/>
          <w:szCs w:val="28"/>
        </w:rPr>
        <w:t>aufw</w:t>
      </w:r>
      <w:proofErr w:type="spellEnd"/>
      <w:r>
        <w:rPr>
          <w:rFonts w:ascii="Helvetica Neue" w:hAnsi="Helvetica Neue"/>
          <w:sz w:val="28"/>
          <w:szCs w:val="28"/>
        </w:rPr>
        <w:t xml:space="preserve">. Hund </w:t>
      </w:r>
    </w:p>
    <w:p w14:paraId="6FF4703C" w14:textId="61FB196B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aus – abw. Hund </w:t>
      </w:r>
    </w:p>
    <w:p w14:paraId="225A3355" w14:textId="4C09B98E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– Taube re, hintere Zehen aufgestellt lassen</w:t>
      </w:r>
    </w:p>
    <w:p w14:paraId="67BD2C6C" w14:textId="76676308" w:rsidR="002D335B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– abw. Hund</w:t>
      </w:r>
    </w:p>
    <w:p w14:paraId="56D656F0" w14:textId="345968BF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- </w:t>
      </w:r>
      <w:proofErr w:type="spellStart"/>
      <w:r>
        <w:rPr>
          <w:rFonts w:ascii="Helvetica Neue" w:hAnsi="Helvetica Neue"/>
          <w:sz w:val="28"/>
          <w:szCs w:val="28"/>
        </w:rPr>
        <w:t>aufw</w:t>
      </w:r>
      <w:proofErr w:type="spellEnd"/>
      <w:r>
        <w:rPr>
          <w:rFonts w:ascii="Helvetica Neue" w:hAnsi="Helvetica Neue"/>
          <w:sz w:val="28"/>
          <w:szCs w:val="28"/>
        </w:rPr>
        <w:t>. Hund</w:t>
      </w:r>
    </w:p>
    <w:p w14:paraId="384C3307" w14:textId="0FF33C43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– abw. Hund</w:t>
      </w:r>
    </w:p>
    <w:p w14:paraId="015B9AD4" w14:textId="008C792B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Taube li, hintere Zehen aufgestellt lassen</w:t>
      </w:r>
    </w:p>
    <w:p w14:paraId="748B17E0" w14:textId="77777777" w:rsidR="000A55F6" w:rsidRDefault="000A55F6" w:rsidP="000A55F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– abw. Hund</w:t>
      </w:r>
    </w:p>
    <w:p w14:paraId="171FD773" w14:textId="77777777" w:rsidR="000A55F6" w:rsidRDefault="000A55F6" w:rsidP="000A55F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- </w:t>
      </w:r>
      <w:proofErr w:type="spellStart"/>
      <w:r>
        <w:rPr>
          <w:rFonts w:ascii="Helvetica Neue" w:hAnsi="Helvetica Neue"/>
          <w:sz w:val="28"/>
          <w:szCs w:val="28"/>
        </w:rPr>
        <w:t>aufw</w:t>
      </w:r>
      <w:proofErr w:type="spellEnd"/>
      <w:r>
        <w:rPr>
          <w:rFonts w:ascii="Helvetica Neue" w:hAnsi="Helvetica Neue"/>
          <w:sz w:val="28"/>
          <w:szCs w:val="28"/>
        </w:rPr>
        <w:t>. Hund</w:t>
      </w:r>
    </w:p>
    <w:p w14:paraId="3B991FFC" w14:textId="77777777" w:rsidR="000A55F6" w:rsidRDefault="000A55F6" w:rsidP="000A55F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– abw. Hund</w:t>
      </w:r>
    </w:p>
    <w:p w14:paraId="22D23013" w14:textId="2CFD6AAB" w:rsidR="000A55F6" w:rsidRDefault="000A55F6" w:rsidP="002D33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</w:t>
      </w:r>
      <w:r w:rsidR="00F72AB3">
        <w:rPr>
          <w:rFonts w:ascii="Helvetica Neue" w:hAnsi="Helvetica Neue"/>
          <w:sz w:val="28"/>
          <w:szCs w:val="28"/>
        </w:rPr>
        <w:t>–</w:t>
      </w:r>
      <w:r>
        <w:rPr>
          <w:rFonts w:ascii="Helvetica Neue" w:hAnsi="Helvetica Neue"/>
          <w:sz w:val="28"/>
          <w:szCs w:val="28"/>
        </w:rPr>
        <w:t xml:space="preserve"> Fersensitz</w:t>
      </w:r>
      <w:r w:rsidR="00F72AB3">
        <w:rPr>
          <w:rFonts w:ascii="Helvetica Neue" w:hAnsi="Helvetica Neue"/>
          <w:sz w:val="28"/>
          <w:szCs w:val="28"/>
        </w:rPr>
        <w:t>... verweilen</w:t>
      </w:r>
    </w:p>
    <w:p w14:paraId="27749FA4" w14:textId="4EBE7353" w:rsidR="002D335B" w:rsidRDefault="00F72AB3" w:rsidP="002D33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Vom Fersensitz in die „kleinen Erdberührungen“ einsteigen...</w:t>
      </w:r>
    </w:p>
    <w:p w14:paraId="7B5B0466" w14:textId="6B5FB3FF" w:rsidR="00854A56" w:rsidRDefault="00854A56" w:rsidP="00854A5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Variationen... Rückbeuge, Stuhlstellung, Hände im Fersensitz am Boden, Becken heben...</w:t>
      </w:r>
    </w:p>
    <w:p w14:paraId="15DCC5A8" w14:textId="583E1A4D" w:rsidR="00854A56" w:rsidRPr="00854A56" w:rsidRDefault="00854A56" w:rsidP="00854A5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 Kundalini-Atmung</w:t>
      </w:r>
      <w:r w:rsidR="001F3831">
        <w:rPr>
          <w:rFonts w:ascii="Helvetica Neue" w:hAnsi="Helvetica Neue"/>
          <w:sz w:val="28"/>
          <w:szCs w:val="28"/>
        </w:rPr>
        <w:t>, kraftvoll drehen und atmen!</w:t>
      </w:r>
    </w:p>
    <w:p w14:paraId="0519A20E" w14:textId="409E205E" w:rsidR="00F72AB3" w:rsidRDefault="00F72AB3" w:rsidP="002D33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Kundalini-Atmung, Tadasana, mit den Fingerspitzen auf den Schultern kraftvoll drehen und kraftvoll atmen: ein – re, aus – li und wechseln</w:t>
      </w:r>
    </w:p>
    <w:p w14:paraId="1DF5B7FA" w14:textId="01E132EB" w:rsidR="00F72AB3" w:rsidRDefault="001F3831" w:rsidP="002D33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Wechsel VB – Rückbeuge, mit ein- und Ausatmung </w:t>
      </w:r>
    </w:p>
    <w:p w14:paraId="376B178C" w14:textId="00D2E894" w:rsidR="001F3831" w:rsidRDefault="001F3831" w:rsidP="001F383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der VB ein Bein heben</w:t>
      </w:r>
      <w:r>
        <w:rPr>
          <w:rFonts w:ascii="Helvetica Neue" w:hAnsi="Helvetica Neue"/>
          <w:sz w:val="28"/>
          <w:szCs w:val="28"/>
        </w:rPr>
        <w:t>...</w:t>
      </w:r>
    </w:p>
    <w:p w14:paraId="69FEFDCA" w14:textId="7C0A4F31" w:rsidR="00A76CD1" w:rsidRPr="001F3831" w:rsidRDefault="00F72AB3" w:rsidP="001F383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Endentspannung, im Liegen </w:t>
      </w:r>
      <w:proofErr w:type="spellStart"/>
      <w:r>
        <w:rPr>
          <w:rFonts w:ascii="Helvetica Neue" w:hAnsi="Helvetica Neue"/>
          <w:sz w:val="28"/>
          <w:szCs w:val="28"/>
        </w:rPr>
        <w:t>rhytmisch</w:t>
      </w:r>
      <w:proofErr w:type="spellEnd"/>
      <w:r>
        <w:rPr>
          <w:rFonts w:ascii="Helvetica Neue" w:hAnsi="Helvetica Neue"/>
          <w:sz w:val="28"/>
          <w:szCs w:val="28"/>
        </w:rPr>
        <w:t xml:space="preserve">/dynamisch den Thalamus klopfen, tief und </w:t>
      </w:r>
      <w:proofErr w:type="spellStart"/>
      <w:r>
        <w:rPr>
          <w:rFonts w:ascii="Helvetica Neue" w:hAnsi="Helvetica Neue"/>
          <w:sz w:val="28"/>
          <w:szCs w:val="28"/>
        </w:rPr>
        <w:t>genüßlich</w:t>
      </w:r>
      <w:proofErr w:type="spellEnd"/>
      <w:r>
        <w:rPr>
          <w:rFonts w:ascii="Helvetica Neue" w:hAnsi="Helvetica Neue"/>
          <w:sz w:val="28"/>
          <w:szCs w:val="28"/>
        </w:rPr>
        <w:t xml:space="preserve"> atmen</w:t>
      </w:r>
      <w:r w:rsidR="00854A56">
        <w:rPr>
          <w:rFonts w:ascii="Helvetica Neue" w:hAnsi="Helvetica Neue"/>
          <w:sz w:val="28"/>
          <w:szCs w:val="28"/>
        </w:rPr>
        <w:t xml:space="preserve"> - dann zur Ruhe kommen...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765B1D6C" wp14:editId="2084BFC8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1F3831" w:rsidSect="00F72AB3">
      <w:pgSz w:w="11906" w:h="16838"/>
      <w:pgMar w:top="395" w:right="1417" w:bottom="4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C73"/>
    <w:multiLevelType w:val="hybridMultilevel"/>
    <w:tmpl w:val="A0903E44"/>
    <w:lvl w:ilvl="0" w:tplc="3628F20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4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EA"/>
    <w:rsid w:val="000A55F6"/>
    <w:rsid w:val="001C284A"/>
    <w:rsid w:val="001F3831"/>
    <w:rsid w:val="0021486F"/>
    <w:rsid w:val="002C79EA"/>
    <w:rsid w:val="002D335B"/>
    <w:rsid w:val="002F51F8"/>
    <w:rsid w:val="0063125A"/>
    <w:rsid w:val="00717034"/>
    <w:rsid w:val="00854A56"/>
    <w:rsid w:val="00A76CD1"/>
    <w:rsid w:val="00AE2AB0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75F7"/>
  <w15:chartTrackingRefBased/>
  <w15:docId w15:val="{2FA988E9-FBC7-F449-8F88-3AAC82C7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2022-08-29T06:50:00Z</dcterms:created>
  <dcterms:modified xsi:type="dcterms:W3CDTF">2022-08-29T07:29:00Z</dcterms:modified>
</cp:coreProperties>
</file>