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8B30" w14:textId="0F13E735" w:rsidR="00A76CD1" w:rsidRDefault="00DE197E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ONLINE_OFFENE KLASSE,</w:t>
      </w:r>
      <w:r w:rsidR="004B7899">
        <w:rPr>
          <w:rFonts w:ascii="Helvetica Neue" w:hAnsi="Helvetica Neue"/>
          <w:sz w:val="28"/>
          <w:szCs w:val="28"/>
        </w:rPr>
        <w:t xml:space="preserve"> 0</w:t>
      </w:r>
      <w:r>
        <w:rPr>
          <w:rFonts w:ascii="Helvetica Neue" w:hAnsi="Helvetica Neue"/>
          <w:sz w:val="28"/>
          <w:szCs w:val="28"/>
        </w:rPr>
        <w:t>8</w:t>
      </w:r>
      <w:r w:rsidR="004B7899">
        <w:rPr>
          <w:rFonts w:ascii="Helvetica Neue" w:hAnsi="Helvetica Neue"/>
          <w:sz w:val="28"/>
          <w:szCs w:val="28"/>
        </w:rPr>
        <w:t xml:space="preserve">. August 2022, </w:t>
      </w:r>
      <w:r>
        <w:rPr>
          <w:rFonts w:ascii="Helvetica Neue" w:hAnsi="Helvetica Neue"/>
          <w:sz w:val="28"/>
          <w:szCs w:val="28"/>
        </w:rPr>
        <w:t>m</w:t>
      </w:r>
      <w:r w:rsidR="004B7899">
        <w:rPr>
          <w:rFonts w:ascii="Helvetica Neue" w:hAnsi="Helvetica Neue"/>
          <w:sz w:val="28"/>
          <w:szCs w:val="28"/>
        </w:rPr>
        <w:t>it dem Band, für die Schultern...</w:t>
      </w:r>
    </w:p>
    <w:p w14:paraId="1F5F63C8" w14:textId="7D8CA3A9" w:rsidR="004B7899" w:rsidRDefault="004B7899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Band</w:t>
      </w:r>
      <w:r w:rsidR="00016EBA">
        <w:rPr>
          <w:rFonts w:ascii="Helvetica Neue" w:hAnsi="Helvetica Neue"/>
          <w:sz w:val="28"/>
          <w:szCs w:val="28"/>
        </w:rPr>
        <w:t>, Decke</w:t>
      </w:r>
    </w:p>
    <w:p w14:paraId="7975A07A" w14:textId="309A5DBC" w:rsidR="004B7899" w:rsidRDefault="004B7899">
      <w:pPr>
        <w:rPr>
          <w:rFonts w:ascii="Helvetica Neue" w:hAnsi="Helvetica Neue"/>
          <w:sz w:val="28"/>
          <w:szCs w:val="28"/>
        </w:rPr>
      </w:pPr>
    </w:p>
    <w:p w14:paraId="613A80FA" w14:textId="7204B836" w:rsidR="00DE197E" w:rsidRDefault="00DE197E" w:rsidP="004B789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Anfangsentspannung, mit sehr langsamem Armkreisen</w:t>
      </w:r>
    </w:p>
    <w:p w14:paraId="1F946BC0" w14:textId="099982C5" w:rsidR="004B7899" w:rsidRPr="004B7899" w:rsidRDefault="004B7899" w:rsidP="004B789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Das „doppelte“ Band um die Handrücken schlingen und die </w:t>
      </w:r>
      <w:r w:rsidRPr="004B7899">
        <w:rPr>
          <w:rFonts w:ascii="Helvetica Neue" w:hAnsi="Helvetica Neue"/>
          <w:sz w:val="28"/>
          <w:szCs w:val="28"/>
        </w:rPr>
        <w:t>Arme gestreckt an die Ohren – mit leichter Spannung öffnen</w:t>
      </w:r>
    </w:p>
    <w:p w14:paraId="74D12A7E" w14:textId="21D940AC" w:rsidR="004B7899" w:rsidRDefault="004B7899" w:rsidP="004B789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So die Ellbogen anwinkeln, Band hinter den Kopf bringen</w:t>
      </w:r>
    </w:p>
    <w:p w14:paraId="2692D5AF" w14:textId="7FE19A28" w:rsidR="004B7899" w:rsidRDefault="004B7899" w:rsidP="004B789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Das Selbe mit geschlossenen gebeugten Knien</w:t>
      </w:r>
    </w:p>
    <w:p w14:paraId="0CE3F814" w14:textId="4D4ABE57" w:rsidR="004B7899" w:rsidRDefault="004B7899" w:rsidP="004B789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„Squad“</w:t>
      </w:r>
    </w:p>
    <w:p w14:paraId="4774E9E5" w14:textId="2C43427A" w:rsidR="004B7899" w:rsidRDefault="004B7899" w:rsidP="004B789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großer Schrittstellung, das hintere Knie zur Matte</w:t>
      </w:r>
    </w:p>
    <w:p w14:paraId="2B5A08D4" w14:textId="5714286D" w:rsidR="004B7899" w:rsidRDefault="004460E3" w:rsidP="004460E3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Jetzt noch </w:t>
      </w:r>
      <w:proofErr w:type="spellStart"/>
      <w:r>
        <w:rPr>
          <w:rFonts w:ascii="Helvetica Neue" w:hAnsi="Helvetica Neue"/>
          <w:sz w:val="28"/>
          <w:szCs w:val="28"/>
        </w:rPr>
        <w:t>meit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Drheung</w:t>
      </w:r>
      <w:proofErr w:type="spellEnd"/>
      <w:r>
        <w:rPr>
          <w:rFonts w:ascii="Helvetica Neue" w:hAnsi="Helvetica Neue"/>
          <w:sz w:val="28"/>
          <w:szCs w:val="28"/>
        </w:rPr>
        <w:t xml:space="preserve"> im OK nach re/li</w:t>
      </w:r>
    </w:p>
    <w:p w14:paraId="3B5FB809" w14:textId="1B10876B" w:rsidR="004460E3" w:rsidRDefault="004460E3" w:rsidP="004460E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Gegrätsche</w:t>
      </w:r>
      <w:proofErr w:type="spellEnd"/>
      <w:r>
        <w:rPr>
          <w:rFonts w:ascii="Helvetica Neue" w:hAnsi="Helvetica Neue"/>
          <w:sz w:val="28"/>
          <w:szCs w:val="28"/>
        </w:rPr>
        <w:t xml:space="preserve"> Beine und seitl. Streckung im OK</w:t>
      </w:r>
    </w:p>
    <w:p w14:paraId="6427E71D" w14:textId="64A10856" w:rsidR="004460E3" w:rsidRDefault="004460E3" w:rsidP="004460E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VB</w:t>
      </w:r>
    </w:p>
    <w:p w14:paraId="00D03C9C" w14:textId="77777777" w:rsidR="00445F11" w:rsidRDefault="004460E3" w:rsidP="00445F1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Stehen, den Fuß greifen</w:t>
      </w:r>
      <w:r w:rsidR="00445F11">
        <w:rPr>
          <w:rFonts w:ascii="Helvetica Neue" w:hAnsi="Helvetica Neue"/>
          <w:sz w:val="28"/>
          <w:szCs w:val="28"/>
        </w:rPr>
        <w:t xml:space="preserve">, </w:t>
      </w:r>
      <w:r>
        <w:rPr>
          <w:rFonts w:ascii="Helvetica Neue" w:hAnsi="Helvetica Neue"/>
          <w:sz w:val="28"/>
          <w:szCs w:val="28"/>
        </w:rPr>
        <w:t xml:space="preserve">ein Bein gestreckt nach vorn/oben heben (Band...?), </w:t>
      </w:r>
      <w:r w:rsidR="00445F11">
        <w:rPr>
          <w:rFonts w:ascii="Helvetica Neue" w:hAnsi="Helvetica Neue"/>
          <w:sz w:val="28"/>
          <w:szCs w:val="28"/>
        </w:rPr>
        <w:t xml:space="preserve">beide Beine soweit </w:t>
      </w:r>
      <w:proofErr w:type="spellStart"/>
      <w:r w:rsidR="00445F11">
        <w:rPr>
          <w:rFonts w:ascii="Helvetica Neue" w:hAnsi="Helvetica Neue"/>
          <w:sz w:val="28"/>
          <w:szCs w:val="28"/>
        </w:rPr>
        <w:t>strecken,</w:t>
      </w:r>
      <w:r w:rsidR="00445F11" w:rsidRPr="00445F11">
        <w:rPr>
          <w:rFonts w:ascii="Helvetica Neue" w:hAnsi="Helvetica Neue"/>
          <w:sz w:val="28"/>
          <w:szCs w:val="28"/>
        </w:rPr>
        <w:t>wie´s</w:t>
      </w:r>
      <w:proofErr w:type="spellEnd"/>
      <w:r w:rsidR="00445F11" w:rsidRPr="00445F11">
        <w:rPr>
          <w:rFonts w:ascii="Helvetica Neue" w:hAnsi="Helvetica Neue"/>
          <w:sz w:val="28"/>
          <w:szCs w:val="28"/>
        </w:rPr>
        <w:t xml:space="preserve"> geht - </w:t>
      </w:r>
      <w:r w:rsidRPr="00445F11">
        <w:rPr>
          <w:rFonts w:ascii="Helvetica Neue" w:hAnsi="Helvetica Neue"/>
          <w:sz w:val="28"/>
          <w:szCs w:val="28"/>
        </w:rPr>
        <w:t>beide Seite</w:t>
      </w:r>
      <w:r w:rsidR="00445F11">
        <w:rPr>
          <w:rFonts w:ascii="Helvetica Neue" w:hAnsi="Helvetica Neue"/>
          <w:sz w:val="28"/>
          <w:szCs w:val="28"/>
        </w:rPr>
        <w:t>n</w:t>
      </w:r>
    </w:p>
    <w:p w14:paraId="3CF4496C" w14:textId="77777777" w:rsidR="00445F11" w:rsidRDefault="00445F11" w:rsidP="00445F1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Fersensitz, </w:t>
      </w:r>
      <w:r w:rsidRPr="00445F11">
        <w:rPr>
          <w:rFonts w:ascii="Helvetica Neue" w:hAnsi="Helvetica Neue"/>
          <w:sz w:val="28"/>
          <w:szCs w:val="28"/>
        </w:rPr>
        <w:t xml:space="preserve">Band im Nacken, </w:t>
      </w:r>
    </w:p>
    <w:p w14:paraId="6D3A67E3" w14:textId="77777777" w:rsidR="00445F11" w:rsidRDefault="00445F11" w:rsidP="00445F1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 w:rsidRPr="00445F11">
        <w:rPr>
          <w:rFonts w:ascii="Helvetica Neue" w:hAnsi="Helvetica Neue"/>
          <w:sz w:val="28"/>
          <w:szCs w:val="28"/>
        </w:rPr>
        <w:t>die Ellbogen vor dem Gesicht zusammen nehmen und mit dem Kopf heben und senken</w:t>
      </w:r>
    </w:p>
    <w:p w14:paraId="47A537FB" w14:textId="77777777" w:rsidR="00445F11" w:rsidRDefault="00445F11" w:rsidP="00445F1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den ganzen Rücken mitnehmen, rundmachen und aufrichten</w:t>
      </w:r>
    </w:p>
    <w:p w14:paraId="6A71BE19" w14:textId="77777777" w:rsidR="00016EBA" w:rsidRDefault="00445F11" w:rsidP="00445F1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eine Hand von oben, die andere von unten hinter den Rücken bringen</w:t>
      </w:r>
      <w:r w:rsidR="00016EBA">
        <w:rPr>
          <w:rFonts w:ascii="Helvetica Neue" w:hAnsi="Helvetica Neue"/>
          <w:sz w:val="28"/>
          <w:szCs w:val="28"/>
        </w:rPr>
        <w:t xml:space="preserve"> und die Hände oder das Band so eng wie möglich greifen</w:t>
      </w:r>
    </w:p>
    <w:p w14:paraId="075D030A" w14:textId="77777777" w:rsidR="00016EBA" w:rsidRDefault="00016EBA" w:rsidP="00016EBA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VB , Drehungen zu beiden Seiten</w:t>
      </w:r>
    </w:p>
    <w:p w14:paraId="1D36CA32" w14:textId="77777777" w:rsidR="00016EBA" w:rsidRDefault="00016EBA" w:rsidP="00016EB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Liegen, </w:t>
      </w:r>
      <w:proofErr w:type="spellStart"/>
      <w:r>
        <w:rPr>
          <w:rFonts w:ascii="Helvetica Neue" w:hAnsi="Helvetica Neue"/>
          <w:sz w:val="28"/>
          <w:szCs w:val="28"/>
        </w:rPr>
        <w:t>Beinrückseitendehung</w:t>
      </w:r>
      <w:proofErr w:type="spellEnd"/>
      <w:r>
        <w:rPr>
          <w:rFonts w:ascii="Helvetica Neue" w:hAnsi="Helvetica Neue"/>
          <w:sz w:val="28"/>
          <w:szCs w:val="28"/>
        </w:rPr>
        <w:t xml:space="preserve"> mit Band</w:t>
      </w:r>
    </w:p>
    <w:p w14:paraId="134ED3E2" w14:textId="6927F517" w:rsidR="00016EBA" w:rsidRDefault="00016EBA" w:rsidP="00016EB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zur Decke, auch mit angehobenem Kopf, Ellbogen breit ziehen</w:t>
      </w:r>
    </w:p>
    <w:p w14:paraId="2391B4F9" w14:textId="4ADB0A38" w:rsidR="00016EBA" w:rsidRDefault="00016EBA" w:rsidP="00016EB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Ein Bein zur Seite, auf die gegenüber </w:t>
      </w:r>
      <w:proofErr w:type="spellStart"/>
      <w:r>
        <w:rPr>
          <w:rFonts w:ascii="Helvetica Neue" w:hAnsi="Helvetica Neue"/>
          <w:sz w:val="28"/>
          <w:szCs w:val="28"/>
        </w:rPr>
        <w:t>liegndende</w:t>
      </w:r>
      <w:proofErr w:type="spellEnd"/>
      <w:r>
        <w:rPr>
          <w:rFonts w:ascii="Helvetica Neue" w:hAnsi="Helvetica Neue"/>
          <w:sz w:val="28"/>
          <w:szCs w:val="28"/>
        </w:rPr>
        <w:t xml:space="preserve"> Schulter achten – Ball unterlegen</w:t>
      </w:r>
    </w:p>
    <w:p w14:paraId="7D8DC794" w14:textId="77777777" w:rsidR="00016EBA" w:rsidRDefault="00016EBA" w:rsidP="00016EB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über den Körper, Schulter!</w:t>
      </w:r>
    </w:p>
    <w:p w14:paraId="2A97B3CA" w14:textId="2046795D" w:rsidR="00A76CD1" w:rsidRDefault="00A76CD1" w:rsidP="00016EB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18D90FE5" wp14:editId="5A4390EB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16EBA">
        <w:rPr>
          <w:rFonts w:ascii="Helvetica Neue" w:hAnsi="Helvetica Neue"/>
          <w:sz w:val="28"/>
          <w:szCs w:val="28"/>
        </w:rPr>
        <w:t>SchmatterlingsBeine</w:t>
      </w:r>
      <w:proofErr w:type="spellEnd"/>
      <w:r w:rsidR="00016EBA">
        <w:rPr>
          <w:rFonts w:ascii="Helvetica Neue" w:hAnsi="Helvetica Neue"/>
          <w:sz w:val="28"/>
          <w:szCs w:val="28"/>
        </w:rPr>
        <w:t xml:space="preserve"> mit dem Band, </w:t>
      </w:r>
      <w:r w:rsidR="00DE197E">
        <w:rPr>
          <w:rFonts w:ascii="Helvetica Neue" w:hAnsi="Helvetica Neue"/>
          <w:sz w:val="28"/>
          <w:szCs w:val="28"/>
        </w:rPr>
        <w:t xml:space="preserve">Decke Und/oder </w:t>
      </w:r>
      <w:proofErr w:type="spellStart"/>
      <w:r w:rsidR="00DE197E">
        <w:rPr>
          <w:rFonts w:ascii="Helvetica Neue" w:hAnsi="Helvetica Neue"/>
          <w:sz w:val="28"/>
          <w:szCs w:val="28"/>
        </w:rPr>
        <w:t>Sitzkisseu</w:t>
      </w:r>
      <w:proofErr w:type="spellEnd"/>
      <w:r w:rsidR="00016EBA">
        <w:rPr>
          <w:rFonts w:ascii="Helvetica Neue" w:hAnsi="Helvetica Neue"/>
          <w:sz w:val="28"/>
          <w:szCs w:val="28"/>
        </w:rPr>
        <w:t xml:space="preserve"> zwischen den Schulterblättern</w:t>
      </w:r>
    </w:p>
    <w:p w14:paraId="4AAAA9B8" w14:textId="45D69FA5" w:rsidR="00DE197E" w:rsidRPr="00445F11" w:rsidRDefault="00DE197E" w:rsidP="00016EB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Endentspannung, nach Vorliebe oder im Schmetterling bleiben...!</w:t>
      </w:r>
    </w:p>
    <w:sectPr w:rsidR="00DE197E" w:rsidRPr="00445F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E6EBB"/>
    <w:multiLevelType w:val="hybridMultilevel"/>
    <w:tmpl w:val="B39AB9F8"/>
    <w:lvl w:ilvl="0" w:tplc="C76AE4E4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29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99"/>
    <w:rsid w:val="00016EBA"/>
    <w:rsid w:val="001C284A"/>
    <w:rsid w:val="002F51F8"/>
    <w:rsid w:val="00445F11"/>
    <w:rsid w:val="004460E3"/>
    <w:rsid w:val="004B7899"/>
    <w:rsid w:val="0063125A"/>
    <w:rsid w:val="00717034"/>
    <w:rsid w:val="00A76CD1"/>
    <w:rsid w:val="00AE2AB0"/>
    <w:rsid w:val="00D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264A"/>
  <w15:chartTrackingRefBased/>
  <w15:docId w15:val="{C6A55720-B18A-3C44-A52C-4858EBDA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Desktop/Neue%20YogaUnity/TopSportsUnterricht%2060%20Minuten%20+%20Rechnungen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dcterms:created xsi:type="dcterms:W3CDTF">2022-08-07T08:49:00Z</dcterms:created>
  <dcterms:modified xsi:type="dcterms:W3CDTF">2022-08-07T08:49:00Z</dcterms:modified>
</cp:coreProperties>
</file>