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088" w14:textId="782A3F29" w:rsidR="00A76CD1" w:rsidRDefault="00AB649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</w:t>
      </w:r>
      <w:r w:rsidR="00CE125B">
        <w:rPr>
          <w:rFonts w:ascii="Helvetica Neue" w:hAnsi="Helvetica Neue"/>
          <w:sz w:val="28"/>
          <w:szCs w:val="28"/>
        </w:rPr>
        <w:t>, 0</w:t>
      </w:r>
      <w:r>
        <w:rPr>
          <w:rFonts w:ascii="Helvetica Neue" w:hAnsi="Helvetica Neue"/>
          <w:sz w:val="28"/>
          <w:szCs w:val="28"/>
        </w:rPr>
        <w:t>9</w:t>
      </w:r>
      <w:r w:rsidR="00CE125B">
        <w:rPr>
          <w:rFonts w:ascii="Helvetica Neue" w:hAnsi="Helvetica Neue"/>
          <w:sz w:val="28"/>
          <w:szCs w:val="28"/>
        </w:rPr>
        <w:t xml:space="preserve">. September 2022, für die </w:t>
      </w:r>
      <w:proofErr w:type="spellStart"/>
      <w:r w:rsidR="00CE125B">
        <w:rPr>
          <w:rFonts w:ascii="Helvetica Neue" w:hAnsi="Helvetica Neue"/>
          <w:sz w:val="28"/>
          <w:szCs w:val="28"/>
        </w:rPr>
        <w:t>Aduktoren</w:t>
      </w:r>
      <w:proofErr w:type="spellEnd"/>
      <w:r w:rsidR="00047DE4">
        <w:rPr>
          <w:rFonts w:ascii="Helvetica Neue" w:hAnsi="Helvetica Neue"/>
          <w:sz w:val="28"/>
          <w:szCs w:val="28"/>
        </w:rPr>
        <w:t xml:space="preserve"> (Muskelgruppe vom Becken zum </w:t>
      </w:r>
      <w:proofErr w:type="spellStart"/>
      <w:r w:rsidR="00047DE4">
        <w:rPr>
          <w:rFonts w:ascii="Helvetica Neue" w:hAnsi="Helvetica Neue"/>
          <w:sz w:val="28"/>
          <w:szCs w:val="28"/>
        </w:rPr>
        <w:t>OberschenkelKnochen</w:t>
      </w:r>
      <w:proofErr w:type="spellEnd"/>
      <w:r w:rsidR="00047DE4">
        <w:rPr>
          <w:rFonts w:ascii="Helvetica Neue" w:hAnsi="Helvetica Neue"/>
          <w:sz w:val="28"/>
          <w:szCs w:val="28"/>
        </w:rPr>
        <w:t xml:space="preserve"> und </w:t>
      </w:r>
      <w:proofErr w:type="spellStart"/>
      <w:r w:rsidR="00047DE4">
        <w:rPr>
          <w:rFonts w:ascii="Helvetica Neue" w:hAnsi="Helvetica Neue"/>
          <w:sz w:val="28"/>
          <w:szCs w:val="28"/>
        </w:rPr>
        <w:t>über´s</w:t>
      </w:r>
      <w:proofErr w:type="spellEnd"/>
      <w:r w:rsidR="00047DE4">
        <w:rPr>
          <w:rFonts w:ascii="Helvetica Neue" w:hAnsi="Helvetica Neue"/>
          <w:sz w:val="28"/>
          <w:szCs w:val="28"/>
        </w:rPr>
        <w:t xml:space="preserve"> Knie)</w:t>
      </w:r>
      <w:r w:rsidR="003C4932">
        <w:rPr>
          <w:rFonts w:ascii="Helvetica Neue" w:hAnsi="Helvetica Neue"/>
          <w:sz w:val="28"/>
          <w:szCs w:val="28"/>
        </w:rPr>
        <w:t xml:space="preserve"> (Knieschmerzen vorbeugen)</w:t>
      </w:r>
      <w:r w:rsidR="00CE125B">
        <w:rPr>
          <w:rFonts w:ascii="Helvetica Neue" w:hAnsi="Helvetica Neue"/>
          <w:sz w:val="28"/>
          <w:szCs w:val="28"/>
        </w:rPr>
        <w:t>, die Leiste</w:t>
      </w:r>
      <w:r w:rsidR="003C4932">
        <w:rPr>
          <w:rFonts w:ascii="Helvetica Neue" w:hAnsi="Helvetica Neue"/>
          <w:sz w:val="28"/>
          <w:szCs w:val="28"/>
        </w:rPr>
        <w:t xml:space="preserve"> (Rückenschmerz vorbeugen)</w:t>
      </w:r>
      <w:r w:rsidR="00CE125B">
        <w:rPr>
          <w:rFonts w:ascii="Helvetica Neue" w:hAnsi="Helvetica Neue"/>
          <w:sz w:val="28"/>
          <w:szCs w:val="28"/>
        </w:rPr>
        <w:t xml:space="preserve"> und das Gesäß</w:t>
      </w:r>
      <w:r w:rsidR="009F1566">
        <w:rPr>
          <w:rFonts w:ascii="Helvetica Neue" w:hAnsi="Helvetica Neue"/>
          <w:sz w:val="28"/>
          <w:szCs w:val="28"/>
        </w:rPr>
        <w:t xml:space="preserve"> (natürlich auch gut für den Rücken)</w:t>
      </w:r>
      <w:r w:rsidR="00CE125B">
        <w:rPr>
          <w:rFonts w:ascii="Helvetica Neue" w:hAnsi="Helvetica Neue"/>
          <w:sz w:val="28"/>
          <w:szCs w:val="28"/>
        </w:rPr>
        <w:t>...</w:t>
      </w:r>
    </w:p>
    <w:p w14:paraId="07BA7DEE" w14:textId="187DC42B" w:rsidR="00561EF9" w:rsidRDefault="00561EF9">
      <w:pPr>
        <w:rPr>
          <w:rFonts w:ascii="Helvetica Neue" w:hAnsi="Helvetica Neue"/>
          <w:sz w:val="28"/>
          <w:szCs w:val="28"/>
        </w:rPr>
      </w:pPr>
    </w:p>
    <w:p w14:paraId="2BDB5BA5" w14:textId="201F462A" w:rsidR="00561EF9" w:rsidRDefault="00561EF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Die </w:t>
      </w:r>
      <w:proofErr w:type="spellStart"/>
      <w:r>
        <w:rPr>
          <w:rFonts w:ascii="Helvetica Neue" w:hAnsi="Helvetica Neue"/>
          <w:sz w:val="28"/>
          <w:szCs w:val="28"/>
        </w:rPr>
        <w:t>Aduktoren</w:t>
      </w:r>
      <w:proofErr w:type="spellEnd"/>
    </w:p>
    <w:p w14:paraId="389F11BD" w14:textId="3FF25CD6" w:rsidR="00CE125B" w:rsidRDefault="00CE125B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 im Liegen, Supta </w:t>
      </w:r>
      <w:proofErr w:type="spellStart"/>
      <w:r>
        <w:rPr>
          <w:rFonts w:ascii="Helvetica Neue" w:hAnsi="Helvetica Neue"/>
          <w:sz w:val="28"/>
          <w:szCs w:val="28"/>
        </w:rPr>
        <w:t>Badha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Konasana</w:t>
      </w:r>
      <w:proofErr w:type="spellEnd"/>
      <w:r>
        <w:rPr>
          <w:rFonts w:ascii="Helvetica Neue" w:hAnsi="Helvetica Neue"/>
          <w:sz w:val="28"/>
          <w:szCs w:val="28"/>
        </w:rPr>
        <w:t>, Schmetterling... gern die Knie ein wenig unterlegen, Fußsohlen zusammen bringen</w:t>
      </w:r>
    </w:p>
    <w:p w14:paraId="23AF6AFC" w14:textId="5802D96E" w:rsidR="00047DE4" w:rsidRPr="00047DE4" w:rsidRDefault="00047DE4" w:rsidP="00047DE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Fußsohlen aktiv zusammendrücken und jetzt noch das Becken 2cm heben... mehrfach und immer wieder loslassen</w:t>
      </w:r>
    </w:p>
    <w:p w14:paraId="2C211C24" w14:textId="4DC1DAC3" w:rsidR="00CE125B" w:rsidRDefault="00CE125B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im Liegen re/li schwingen...</w:t>
      </w:r>
    </w:p>
    <w:p w14:paraId="3570AE16" w14:textId="445B5FC8" w:rsidR="00FE3B11" w:rsidRPr="00FE3B11" w:rsidRDefault="00CE125B" w:rsidP="00FE3B1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Vierfüßler, li Bein </w:t>
      </w:r>
      <w:r w:rsidR="003C4932">
        <w:rPr>
          <w:rFonts w:ascii="Helvetica Neue" w:hAnsi="Helvetica Neue"/>
          <w:sz w:val="28"/>
          <w:szCs w:val="28"/>
        </w:rPr>
        <w:t>nach li außen stellen, Ferse auf Höhe des re Knies (unterlegen) – dort mit dem ganzen Körper große Kreise malen, hinterer Fuß aufgestellt, Rücken lang – beide Richtungen, beide Seit</w:t>
      </w:r>
      <w:r w:rsidR="00FE3B11">
        <w:rPr>
          <w:rFonts w:ascii="Helvetica Neue" w:hAnsi="Helvetica Neue"/>
          <w:sz w:val="28"/>
          <w:szCs w:val="28"/>
        </w:rPr>
        <w:t>en</w:t>
      </w:r>
    </w:p>
    <w:p w14:paraId="5F5DB114" w14:textId="7A181953" w:rsidR="003C4932" w:rsidRDefault="003C4932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Kniestand, re Fuß 90° ausstellen, Ellbogen aufs Knie und zum Knie die </w:t>
      </w:r>
      <w:proofErr w:type="spellStart"/>
      <w:r>
        <w:rPr>
          <w:rFonts w:ascii="Helvetica Neue" w:hAnsi="Helvetica Neue"/>
          <w:sz w:val="28"/>
          <w:szCs w:val="28"/>
        </w:rPr>
        <w:t>Aduktoren</w:t>
      </w:r>
      <w:proofErr w:type="spellEnd"/>
      <w:r>
        <w:rPr>
          <w:rFonts w:ascii="Helvetica Neue" w:hAnsi="Helvetica Neue"/>
          <w:sz w:val="28"/>
          <w:szCs w:val="28"/>
        </w:rPr>
        <w:t xml:space="preserve"> wiegend öffnen – ausatmend dehnen und dort statisch halten</w:t>
      </w:r>
    </w:p>
    <w:p w14:paraId="09908728" w14:textId="4FEC03B0" w:rsidR="00047DE4" w:rsidRDefault="00FE3B11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die Fußsohlen zusammen, Füße greifen und sanft, tief atmend vorbeugen – ohne Druck</w:t>
      </w:r>
    </w:p>
    <w:p w14:paraId="4E709726" w14:textId="2C56525A" w:rsidR="00FE3B11" w:rsidRDefault="00FE3B11" w:rsidP="00FE3B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Füße weiter nach vorn (Quadrat), wieder vorbeugen, fließend atmen – auch gut </w:t>
      </w:r>
      <w:proofErr w:type="spellStart"/>
      <w:r>
        <w:rPr>
          <w:rFonts w:ascii="Helvetica Neue" w:hAnsi="Helvetica Neue"/>
          <w:sz w:val="28"/>
          <w:szCs w:val="28"/>
        </w:rPr>
        <w:t>für´s</w:t>
      </w:r>
      <w:proofErr w:type="spellEnd"/>
      <w:r>
        <w:rPr>
          <w:rFonts w:ascii="Helvetica Neue" w:hAnsi="Helvetica Neue"/>
          <w:sz w:val="28"/>
          <w:szCs w:val="28"/>
        </w:rPr>
        <w:t xml:space="preserve"> Gesäß</w:t>
      </w:r>
    </w:p>
    <w:p w14:paraId="06A21141" w14:textId="4DA431B6" w:rsidR="00FE3B11" w:rsidRDefault="00FE3B11" w:rsidP="00FE3B1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Stehen kommen, wirklich breite Grätsche...</w:t>
      </w:r>
    </w:p>
    <w:p w14:paraId="2F13FC05" w14:textId="37E82ACD" w:rsidR="00FE3B11" w:rsidRDefault="00FE3B11" w:rsidP="00FE3B1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Von Seite zu Seite ein Bein strecken – über den anderen Knöchel... tief bleiben... </w:t>
      </w:r>
    </w:p>
    <w:p w14:paraId="60BEDC7A" w14:textId="5CBC0345" w:rsidR="00FE3B11" w:rsidRDefault="00FE3B11" w:rsidP="00FE3B1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einer Seite bleiben – atmen</w:t>
      </w:r>
    </w:p>
    <w:p w14:paraId="4D94B17B" w14:textId="7257FC6D" w:rsidR="00FE3B11" w:rsidRDefault="00FE3B11" w:rsidP="00FE3B1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Wer weiter gehen möchte, die Sohle</w:t>
      </w:r>
      <w:r w:rsidR="00F47496">
        <w:rPr>
          <w:rFonts w:ascii="Helvetica Neue" w:hAnsi="Helvetica Neue"/>
          <w:sz w:val="28"/>
          <w:szCs w:val="28"/>
        </w:rPr>
        <w:t xml:space="preserve"> vom Boden lösen und noch tiefer zum anderen, angewinkelten Fuß absetzen</w:t>
      </w:r>
    </w:p>
    <w:p w14:paraId="347BC986" w14:textId="7A4A66BD" w:rsidR="00F47496" w:rsidRDefault="00F47496" w:rsidP="00FE3B1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den Händen in der Taille, aufrichten</w:t>
      </w:r>
    </w:p>
    <w:p w14:paraId="13546956" w14:textId="66140A24" w:rsidR="00F47496" w:rsidRDefault="00F47496" w:rsidP="00F474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Füße geschlossen – 5x die Füße im Kreuzschritt auseinander nehmen, 45° nach außen drehen, Knie tief gebeugt, Hände auf den Knien, deutlich aufgerichtet!!!</w:t>
      </w:r>
    </w:p>
    <w:p w14:paraId="29D5EF88" w14:textId="1439B9DD" w:rsidR="00552F0E" w:rsidRDefault="00552F0E" w:rsidP="00552F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 den Seiten drehen</w:t>
      </w:r>
    </w:p>
    <w:p w14:paraId="059C1587" w14:textId="63DB4715" w:rsidR="00552F0E" w:rsidRDefault="00552F0E" w:rsidP="00552F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auf Schulterhöhe – Adlerarme</w:t>
      </w:r>
    </w:p>
    <w:p w14:paraId="13FE5F62" w14:textId="393AEF7D" w:rsidR="00552F0E" w:rsidRDefault="00552F0E" w:rsidP="00552F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 Hocke, Gesäß zwischen die Fersen, Ellbogen in Namaste zwischen die Knie bringen</w:t>
      </w:r>
    </w:p>
    <w:p w14:paraId="250255BE" w14:textId="54AD29C1" w:rsidR="00552F0E" w:rsidRDefault="00552F0E" w:rsidP="00552F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 xml:space="preserve">Halber Frosch, Bauchlage, ein Knie auf Hüfthöhe angewinkelt, Stirn auf das </w:t>
      </w:r>
      <w:proofErr w:type="spellStart"/>
      <w:r>
        <w:rPr>
          <w:rFonts w:ascii="Helvetica Neue" w:hAnsi="Helvetica Neue"/>
          <w:sz w:val="28"/>
          <w:szCs w:val="28"/>
        </w:rPr>
        <w:t>FäusteMäuerchen</w:t>
      </w:r>
      <w:proofErr w:type="spellEnd"/>
      <w:r>
        <w:rPr>
          <w:rFonts w:ascii="Helvetica Neue" w:hAnsi="Helvetica Neue"/>
          <w:sz w:val="28"/>
          <w:szCs w:val="28"/>
        </w:rPr>
        <w:t>, Spann/Schienbein 90° - genieße das Atmen, beide Seiten</w:t>
      </w:r>
    </w:p>
    <w:p w14:paraId="1227A57C" w14:textId="5726A3B7" w:rsidR="00552F0E" w:rsidRDefault="00552F0E" w:rsidP="00552F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Ganzer Frosch, Knie auf Höhe der Hüfte (Wichtig!!)</w:t>
      </w:r>
      <w:r w:rsidR="003209B3">
        <w:rPr>
          <w:rFonts w:ascii="Helvetica Neue" w:hAnsi="Helvetica Neue"/>
          <w:sz w:val="28"/>
          <w:szCs w:val="28"/>
        </w:rPr>
        <w:t xml:space="preserve"> auf eine Decke außerhalb der Matte</w:t>
      </w:r>
      <w:r>
        <w:rPr>
          <w:rFonts w:ascii="Helvetica Neue" w:hAnsi="Helvetica Neue"/>
          <w:sz w:val="28"/>
          <w:szCs w:val="28"/>
        </w:rPr>
        <w:t>, Knöchel 90°</w:t>
      </w:r>
      <w:r w:rsidR="003209B3">
        <w:rPr>
          <w:rFonts w:ascii="Helvetica Neue" w:hAnsi="Helvetica Neue"/>
          <w:sz w:val="28"/>
          <w:szCs w:val="28"/>
        </w:rPr>
        <w:t>und das an beiden Beinen... Wut und Ärger und Hass loslassen</w:t>
      </w:r>
    </w:p>
    <w:p w14:paraId="00638531" w14:textId="33A4B3D2" w:rsidR="003209B3" w:rsidRPr="00552F0E" w:rsidRDefault="003209B3" w:rsidP="003209B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Sitzen, breite Grätsche, aktive Zehen, sanft und achtsam nach vorn... soweit es Dein Körper zulassen kann – Waden aktiv in den Boden drücken, </w:t>
      </w:r>
      <w:proofErr w:type="spellStart"/>
      <w:r>
        <w:rPr>
          <w:rFonts w:ascii="Helvetica Neue" w:hAnsi="Helvetica Neue"/>
          <w:sz w:val="28"/>
          <w:szCs w:val="28"/>
        </w:rPr>
        <w:t>SitzbeinKnochen</w:t>
      </w:r>
      <w:proofErr w:type="spellEnd"/>
      <w:r>
        <w:rPr>
          <w:rFonts w:ascii="Helvetica Neue" w:hAnsi="Helvetica Neue"/>
          <w:sz w:val="28"/>
          <w:szCs w:val="28"/>
        </w:rPr>
        <w:t xml:space="preserve"> nach hinten </w:t>
      </w:r>
      <w:proofErr w:type="spellStart"/>
      <w:r>
        <w:rPr>
          <w:rFonts w:ascii="Helvetica Neue" w:hAnsi="Helvetica Neue"/>
          <w:sz w:val="28"/>
          <w:szCs w:val="28"/>
        </w:rPr>
        <w:t>auseinader</w:t>
      </w:r>
      <w:proofErr w:type="spellEnd"/>
      <w:r>
        <w:rPr>
          <w:rFonts w:ascii="Helvetica Neue" w:hAnsi="Helvetica Neue"/>
          <w:sz w:val="28"/>
          <w:szCs w:val="28"/>
        </w:rPr>
        <w:t xml:space="preserve"> ziehen</w:t>
      </w:r>
    </w:p>
    <w:p w14:paraId="39187F12" w14:textId="12970FAC" w:rsidR="00047DE4" w:rsidRDefault="00047DE4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Meditationssitz Gesäß auf Höhe der Knie bringen</w:t>
      </w:r>
    </w:p>
    <w:p w14:paraId="4840FCD8" w14:textId="1E170C7F" w:rsidR="003B41A9" w:rsidRPr="003B41A9" w:rsidRDefault="003B41A9" w:rsidP="003B41A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Für die Leiste</w:t>
      </w:r>
    </w:p>
    <w:p w14:paraId="40D78CC3" w14:textId="754731FC" w:rsidR="003209B3" w:rsidRDefault="003B41A9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Knie deutlich breiter, Zehen aufgestellt, Gesäß wieder nach hinten und dehnen</w:t>
      </w:r>
    </w:p>
    <w:p w14:paraId="4755862F" w14:textId="645CE859" w:rsidR="003B41A9" w:rsidRDefault="003B41A9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Leichte Grätsche Gewicht </w:t>
      </w:r>
      <w:proofErr w:type="spellStart"/>
      <w:r>
        <w:rPr>
          <w:rFonts w:ascii="Helvetica Neue" w:hAnsi="Helvetica Neue"/>
          <w:sz w:val="28"/>
          <w:szCs w:val="28"/>
        </w:rPr>
        <w:t>über´s</w:t>
      </w:r>
      <w:proofErr w:type="spellEnd"/>
      <w:r>
        <w:rPr>
          <w:rFonts w:ascii="Helvetica Neue" w:hAnsi="Helvetica Neue"/>
          <w:sz w:val="28"/>
          <w:szCs w:val="28"/>
        </w:rPr>
        <w:t xml:space="preserve"> Knie</w:t>
      </w:r>
      <w:r w:rsidR="00561EF9">
        <w:rPr>
          <w:rFonts w:ascii="Helvetica Neue" w:hAnsi="Helvetica Neue"/>
          <w:sz w:val="28"/>
          <w:szCs w:val="28"/>
        </w:rPr>
        <w:t>, Hände nach vorn... allmählich die Hüfte nach vorn bringen</w:t>
      </w:r>
    </w:p>
    <w:p w14:paraId="5B4A813C" w14:textId="21753DA4" w:rsidR="00644414" w:rsidRDefault="00644414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die Ferse zum Gesäß, Knie auf gleicher Höhe...</w:t>
      </w:r>
    </w:p>
    <w:p w14:paraId="5487BD35" w14:textId="032AA2B4" w:rsidR="00561EF9" w:rsidRDefault="00561EF9" w:rsidP="00CE12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Halbmond, aus der Sprinterstellung, Hände auf den Knien – beide Seiten</w:t>
      </w:r>
    </w:p>
    <w:p w14:paraId="15B08539" w14:textId="490FA639" w:rsidR="00561EF9" w:rsidRDefault="00561EF9" w:rsidP="00561EF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hintere Bein anheben und mit der Hand die Ferse zum Gesäß ziehen (Knie gern unterlegen)</w:t>
      </w:r>
    </w:p>
    <w:p w14:paraId="7868BB29" w14:textId="6AD388E8" w:rsidR="00561EF9" w:rsidRDefault="00561EF9" w:rsidP="00561EF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Beinpendel, auf einem Bein stehen, das andere Bein vor und zurück pendeln</w:t>
      </w:r>
    </w:p>
    <w:p w14:paraId="50380957" w14:textId="29CA936C" w:rsidR="00561EF9" w:rsidRDefault="00561EF9" w:rsidP="00561EF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Auch vor dem Körper pendeln lassen – </w:t>
      </w:r>
      <w:proofErr w:type="spellStart"/>
      <w:r>
        <w:rPr>
          <w:rFonts w:ascii="Helvetica Neue" w:hAnsi="Helvetica Neue"/>
          <w:sz w:val="28"/>
          <w:szCs w:val="28"/>
        </w:rPr>
        <w:t>wichitg</w:t>
      </w:r>
      <w:proofErr w:type="spellEnd"/>
      <w:r>
        <w:rPr>
          <w:rFonts w:ascii="Helvetica Neue" w:hAnsi="Helvetica Neue"/>
          <w:sz w:val="28"/>
          <w:szCs w:val="28"/>
        </w:rPr>
        <w:t xml:space="preserve"> ist Bauchspannung... je 1 Minute</w:t>
      </w:r>
    </w:p>
    <w:p w14:paraId="5B865DB7" w14:textId="59F6D106" w:rsidR="00644414" w:rsidRDefault="00644414" w:rsidP="00644414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Für das Gesäß – den Rücken</w:t>
      </w:r>
    </w:p>
    <w:p w14:paraId="6CBDC48B" w14:textId="387D1B80" w:rsidR="00644414" w:rsidRDefault="00644414" w:rsidP="0064441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beide Füße aufgestellt, ein Bein mit den Händen greifen und herziehen</w:t>
      </w:r>
    </w:p>
    <w:p w14:paraId="3294C296" w14:textId="4D0ED0CB" w:rsidR="00644414" w:rsidRDefault="00644414" w:rsidP="0064441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immer weiter dieses Bein strecken – beide Seiten</w:t>
      </w:r>
    </w:p>
    <w:p w14:paraId="4C6CD775" w14:textId="48D1580F" w:rsidR="00644414" w:rsidRDefault="00644414" w:rsidP="0064441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Beine in der Rückenlage kreuzen, Schienbeine parallel zum Boden, </w:t>
      </w:r>
      <w:proofErr w:type="spellStart"/>
      <w:r>
        <w:rPr>
          <w:rFonts w:ascii="Helvetica Neue" w:hAnsi="Helvetica Neue"/>
          <w:sz w:val="28"/>
          <w:szCs w:val="28"/>
        </w:rPr>
        <w:t>Fußaussenseiten</w:t>
      </w:r>
      <w:proofErr w:type="spellEnd"/>
      <w:r>
        <w:rPr>
          <w:rFonts w:ascii="Helvetica Neue" w:hAnsi="Helvetica Neue"/>
          <w:sz w:val="28"/>
          <w:szCs w:val="28"/>
        </w:rPr>
        <w:t xml:space="preserve"> greifen und zum Körper her ziehen – beide Seiten</w:t>
      </w:r>
    </w:p>
    <w:p w14:paraId="222C071A" w14:textId="272FF6B9" w:rsidR="00644414" w:rsidRDefault="00644414" w:rsidP="0064441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Nadelöhr </w:t>
      </w:r>
      <w:r w:rsidR="009F1566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PiriformisDehnung</w:t>
      </w:r>
      <w:proofErr w:type="spellEnd"/>
    </w:p>
    <w:p w14:paraId="3544C259" w14:textId="7EDDA3A1" w:rsidR="009F1566" w:rsidRDefault="009F1566" w:rsidP="009F156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Ohne Hände beide </w:t>
      </w:r>
      <w:proofErr w:type="spellStart"/>
      <w:r>
        <w:rPr>
          <w:rFonts w:ascii="Helvetica Neue" w:hAnsi="Helvetica Neue"/>
          <w:sz w:val="28"/>
          <w:szCs w:val="28"/>
        </w:rPr>
        <w:t>beine</w:t>
      </w:r>
      <w:proofErr w:type="spellEnd"/>
      <w:r>
        <w:rPr>
          <w:rFonts w:ascii="Helvetica Neue" w:hAnsi="Helvetica Neue"/>
          <w:sz w:val="28"/>
          <w:szCs w:val="28"/>
        </w:rPr>
        <w:t xml:space="preserve"> zur Seite sinken lassen</w:t>
      </w:r>
    </w:p>
    <w:p w14:paraId="17DB4B08" w14:textId="009C26B5" w:rsidR="009F1566" w:rsidRDefault="009F1566" w:rsidP="009F156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Gesäß ein bisschen nach re schieben und die Beine zur andern Seite ablegen, re Fuß am Boden</w:t>
      </w:r>
    </w:p>
    <w:p w14:paraId="12668E04" w14:textId="049DD7B5" w:rsidR="009F1566" w:rsidRDefault="009F1566" w:rsidP="009F156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Noch was </w:t>
      </w:r>
      <w:proofErr w:type="spellStart"/>
      <w:r>
        <w:rPr>
          <w:rFonts w:ascii="Helvetica Neue" w:hAnsi="Helvetica Neue"/>
          <w:sz w:val="28"/>
          <w:szCs w:val="28"/>
        </w:rPr>
        <w:t>besonderes</w:t>
      </w:r>
      <w:proofErr w:type="spellEnd"/>
      <w:r>
        <w:rPr>
          <w:rFonts w:ascii="Helvetica Neue" w:hAnsi="Helvetica Neue"/>
          <w:sz w:val="28"/>
          <w:szCs w:val="28"/>
        </w:rPr>
        <w:t xml:space="preserve"> - Das obere Knie öffnen</w:t>
      </w:r>
    </w:p>
    <w:p w14:paraId="3668E53D" w14:textId="1D40B224" w:rsidR="009F1566" w:rsidRPr="00644414" w:rsidRDefault="009F1566" w:rsidP="009F156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Endentspannung... nach Lust und Laune</w:t>
      </w:r>
    </w:p>
    <w:p w14:paraId="4041AC2E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32773455" wp14:editId="221F6FA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552F0E"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0B09"/>
    <w:multiLevelType w:val="hybridMultilevel"/>
    <w:tmpl w:val="32C2A984"/>
    <w:lvl w:ilvl="0" w:tplc="1F66DE0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8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5B"/>
    <w:rsid w:val="00047DE4"/>
    <w:rsid w:val="001C284A"/>
    <w:rsid w:val="002F51F8"/>
    <w:rsid w:val="003209B3"/>
    <w:rsid w:val="003B41A9"/>
    <w:rsid w:val="003C4932"/>
    <w:rsid w:val="00552F0E"/>
    <w:rsid w:val="00561EF9"/>
    <w:rsid w:val="0063125A"/>
    <w:rsid w:val="00644414"/>
    <w:rsid w:val="00655416"/>
    <w:rsid w:val="00717034"/>
    <w:rsid w:val="009F1566"/>
    <w:rsid w:val="00A76CD1"/>
    <w:rsid w:val="00AB6499"/>
    <w:rsid w:val="00AE2AB0"/>
    <w:rsid w:val="00CE125B"/>
    <w:rsid w:val="00F4749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8786"/>
  <w15:chartTrackingRefBased/>
  <w15:docId w15:val="{09CFC418-433C-5F44-AFB3-B24D285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3</cp:revision>
  <cp:lastPrinted>2022-09-07T06:06:00Z</cp:lastPrinted>
  <dcterms:created xsi:type="dcterms:W3CDTF">2022-09-01T14:25:00Z</dcterms:created>
  <dcterms:modified xsi:type="dcterms:W3CDTF">2022-09-10T08:24:00Z</dcterms:modified>
</cp:coreProperties>
</file>