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E1CD" w14:textId="56BA9D89" w:rsidR="00A76CD1" w:rsidRDefault="0027111A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KLASSE, 12. September 2022, die Hüfte, der Beckenboden, der Bauch...</w:t>
      </w:r>
    </w:p>
    <w:p w14:paraId="503A6284" w14:textId="754D9D41" w:rsidR="004A6B13" w:rsidRDefault="004A6B13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Klötzchen oder dickes Buch, Band</w:t>
      </w:r>
    </w:p>
    <w:p w14:paraId="5B90A8B4" w14:textId="20B3A3A3" w:rsidR="0027111A" w:rsidRDefault="0027111A" w:rsidP="0027111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 mit flachem Klötzchen oder einem dicken Buch am Kreuzbein</w:t>
      </w:r>
    </w:p>
    <w:p w14:paraId="084B42A8" w14:textId="5AE721E8" w:rsidR="0027111A" w:rsidRDefault="0027111A" w:rsidP="0027111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Kreiseln im Schmetterlingssitz, Fußsohlen zusammen, Hände greifen die Füße – jetzt rum ums Gesäß kreiseln </w:t>
      </w:r>
      <w:r w:rsidRPr="0027111A">
        <w:rPr>
          <w:rFonts w:ascii="Helvetica Neue" w:hAnsi="Helvetica Neue"/>
          <w:sz w:val="28"/>
          <w:szCs w:val="28"/>
        </w:rPr>
        <w:sym w:font="Wingdings" w:char="F04A"/>
      </w:r>
      <w:r>
        <w:rPr>
          <w:rFonts w:ascii="Helvetica Neue" w:hAnsi="Helvetica Neue"/>
          <w:sz w:val="28"/>
          <w:szCs w:val="28"/>
        </w:rPr>
        <w:t>... beide Seiten</w:t>
      </w:r>
    </w:p>
    <w:p w14:paraId="700C9D37" w14:textId="67146714" w:rsidR="0027111A" w:rsidRDefault="0027111A" w:rsidP="0027111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Janu </w:t>
      </w:r>
      <w:proofErr w:type="spellStart"/>
      <w:r>
        <w:rPr>
          <w:rFonts w:ascii="Helvetica Neue" w:hAnsi="Helvetica Neue"/>
          <w:sz w:val="28"/>
          <w:szCs w:val="28"/>
        </w:rPr>
        <w:t>Shirsasan</w:t>
      </w:r>
      <w:proofErr w:type="spellEnd"/>
      <w:r>
        <w:rPr>
          <w:rFonts w:ascii="Helvetica Neue" w:hAnsi="Helvetica Neue"/>
          <w:sz w:val="28"/>
          <w:szCs w:val="28"/>
        </w:rPr>
        <w:t xml:space="preserve"> – ein Bein im Fersensitz, die andere Gesäßhälfte mit Kissen oder Klötzchen unterlegen</w:t>
      </w:r>
      <w:r w:rsidR="004A6B13">
        <w:rPr>
          <w:rFonts w:ascii="Helvetica Neue" w:hAnsi="Helvetica Neue"/>
          <w:sz w:val="28"/>
          <w:szCs w:val="28"/>
        </w:rPr>
        <w:t>... Beide Seiten</w:t>
      </w:r>
    </w:p>
    <w:p w14:paraId="16069AE2" w14:textId="3A20D02D" w:rsidR="004A6B13" w:rsidRDefault="004A6B13" w:rsidP="004A6B13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Zum Bein vorbeugen</w:t>
      </w:r>
    </w:p>
    <w:p w14:paraId="17DF3454" w14:textId="4C597089" w:rsidR="004A6B13" w:rsidRDefault="004A6B13" w:rsidP="004A6B13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Das gestreckt Bein am Oberschenkel greifen und strecken</w:t>
      </w:r>
    </w:p>
    <w:p w14:paraId="1E3F22C5" w14:textId="461F5356" w:rsidR="004A6B13" w:rsidRDefault="004A6B13" w:rsidP="004A6B13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Das gestreckte Bein mit der Ferse am Gesäß anwinkeln, vorbeugen und dieses Bein umgreifen (Band)</w:t>
      </w:r>
    </w:p>
    <w:p w14:paraId="70B0C3C3" w14:textId="77777777" w:rsidR="00D21EFE" w:rsidRDefault="004A6B13" w:rsidP="004A6B13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Dieses Bein 90° ausdrehen</w:t>
      </w:r>
    </w:p>
    <w:p w14:paraId="7B677465" w14:textId="2F06D287" w:rsidR="00D21EFE" w:rsidRDefault="00D21EFE" w:rsidP="00D21EFE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Oberkörper aufgerichtet vom aufgestellten Knie we</w:t>
      </w:r>
      <w:r w:rsidR="00736967">
        <w:rPr>
          <w:rFonts w:ascii="Helvetica Neue" w:hAnsi="Helvetica Neue"/>
          <w:sz w:val="28"/>
          <w:szCs w:val="28"/>
        </w:rPr>
        <w:t>g</w:t>
      </w:r>
      <w:r>
        <w:rPr>
          <w:rFonts w:ascii="Helvetica Neue" w:hAnsi="Helvetica Neue"/>
          <w:sz w:val="28"/>
          <w:szCs w:val="28"/>
        </w:rPr>
        <w:t xml:space="preserve"> drehen...</w:t>
      </w:r>
      <w:r w:rsidR="004A6B13">
        <w:rPr>
          <w:rFonts w:ascii="Helvetica Neue" w:hAnsi="Helvetica Neue"/>
          <w:sz w:val="28"/>
          <w:szCs w:val="28"/>
        </w:rPr>
        <w:t xml:space="preserve"> </w:t>
      </w:r>
    </w:p>
    <w:p w14:paraId="3ACCD5B2" w14:textId="528A99C5" w:rsidR="004A6B13" w:rsidRDefault="00D21EFE" w:rsidP="00D21EFE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...</w:t>
      </w:r>
      <w:r w:rsidR="004A6B13">
        <w:rPr>
          <w:rFonts w:ascii="Helvetica Neue" w:hAnsi="Helvetica Neue"/>
          <w:sz w:val="28"/>
          <w:szCs w:val="28"/>
        </w:rPr>
        <w:t xml:space="preserve">und </w:t>
      </w:r>
      <w:r>
        <w:rPr>
          <w:rFonts w:ascii="Helvetica Neue" w:hAnsi="Helvetica Neue"/>
          <w:sz w:val="28"/>
          <w:szCs w:val="28"/>
        </w:rPr>
        <w:t xml:space="preserve">zw. den Knien </w:t>
      </w:r>
      <w:r w:rsidR="00736967">
        <w:rPr>
          <w:rFonts w:ascii="Helvetica Neue" w:hAnsi="Helvetica Neue"/>
          <w:sz w:val="28"/>
          <w:szCs w:val="28"/>
        </w:rPr>
        <w:t xml:space="preserve">mit </w:t>
      </w:r>
      <w:proofErr w:type="spellStart"/>
      <w:r w:rsidR="00736967">
        <w:rPr>
          <w:rFonts w:ascii="Helvetica Neue" w:hAnsi="Helvetica Neue"/>
          <w:sz w:val="28"/>
          <w:szCs w:val="28"/>
        </w:rPr>
        <w:t>lnagem</w:t>
      </w:r>
      <w:proofErr w:type="spellEnd"/>
      <w:r w:rsidR="00736967">
        <w:rPr>
          <w:rFonts w:ascii="Helvetica Neue" w:hAnsi="Helvetica Neue"/>
          <w:sz w:val="28"/>
          <w:szCs w:val="28"/>
        </w:rPr>
        <w:t xml:space="preserve"> Rücken </w:t>
      </w:r>
      <w:r w:rsidR="004A6B13">
        <w:rPr>
          <w:rFonts w:ascii="Helvetica Neue" w:hAnsi="Helvetica Neue"/>
          <w:sz w:val="28"/>
          <w:szCs w:val="28"/>
        </w:rPr>
        <w:t>vorbeugen</w:t>
      </w:r>
    </w:p>
    <w:p w14:paraId="59289632" w14:textId="7DEB0A6B" w:rsidR="004A6B13" w:rsidRDefault="00D21EFE" w:rsidP="004A6B13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Salambasana</w:t>
      </w:r>
      <w:proofErr w:type="spellEnd"/>
      <w:r>
        <w:rPr>
          <w:rFonts w:ascii="Helvetica Neue" w:hAnsi="Helvetica Neue"/>
          <w:sz w:val="28"/>
          <w:szCs w:val="28"/>
        </w:rPr>
        <w:t xml:space="preserve"> – Heuschrecke - in Variationen – Arme/Beine heben</w:t>
      </w:r>
    </w:p>
    <w:p w14:paraId="4545789B" w14:textId="56FE26A0" w:rsidR="00D21EFE" w:rsidRDefault="00D21EFE" w:rsidP="004A6B13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Danurasana</w:t>
      </w:r>
      <w:proofErr w:type="spellEnd"/>
      <w:r>
        <w:rPr>
          <w:rFonts w:ascii="Helvetica Neue" w:hAnsi="Helvetica Neue"/>
          <w:sz w:val="28"/>
          <w:szCs w:val="28"/>
        </w:rPr>
        <w:t xml:space="preserve"> – Boot - in Variationen – Arme/Beine greifen und heben</w:t>
      </w:r>
    </w:p>
    <w:p w14:paraId="6F1CA389" w14:textId="0232FD62" w:rsidR="00D21EFE" w:rsidRDefault="00D21EFE" w:rsidP="004A6B13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Ushtrasana</w:t>
      </w:r>
      <w:proofErr w:type="spellEnd"/>
      <w:r>
        <w:rPr>
          <w:rFonts w:ascii="Helvetica Neue" w:hAnsi="Helvetica Neue"/>
          <w:sz w:val="28"/>
          <w:szCs w:val="28"/>
        </w:rPr>
        <w:t xml:space="preserve"> – Kamel – Kniestand, Zehen gern aufgestellt!!</w:t>
      </w:r>
    </w:p>
    <w:p w14:paraId="4161CDEC" w14:textId="4A3D0C4E" w:rsidR="00D21EFE" w:rsidRDefault="00D21EFE" w:rsidP="00D21EF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OK sanft nach hinten/vorn schwingen, Kopf nach vorn sinken lassen, aber aufgerichtet bleiben</w:t>
      </w:r>
    </w:p>
    <w:p w14:paraId="230DF730" w14:textId="177411F4" w:rsidR="00D21EFE" w:rsidRDefault="00D21EFE" w:rsidP="00D21EF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Einseitig den Arm heben und aufdrehen</w:t>
      </w:r>
    </w:p>
    <w:p w14:paraId="7A89865C" w14:textId="5CDE7E59" w:rsidR="00013495" w:rsidRDefault="00013495" w:rsidP="00D21EF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Baldro</w:t>
      </w:r>
      <w:proofErr w:type="spellEnd"/>
      <w:r>
        <w:rPr>
          <w:rFonts w:ascii="Helvetica Neue" w:hAnsi="Helvetica Neue"/>
          <w:sz w:val="28"/>
          <w:szCs w:val="28"/>
        </w:rPr>
        <w:t xml:space="preserve"> – der tibetische Frosch – alle 3 Formen</w:t>
      </w:r>
    </w:p>
    <w:p w14:paraId="5EA1F9FE" w14:textId="2152A425" w:rsidR="00013495" w:rsidRDefault="00013495" w:rsidP="00D21EF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Wie das Kamel sich niederlegt – aus dem tibetischen Heilyoga LU JONG </w:t>
      </w:r>
      <w:r w:rsidR="00736967">
        <w:rPr>
          <w:rFonts w:ascii="Helvetica Neue" w:hAnsi="Helvetica Neue"/>
          <w:sz w:val="28"/>
          <w:szCs w:val="28"/>
        </w:rPr>
        <w:t xml:space="preserve">– </w:t>
      </w:r>
      <w:proofErr w:type="spellStart"/>
      <w:r w:rsidR="00736967">
        <w:rPr>
          <w:rFonts w:ascii="Helvetica Neue" w:hAnsi="Helvetica Neue"/>
          <w:sz w:val="28"/>
          <w:szCs w:val="28"/>
        </w:rPr>
        <w:t>Ngamong</w:t>
      </w:r>
      <w:proofErr w:type="spellEnd"/>
      <w:r w:rsidR="00736967">
        <w:rPr>
          <w:rFonts w:ascii="Helvetica Neue" w:hAnsi="Helvetica Neue"/>
          <w:sz w:val="28"/>
          <w:szCs w:val="28"/>
        </w:rPr>
        <w:t xml:space="preserve"> </w:t>
      </w:r>
      <w:proofErr w:type="spellStart"/>
      <w:r w:rsidR="00736967">
        <w:rPr>
          <w:rFonts w:ascii="Helvetica Neue" w:hAnsi="Helvetica Neue"/>
          <w:sz w:val="28"/>
          <w:szCs w:val="28"/>
        </w:rPr>
        <w:t>Dortab</w:t>
      </w:r>
      <w:proofErr w:type="spellEnd"/>
      <w:r>
        <w:rPr>
          <w:rFonts w:ascii="Helvetica Neue" w:hAnsi="Helvetica Neue"/>
          <w:sz w:val="28"/>
          <w:szCs w:val="28"/>
        </w:rPr>
        <w:t>...</w:t>
      </w:r>
    </w:p>
    <w:p w14:paraId="224D60EF" w14:textId="5EFD12EA" w:rsidR="00736967" w:rsidRDefault="00736967" w:rsidP="00D21EF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In Rückenlage</w:t>
      </w:r>
      <w:r w:rsidR="00B01554">
        <w:rPr>
          <w:rFonts w:ascii="Helvetica Neue" w:hAnsi="Helvetica Neue"/>
          <w:sz w:val="28"/>
          <w:szCs w:val="28"/>
        </w:rPr>
        <w:t>, Arme schulterbreit ausstrecken und ein Bein gestreckt über die Hüfte nach re/li schwingen – beide Seiten</w:t>
      </w:r>
    </w:p>
    <w:p w14:paraId="19097F9B" w14:textId="51F6CE21" w:rsidR="00B01554" w:rsidRDefault="00B01554" w:rsidP="00B01554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Zur Bauchlage kommen</w:t>
      </w:r>
      <w:r w:rsidR="00F75652">
        <w:rPr>
          <w:rFonts w:ascii="Helvetica Neue" w:hAnsi="Helvetica Neue"/>
          <w:sz w:val="28"/>
          <w:szCs w:val="28"/>
        </w:rPr>
        <w:t>...</w:t>
      </w:r>
    </w:p>
    <w:p w14:paraId="2DCB7705" w14:textId="7A5C8E53" w:rsidR="00B01554" w:rsidRDefault="00B01554" w:rsidP="00B0155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Fersensitz, Knie weit geöffnet – VB</w:t>
      </w:r>
    </w:p>
    <w:p w14:paraId="4BCCF8A4" w14:textId="6CE40540" w:rsidR="00B01554" w:rsidRPr="00B01554" w:rsidRDefault="00B01554" w:rsidP="00B01554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Aus dem </w:t>
      </w:r>
      <w:proofErr w:type="spellStart"/>
      <w:r>
        <w:rPr>
          <w:rFonts w:ascii="Helvetica Neue" w:hAnsi="Helvetica Neue"/>
          <w:sz w:val="28"/>
          <w:szCs w:val="28"/>
        </w:rPr>
        <w:t>Vierfüsslerstand</w:t>
      </w:r>
      <w:proofErr w:type="spellEnd"/>
      <w:r>
        <w:rPr>
          <w:rFonts w:ascii="Helvetica Neue" w:hAnsi="Helvetica Neue"/>
          <w:sz w:val="28"/>
          <w:szCs w:val="28"/>
        </w:rPr>
        <w:t xml:space="preserve"> die Knie eng überschlagen (voreinander stellen) und das Gesäß zw. die geöffneten Unterschenkel absetzen</w:t>
      </w:r>
      <w:r w:rsidR="00F75652">
        <w:rPr>
          <w:rFonts w:ascii="Helvetica Neue" w:hAnsi="Helvetica Neue"/>
          <w:sz w:val="28"/>
          <w:szCs w:val="28"/>
        </w:rPr>
        <w:t xml:space="preserve"> - </w:t>
      </w:r>
      <w:proofErr w:type="spellStart"/>
      <w:r w:rsidR="00F75652">
        <w:rPr>
          <w:rFonts w:ascii="Helvetica Neue" w:hAnsi="Helvetica Neue"/>
          <w:sz w:val="28"/>
          <w:szCs w:val="28"/>
        </w:rPr>
        <w:t>Ghormukkhasana</w:t>
      </w:r>
      <w:proofErr w:type="spellEnd"/>
      <w:r>
        <w:rPr>
          <w:rFonts w:ascii="Helvetica Neue" w:hAnsi="Helvetica Neue"/>
          <w:sz w:val="28"/>
          <w:szCs w:val="28"/>
        </w:rPr>
        <w:t xml:space="preserve"> (Popo mit Klötzchen oder Sitzkissen erhöhen)</w:t>
      </w:r>
    </w:p>
    <w:p w14:paraId="0F4D5DE9" w14:textId="6D685929" w:rsidR="00013495" w:rsidRDefault="00013495" w:rsidP="00D21EF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Abwärts gerichteter Hund – ein Bein gestreckt heben – dann dieses Bein unter dem Körper durch zur anderen Seite strecken, die </w:t>
      </w:r>
      <w:proofErr w:type="spellStart"/>
      <w:r>
        <w:rPr>
          <w:rFonts w:ascii="Helvetica Neue" w:hAnsi="Helvetica Neue"/>
          <w:sz w:val="28"/>
          <w:szCs w:val="28"/>
        </w:rPr>
        <w:t>gesammte</w:t>
      </w:r>
      <w:proofErr w:type="spellEnd"/>
      <w:r>
        <w:rPr>
          <w:rFonts w:ascii="Helvetica Neue" w:hAnsi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/>
          <w:sz w:val="28"/>
          <w:szCs w:val="28"/>
        </w:rPr>
        <w:t>Vorderseit</w:t>
      </w:r>
      <w:proofErr w:type="spellEnd"/>
      <w:r>
        <w:rPr>
          <w:rFonts w:ascii="Helvetica Neue" w:hAnsi="Helvetica Neue"/>
          <w:sz w:val="28"/>
          <w:szCs w:val="28"/>
        </w:rPr>
        <w:t xml:space="preserve"> öffnen und strecken... beide Seiten</w:t>
      </w:r>
    </w:p>
    <w:p w14:paraId="0B1B4FD7" w14:textId="1D677CCB" w:rsidR="00A76CD1" w:rsidRPr="00B01554" w:rsidRDefault="00B01554" w:rsidP="00B01554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</w:t>
      </w:r>
      <w:r w:rsidR="00A76CD1"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31D2A0D5" wp14:editId="7870C7EB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652">
        <w:rPr>
          <w:rFonts w:ascii="Helvetica Neue" w:hAnsi="Helvetica Neue"/>
          <w:sz w:val="28"/>
          <w:szCs w:val="28"/>
        </w:rPr>
        <w:t xml:space="preserve"> in Baby Krishna – beide Seiten</w:t>
      </w:r>
    </w:p>
    <w:sectPr w:rsidR="00A76CD1" w:rsidRPr="00B015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B8D"/>
    <w:multiLevelType w:val="hybridMultilevel"/>
    <w:tmpl w:val="A044B95A"/>
    <w:lvl w:ilvl="0" w:tplc="FE9A0498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49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1A"/>
    <w:rsid w:val="00013495"/>
    <w:rsid w:val="001C284A"/>
    <w:rsid w:val="0027111A"/>
    <w:rsid w:val="002F51F8"/>
    <w:rsid w:val="004A6B13"/>
    <w:rsid w:val="0063125A"/>
    <w:rsid w:val="00717034"/>
    <w:rsid w:val="00736967"/>
    <w:rsid w:val="00A76CD1"/>
    <w:rsid w:val="00AE2AB0"/>
    <w:rsid w:val="00B01554"/>
    <w:rsid w:val="00D21EFE"/>
    <w:rsid w:val="00F7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22AA"/>
  <w15:chartTrackingRefBased/>
  <w15:docId w15:val="{5094E9CD-914F-474E-88B4-EB29F38C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2022-09-10T08:46:00Z</dcterms:created>
  <dcterms:modified xsi:type="dcterms:W3CDTF">2022-09-10T09:19:00Z</dcterms:modified>
</cp:coreProperties>
</file>