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B17FE" w14:textId="61282305" w:rsidR="00A76CD1" w:rsidRDefault="008C50CE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OFFENE KLASSE, 14. November 2022, Yin Yoga – weich und langsam</w:t>
      </w:r>
    </w:p>
    <w:p w14:paraId="5BD46C9A" w14:textId="41DB91C6" w:rsidR="008C50CE" w:rsidRDefault="00E94E01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Gro</w:t>
      </w:r>
      <w:r w:rsidR="00433533">
        <w:rPr>
          <w:rFonts w:ascii="Helvetica Neue" w:hAnsi="Helvetica Neue"/>
          <w:sz w:val="28"/>
          <w:szCs w:val="28"/>
        </w:rPr>
        <w:t>ß</w:t>
      </w:r>
      <w:r>
        <w:rPr>
          <w:rFonts w:ascii="Helvetica Neue" w:hAnsi="Helvetica Neue"/>
          <w:sz w:val="28"/>
          <w:szCs w:val="28"/>
        </w:rPr>
        <w:t>es</w:t>
      </w:r>
      <w:r w:rsidR="00433533">
        <w:rPr>
          <w:rFonts w:ascii="Helvetica Neue" w:hAnsi="Helvetica Neue"/>
          <w:sz w:val="28"/>
          <w:szCs w:val="28"/>
        </w:rPr>
        <w:t>,</w:t>
      </w:r>
      <w:r>
        <w:rPr>
          <w:rFonts w:ascii="Helvetica Neue" w:hAnsi="Helvetica Neue"/>
          <w:sz w:val="28"/>
          <w:szCs w:val="28"/>
        </w:rPr>
        <w:t xml:space="preserve"> graues Kissen, Band, Decken und weitere Kissen... Stuhl!</w:t>
      </w:r>
    </w:p>
    <w:p w14:paraId="510431FF" w14:textId="5B23B184" w:rsidR="008C50CE" w:rsidRDefault="008C50CE" w:rsidP="008C50C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Anfangsentspannung, ein Bein angewinkelt aufgestellt – leicht vom und zum Körper schwingen, beide Seiten, mehrere Male...</w:t>
      </w:r>
    </w:p>
    <w:p w14:paraId="035DF6D0" w14:textId="5522A951" w:rsidR="008C50CE" w:rsidRDefault="008C50CE" w:rsidP="008C50C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Zum Anwärmen:</w:t>
      </w:r>
    </w:p>
    <w:p w14:paraId="2DC66BB5" w14:textId="38507A21" w:rsidR="008C50CE" w:rsidRDefault="008C50CE" w:rsidP="008C50C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Stehen, im Wechsel ein Bein weit nach hinten, Arme an die Ohren – lang und diagonal zw</w:t>
      </w:r>
      <w:r w:rsidR="00DA32D5">
        <w:rPr>
          <w:rFonts w:ascii="Helvetica Neue" w:hAnsi="Helvetica Neue"/>
          <w:sz w:val="28"/>
          <w:szCs w:val="28"/>
        </w:rPr>
        <w:t>.</w:t>
      </w:r>
      <w:r>
        <w:rPr>
          <w:rFonts w:ascii="Helvetica Neue" w:hAnsi="Helvetica Neue"/>
          <w:sz w:val="28"/>
          <w:szCs w:val="28"/>
        </w:rPr>
        <w:t xml:space="preserve"> Ferse und Fingerspitzen </w:t>
      </w:r>
      <w:proofErr w:type="spellStart"/>
      <w:r>
        <w:rPr>
          <w:rFonts w:ascii="Helvetica Neue" w:hAnsi="Helvetica Neue"/>
          <w:sz w:val="28"/>
          <w:szCs w:val="28"/>
        </w:rPr>
        <w:t>ausdehen</w:t>
      </w:r>
      <w:proofErr w:type="spellEnd"/>
      <w:r w:rsidR="00433533">
        <w:rPr>
          <w:rFonts w:ascii="Helvetica Neue" w:hAnsi="Helvetica Neue"/>
          <w:sz w:val="28"/>
          <w:szCs w:val="28"/>
        </w:rPr>
        <w:t>, dynamisch mit kraftvoller Atmung</w:t>
      </w:r>
    </w:p>
    <w:p w14:paraId="79B8B5A4" w14:textId="77777777" w:rsidR="008C50CE" w:rsidRDefault="008C50CE" w:rsidP="008C50C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Breite Grätsche </w:t>
      </w:r>
    </w:p>
    <w:p w14:paraId="532D7FA5" w14:textId="3E1D4199" w:rsidR="008C50CE" w:rsidRDefault="008C50CE" w:rsidP="008C50CE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mit VB und Rückbeuge (Sitzkissen schwingen...?)</w:t>
      </w:r>
    </w:p>
    <w:p w14:paraId="036A6F84" w14:textId="516B6F39" w:rsidR="008C50CE" w:rsidRDefault="008C50CE" w:rsidP="008C50CE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OK mit einem Arm nach re/li zu den Füßen vorbeugen/schwingen, den anderen zur Decke</w:t>
      </w:r>
    </w:p>
    <w:p w14:paraId="2196B5D3" w14:textId="04827044" w:rsidR="008C50CE" w:rsidRDefault="008C50CE" w:rsidP="008C50CE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Knie beugen</w:t>
      </w:r>
      <w:r w:rsidR="00433533">
        <w:rPr>
          <w:rFonts w:ascii="Helvetica Neue" w:hAnsi="Helvetica Neue"/>
          <w:sz w:val="28"/>
          <w:szCs w:val="28"/>
        </w:rPr>
        <w:t xml:space="preserve">, weit </w:t>
      </w:r>
      <w:r>
        <w:rPr>
          <w:rFonts w:ascii="Helvetica Neue" w:hAnsi="Helvetica Neue"/>
          <w:sz w:val="28"/>
          <w:szCs w:val="28"/>
        </w:rPr>
        <w:t xml:space="preserve"> – tiefe Squads und aufrichten mit aktivem Becken/Leiste</w:t>
      </w:r>
    </w:p>
    <w:p w14:paraId="41C40E60" w14:textId="64EB9FD2" w:rsidR="008C50CE" w:rsidRDefault="00E94E01" w:rsidP="008C50CE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Anjanyasana</w:t>
      </w:r>
      <w:proofErr w:type="spellEnd"/>
      <w:r>
        <w:rPr>
          <w:rFonts w:ascii="Helvetica Neue" w:hAnsi="Helvetica Neue"/>
          <w:sz w:val="28"/>
          <w:szCs w:val="28"/>
        </w:rPr>
        <w:t xml:space="preserve"> – Halbmond, Sprinter mit einem Knie am Boden und sanfter Rückbeuge, Arme erst an der Hüfte zum Becken einrichten, dann an die Ohren... tiefer Übergang zur anderen Seite</w:t>
      </w:r>
    </w:p>
    <w:p w14:paraId="3E5F3336" w14:textId="15091954" w:rsidR="00E94E01" w:rsidRDefault="00E94E01" w:rsidP="00E94E01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Auf dem Stuhl/seitl. Board sitzen, Knie ganz breit, Füße unter den Knien, OK nach vorn, Hände hinter dem Rücken verschränken, Arme gestreckt heben...</w:t>
      </w:r>
    </w:p>
    <w:p w14:paraId="191D5F4B" w14:textId="2142472C" w:rsidR="00E94E01" w:rsidRDefault="00E94E01" w:rsidP="00E94E01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OK mit Blick nach vorn lang </w:t>
      </w:r>
      <w:proofErr w:type="spellStart"/>
      <w:r>
        <w:rPr>
          <w:rFonts w:ascii="Helvetica Neue" w:hAnsi="Helvetica Neue"/>
          <w:sz w:val="28"/>
          <w:szCs w:val="28"/>
        </w:rPr>
        <w:t>strecken</w:t>
      </w:r>
      <w:proofErr w:type="spellEnd"/>
      <w:r>
        <w:rPr>
          <w:rFonts w:ascii="Helvetica Neue" w:hAnsi="Helvetica Neue"/>
          <w:sz w:val="28"/>
          <w:szCs w:val="28"/>
        </w:rPr>
        <w:t xml:space="preserve"> und wieder rund werden lassen, tief zw. die Knie senken – mehrfach, </w:t>
      </w:r>
      <w:r w:rsidR="00DA32D5">
        <w:rPr>
          <w:rFonts w:ascii="Helvetica Neue" w:hAnsi="Helvetica Neue"/>
          <w:sz w:val="28"/>
          <w:szCs w:val="28"/>
        </w:rPr>
        <w:t>langsam</w:t>
      </w:r>
    </w:p>
    <w:p w14:paraId="06B124DA" w14:textId="6155DA42" w:rsidR="00DA32D5" w:rsidRDefault="00DA32D5" w:rsidP="00DA32D5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Fuß auf das Board/Stuhl, Ferse tief am Boden, Arme an die Ohren, diese Diagonale </w:t>
      </w:r>
      <w:proofErr w:type="spellStart"/>
      <w:r>
        <w:rPr>
          <w:rFonts w:ascii="Helvetica Neue" w:hAnsi="Helvetica Neue"/>
          <w:sz w:val="28"/>
          <w:szCs w:val="28"/>
        </w:rPr>
        <w:t>gaaaanz</w:t>
      </w:r>
      <w:proofErr w:type="spellEnd"/>
      <w:r>
        <w:rPr>
          <w:rFonts w:ascii="Helvetica Neue" w:hAnsi="Helvetica Neue"/>
          <w:sz w:val="28"/>
          <w:szCs w:val="28"/>
        </w:rPr>
        <w:t xml:space="preserve"> lang ausstrecken und räkeln</w:t>
      </w:r>
    </w:p>
    <w:p w14:paraId="35A2FD14" w14:textId="54654D50" w:rsidR="00DA32D5" w:rsidRDefault="00DA32D5" w:rsidP="00DA32D5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GG - Fersensitz, Knie breit geöffnet, GG </w:t>
      </w:r>
      <w:proofErr w:type="spellStart"/>
      <w:r>
        <w:rPr>
          <w:rFonts w:ascii="Helvetica Neue" w:hAnsi="Helvetica Neue"/>
          <w:sz w:val="28"/>
          <w:szCs w:val="28"/>
        </w:rPr>
        <w:t>unter´s</w:t>
      </w:r>
      <w:proofErr w:type="spellEnd"/>
      <w:r>
        <w:rPr>
          <w:rFonts w:ascii="Helvetica Neue" w:hAnsi="Helvetica Neue"/>
          <w:sz w:val="28"/>
          <w:szCs w:val="28"/>
        </w:rPr>
        <w:t xml:space="preserve"> Gesäß oder davor und OK drauf ablegen – Sitzkissen am anderen Ende unter die Stirn</w:t>
      </w:r>
    </w:p>
    <w:p w14:paraId="4D53E3AF" w14:textId="0531960D" w:rsidR="00DA32D5" w:rsidRDefault="00DA32D5" w:rsidP="00DA32D5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Ein Knie nach vorn, das andere Bein nach hinten gestreckt, Unterschenkel so weit wie möglich (90°) auslegen und sanft </w:t>
      </w:r>
      <w:proofErr w:type="spellStart"/>
      <w:r>
        <w:rPr>
          <w:rFonts w:ascii="Helvetica Neue" w:hAnsi="Helvetica Neue"/>
          <w:sz w:val="28"/>
          <w:szCs w:val="28"/>
        </w:rPr>
        <w:t>altiv</w:t>
      </w:r>
      <w:proofErr w:type="spellEnd"/>
      <w:r>
        <w:rPr>
          <w:rFonts w:ascii="Helvetica Neue" w:hAnsi="Helvetica Neue"/>
          <w:sz w:val="28"/>
          <w:szCs w:val="28"/>
        </w:rPr>
        <w:t xml:space="preserve"> alles </w:t>
      </w:r>
      <w:proofErr w:type="spellStart"/>
      <w:r>
        <w:rPr>
          <w:rFonts w:ascii="Helvetica Neue" w:hAnsi="Helvetica Neue"/>
          <w:sz w:val="28"/>
          <w:szCs w:val="28"/>
        </w:rPr>
        <w:t>dehen</w:t>
      </w:r>
      <w:proofErr w:type="spellEnd"/>
      <w:r>
        <w:rPr>
          <w:rFonts w:ascii="Helvetica Neue" w:hAnsi="Helvetica Neue"/>
          <w:sz w:val="28"/>
          <w:szCs w:val="28"/>
        </w:rPr>
        <w:t>, Hüfte, Leiste, Bauchraum, unterer Rücken, Brustkorb</w:t>
      </w:r>
    </w:p>
    <w:p w14:paraId="5A561B5B" w14:textId="20F130FE" w:rsidR="00DA32D5" w:rsidRDefault="00DA32D5" w:rsidP="00DA32D5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Die „offene“ Beckenseite zu Boden sinken lassen... beide S.</w:t>
      </w:r>
    </w:p>
    <w:p w14:paraId="4A6CD914" w14:textId="42A74F19" w:rsidR="00DA32D5" w:rsidRDefault="00DA32D5" w:rsidP="00DA32D5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Im Sitzen breite Grätsche, Gesäß gern leicht erhöht, Knie leicht unterlegt, Bauch oder Brust </w:t>
      </w:r>
      <w:proofErr w:type="spellStart"/>
      <w:r>
        <w:rPr>
          <w:rFonts w:ascii="Helvetica Neue" w:hAnsi="Helvetica Neue"/>
          <w:sz w:val="28"/>
          <w:szCs w:val="28"/>
        </w:rPr>
        <w:t>mitz</w:t>
      </w:r>
      <w:proofErr w:type="spellEnd"/>
      <w:r>
        <w:rPr>
          <w:rFonts w:ascii="Helvetica Neue" w:hAnsi="Helvetica Neue"/>
          <w:sz w:val="28"/>
          <w:szCs w:val="28"/>
        </w:rPr>
        <w:t xml:space="preserve"> Sitzkissen </w:t>
      </w:r>
      <w:proofErr w:type="spellStart"/>
      <w:r>
        <w:rPr>
          <w:rFonts w:ascii="Helvetica Neue" w:hAnsi="Helvetica Neue"/>
          <w:sz w:val="28"/>
          <w:szCs w:val="28"/>
        </w:rPr>
        <w:t>unterlegt -</w:t>
      </w:r>
      <w:proofErr w:type="spellEnd"/>
      <w:r>
        <w:rPr>
          <w:rFonts w:ascii="Helvetica Neue" w:hAnsi="Helvetica Neue"/>
          <w:sz w:val="28"/>
          <w:szCs w:val="28"/>
        </w:rPr>
        <w:t xml:space="preserve"> VB...</w:t>
      </w:r>
    </w:p>
    <w:p w14:paraId="49E69A00" w14:textId="5F1932E2" w:rsidR="00DA32D5" w:rsidRDefault="00DA32D5" w:rsidP="00DA32D5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Zentral, tief gedreht, zur Decke geöffnet und gedreht...</w:t>
      </w:r>
    </w:p>
    <w:p w14:paraId="64C1E2D6" w14:textId="6B071E23" w:rsidR="00433533" w:rsidRDefault="00433533" w:rsidP="00DA32D5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Sitzende VB, </w:t>
      </w:r>
      <w:proofErr w:type="spellStart"/>
      <w:r>
        <w:rPr>
          <w:rFonts w:ascii="Helvetica Neue" w:hAnsi="Helvetica Neue"/>
          <w:sz w:val="28"/>
          <w:szCs w:val="28"/>
        </w:rPr>
        <w:t>Pashimottanasana</w:t>
      </w:r>
      <w:proofErr w:type="spellEnd"/>
      <w:r>
        <w:rPr>
          <w:rFonts w:ascii="Helvetica Neue" w:hAnsi="Helvetica Neue"/>
          <w:sz w:val="28"/>
          <w:szCs w:val="28"/>
        </w:rPr>
        <w:t>,</w:t>
      </w:r>
    </w:p>
    <w:p w14:paraId="264C3EB4" w14:textId="283F1C6A" w:rsidR="00DA32D5" w:rsidRDefault="00DA32D5" w:rsidP="00DA32D5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Hanumanasana</w:t>
      </w:r>
      <w:proofErr w:type="spellEnd"/>
      <w:r>
        <w:rPr>
          <w:rFonts w:ascii="Helvetica Neue" w:hAnsi="Helvetica Neue"/>
          <w:sz w:val="28"/>
          <w:szCs w:val="28"/>
        </w:rPr>
        <w:t xml:space="preserve">, Spagat, mit Kissen unterlegen, die vordere Ferse auf eine Decke um </w:t>
      </w:r>
      <w:r w:rsidR="002B2407">
        <w:rPr>
          <w:rFonts w:ascii="Helvetica Neue" w:hAnsi="Helvetica Neue"/>
          <w:sz w:val="28"/>
          <w:szCs w:val="28"/>
        </w:rPr>
        <w:t>weiter in die Stellung zu rutschen</w:t>
      </w:r>
      <w:r w:rsidR="00433533">
        <w:rPr>
          <w:rFonts w:ascii="Helvetica Neue" w:hAnsi="Helvetica Neue"/>
          <w:sz w:val="28"/>
          <w:szCs w:val="28"/>
        </w:rPr>
        <w:t>, beide Beine..</w:t>
      </w:r>
    </w:p>
    <w:p w14:paraId="59F2E477" w14:textId="77777777" w:rsidR="00433533" w:rsidRDefault="00433533" w:rsidP="00DA32D5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Stehende VB, mit geschlossenen Beinen, </w:t>
      </w:r>
    </w:p>
    <w:p w14:paraId="09A341E8" w14:textId="74D9B59D" w:rsidR="002B2407" w:rsidRDefault="00433533" w:rsidP="00433533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am Stuhl oder Board, Hände hinter den Waden, </w:t>
      </w:r>
    </w:p>
    <w:p w14:paraId="2C845500" w14:textId="09FE773D" w:rsidR="00A76CD1" w:rsidRPr="00433533" w:rsidRDefault="002B2407" w:rsidP="00433533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Viparita</w:t>
      </w:r>
      <w:proofErr w:type="spellEnd"/>
      <w:r>
        <w:rPr>
          <w:rFonts w:ascii="Helvetica Neue" w:hAnsi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/>
          <w:sz w:val="28"/>
          <w:szCs w:val="28"/>
        </w:rPr>
        <w:t>Karani</w:t>
      </w:r>
      <w:proofErr w:type="spellEnd"/>
      <w:r>
        <w:rPr>
          <w:rFonts w:ascii="Helvetica Neue" w:hAnsi="Helvetica Neue"/>
          <w:sz w:val="28"/>
          <w:szCs w:val="28"/>
        </w:rPr>
        <w:t xml:space="preserve"> mit GG, Band und Sitzkissen im Nacken...</w:t>
      </w:r>
      <w:r w:rsidR="00A76CD1"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6BBD9FCA" wp14:editId="64A7EA76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 w:rsidRPr="00433533" w:rsidSect="002B2407">
      <w:pgSz w:w="11906" w:h="16838"/>
      <w:pgMar w:top="6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E274F"/>
    <w:multiLevelType w:val="hybridMultilevel"/>
    <w:tmpl w:val="16C6320E"/>
    <w:lvl w:ilvl="0" w:tplc="B820339A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064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CE"/>
    <w:rsid w:val="001C284A"/>
    <w:rsid w:val="002B2407"/>
    <w:rsid w:val="002F51F8"/>
    <w:rsid w:val="00433533"/>
    <w:rsid w:val="0063125A"/>
    <w:rsid w:val="00717034"/>
    <w:rsid w:val="008C50CE"/>
    <w:rsid w:val="00A76CD1"/>
    <w:rsid w:val="00AE2AB0"/>
    <w:rsid w:val="00DA32D5"/>
    <w:rsid w:val="00E94E01"/>
    <w:rsid w:val="00FC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A079"/>
  <w15:chartTrackingRefBased/>
  <w15:docId w15:val="{A5208B17-9249-0A4D-A6A7-3E096E45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5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1</cp:revision>
  <dcterms:created xsi:type="dcterms:W3CDTF">2022-11-14T09:11:00Z</dcterms:created>
  <dcterms:modified xsi:type="dcterms:W3CDTF">2022-11-14T13:08:00Z</dcterms:modified>
</cp:coreProperties>
</file>