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D79FC" w14:textId="37F2C17D" w:rsidR="0071289C" w:rsidRDefault="0071289C">
      <w:p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OFFENE KLASSE, 21. November 2022, Übungen mit Band</w:t>
      </w:r>
    </w:p>
    <w:p w14:paraId="1CDEBD02" w14:textId="3BC4496B" w:rsidR="00A76CD1" w:rsidRDefault="00A76CD1">
      <w:pPr>
        <w:rPr>
          <w:rFonts w:ascii="Helvetica Neue" w:hAnsi="Helvetica Neue"/>
          <w:sz w:val="28"/>
          <w:szCs w:val="28"/>
        </w:rPr>
      </w:pPr>
      <w:r w:rsidRPr="00A76CD1">
        <w:rPr>
          <w:noProof/>
        </w:rPr>
        <w:drawing>
          <wp:anchor distT="0" distB="0" distL="114300" distR="114300" simplePos="0" relativeHeight="251658752" behindDoc="1" locked="0" layoutInCell="1" allowOverlap="1" wp14:anchorId="2805A6BB" wp14:editId="7BDA25D4">
            <wp:simplePos x="0" y="0"/>
            <wp:positionH relativeFrom="margin">
              <wp:align>center</wp:align>
            </wp:positionH>
            <wp:positionV relativeFrom="page">
              <wp:posOffset>1851660</wp:posOffset>
            </wp:positionV>
            <wp:extent cx="6431280" cy="6431280"/>
            <wp:effectExtent l="0" t="0" r="7620" b="7620"/>
            <wp:wrapNone/>
            <wp:docPr id="1" name="Grafik 1" descr="Ein Bild, das Text, Schild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, Schild enthält.&#10;&#10;Automatisch generierte Beschreibu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1280" cy="6431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2951">
        <w:rPr>
          <w:rFonts w:ascii="Helvetica Neue" w:hAnsi="Helvetica Neue"/>
          <w:sz w:val="28"/>
          <w:szCs w:val="28"/>
        </w:rPr>
        <w:t>2</w:t>
      </w:r>
      <w:r w:rsidR="0071289C">
        <w:rPr>
          <w:rFonts w:ascii="Helvetica Neue" w:hAnsi="Helvetica Neue"/>
          <w:sz w:val="28"/>
          <w:szCs w:val="28"/>
        </w:rPr>
        <w:t>B</w:t>
      </w:r>
      <w:r w:rsidR="00FB2951">
        <w:rPr>
          <w:rFonts w:ascii="Helvetica Neue" w:hAnsi="Helvetica Neue"/>
          <w:sz w:val="28"/>
          <w:szCs w:val="28"/>
        </w:rPr>
        <w:t>änder</w:t>
      </w:r>
      <w:r w:rsidR="0071289C">
        <w:rPr>
          <w:rFonts w:ascii="Helvetica Neue" w:hAnsi="Helvetica Neue"/>
          <w:sz w:val="28"/>
          <w:szCs w:val="28"/>
        </w:rPr>
        <w:t xml:space="preserve">, </w:t>
      </w:r>
      <w:r w:rsidR="000537C3">
        <w:rPr>
          <w:rFonts w:ascii="Helvetica Neue" w:hAnsi="Helvetica Neue"/>
          <w:sz w:val="28"/>
          <w:szCs w:val="28"/>
        </w:rPr>
        <w:t>2</w:t>
      </w:r>
      <w:r w:rsidR="0071289C">
        <w:rPr>
          <w:rFonts w:ascii="Helvetica Neue" w:hAnsi="Helvetica Neue"/>
          <w:sz w:val="28"/>
          <w:szCs w:val="28"/>
        </w:rPr>
        <w:t>Holzklötzchen</w:t>
      </w:r>
      <w:r w:rsidR="00D5170B">
        <w:rPr>
          <w:rFonts w:ascii="Helvetica Neue" w:hAnsi="Helvetica Neue"/>
          <w:sz w:val="28"/>
          <w:szCs w:val="28"/>
        </w:rPr>
        <w:t>, Matten, kurzen Seiten bitte in Nähe der Wand</w:t>
      </w:r>
    </w:p>
    <w:p w14:paraId="20C943F3" w14:textId="4BCBB1BB" w:rsidR="0071289C" w:rsidRDefault="0071289C" w:rsidP="0071289C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 xml:space="preserve">Anfangsentspannung, klassisch </w:t>
      </w:r>
      <w:proofErr w:type="spellStart"/>
      <w:r>
        <w:rPr>
          <w:rFonts w:ascii="Helvetica Neue" w:hAnsi="Helvetica Neue"/>
          <w:sz w:val="28"/>
          <w:szCs w:val="28"/>
        </w:rPr>
        <w:t>Sivananda</w:t>
      </w:r>
      <w:proofErr w:type="spellEnd"/>
    </w:p>
    <w:p w14:paraId="606E2DE5" w14:textId="5AE1F18E" w:rsidR="0071289C" w:rsidRDefault="0071289C" w:rsidP="0071289C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Beinrückseite dehnen, Band im Liegen um d</w:t>
      </w:r>
      <w:r w:rsidR="00D5170B">
        <w:rPr>
          <w:rFonts w:ascii="Helvetica Neue" w:hAnsi="Helvetica Neue"/>
          <w:sz w:val="28"/>
          <w:szCs w:val="28"/>
        </w:rPr>
        <w:t>en Brustkorb</w:t>
      </w:r>
      <w:r>
        <w:rPr>
          <w:rFonts w:ascii="Helvetica Neue" w:hAnsi="Helvetica Neue"/>
          <w:sz w:val="28"/>
          <w:szCs w:val="28"/>
        </w:rPr>
        <w:t xml:space="preserve"> und </w:t>
      </w:r>
      <w:r w:rsidR="00E44639">
        <w:rPr>
          <w:rFonts w:ascii="Helvetica Neue" w:hAnsi="Helvetica Neue"/>
          <w:sz w:val="28"/>
          <w:szCs w:val="28"/>
        </w:rPr>
        <w:t>einen</w:t>
      </w:r>
      <w:r>
        <w:rPr>
          <w:rFonts w:ascii="Helvetica Neue" w:hAnsi="Helvetica Neue"/>
          <w:sz w:val="28"/>
          <w:szCs w:val="28"/>
        </w:rPr>
        <w:t xml:space="preserve"> </w:t>
      </w:r>
      <w:proofErr w:type="spellStart"/>
      <w:r>
        <w:rPr>
          <w:rFonts w:ascii="Helvetica Neue" w:hAnsi="Helvetica Neue"/>
          <w:sz w:val="28"/>
          <w:szCs w:val="28"/>
        </w:rPr>
        <w:t>Fussballen</w:t>
      </w:r>
      <w:proofErr w:type="spellEnd"/>
      <w:r w:rsidR="00D5170B">
        <w:rPr>
          <w:rFonts w:ascii="Helvetica Neue" w:hAnsi="Helvetica Neue"/>
          <w:sz w:val="28"/>
          <w:szCs w:val="28"/>
        </w:rPr>
        <w:t xml:space="preserve">, Hände </w:t>
      </w:r>
      <w:r w:rsidR="00E44639">
        <w:rPr>
          <w:rFonts w:ascii="Helvetica Neue" w:hAnsi="Helvetica Neue"/>
          <w:sz w:val="28"/>
          <w:szCs w:val="28"/>
        </w:rPr>
        <w:t>am Band</w:t>
      </w:r>
      <w:r w:rsidR="00D5170B">
        <w:rPr>
          <w:rFonts w:ascii="Helvetica Neue" w:hAnsi="Helvetica Neue"/>
          <w:sz w:val="28"/>
          <w:szCs w:val="28"/>
        </w:rPr>
        <w:t>...</w:t>
      </w:r>
    </w:p>
    <w:p w14:paraId="6DE98B3A" w14:textId="5A4D3F77" w:rsidR="0071289C" w:rsidRDefault="0071289C" w:rsidP="0071289C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Dann den OK heben, gern am Band hochziehen</w:t>
      </w:r>
    </w:p>
    <w:p w14:paraId="6088A5EC" w14:textId="243305FB" w:rsidR="0071289C" w:rsidRDefault="00FB2951" w:rsidP="0071289C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Band loslassen, li das re Bein greifen und mit re aufdrehen</w:t>
      </w:r>
    </w:p>
    <w:p w14:paraId="5479210F" w14:textId="750CDB95" w:rsidR="00FB2951" w:rsidRDefault="00FB2951" w:rsidP="00FB2951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Im Stehen, Band schulterbreit hinter dem Rücken, Handflächen zueinander, die Arme h</w:t>
      </w:r>
      <w:r w:rsidR="00E44639">
        <w:rPr>
          <w:rFonts w:ascii="Helvetica Neue" w:hAnsi="Helvetica Neue"/>
          <w:sz w:val="28"/>
          <w:szCs w:val="28"/>
        </w:rPr>
        <w:t>e</w:t>
      </w:r>
      <w:r>
        <w:rPr>
          <w:rFonts w:ascii="Helvetica Neue" w:hAnsi="Helvetica Neue"/>
          <w:sz w:val="28"/>
          <w:szCs w:val="28"/>
        </w:rPr>
        <w:t>ben – Rückbeuge</w:t>
      </w:r>
      <w:r w:rsidR="00E44639">
        <w:rPr>
          <w:rFonts w:ascii="Helvetica Neue" w:hAnsi="Helvetica Neue"/>
          <w:sz w:val="28"/>
          <w:szCs w:val="28"/>
        </w:rPr>
        <w:t>... Hände gegen das Band drücken</w:t>
      </w:r>
    </w:p>
    <w:p w14:paraId="0064DBD3" w14:textId="43EEFB81" w:rsidR="00FB2951" w:rsidRDefault="00FB2951" w:rsidP="00FB2951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VB Kopf-Knie-Stellung – die gestreckten Arme</w:t>
      </w:r>
      <w:r w:rsidR="00E44639">
        <w:rPr>
          <w:rFonts w:ascii="Helvetica Neue" w:hAnsi="Helvetica Neue"/>
          <w:sz w:val="28"/>
          <w:szCs w:val="28"/>
        </w:rPr>
        <w:t xml:space="preserve"> hinter dem Rücken erst heben, dann</w:t>
      </w:r>
      <w:r>
        <w:rPr>
          <w:rFonts w:ascii="Helvetica Neue" w:hAnsi="Helvetica Neue"/>
          <w:sz w:val="28"/>
          <w:szCs w:val="28"/>
        </w:rPr>
        <w:t xml:space="preserve"> nach re/li</w:t>
      </w:r>
      <w:r w:rsidR="00E44639">
        <w:rPr>
          <w:rFonts w:ascii="Helvetica Neue" w:hAnsi="Helvetica Neue"/>
          <w:sz w:val="28"/>
          <w:szCs w:val="28"/>
        </w:rPr>
        <w:t xml:space="preserve"> bewegen</w:t>
      </w:r>
    </w:p>
    <w:p w14:paraId="63FB3295" w14:textId="56E1B8A3" w:rsidR="00FB2951" w:rsidRDefault="00C16227" w:rsidP="00FB2951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r w:rsidRPr="00E44639">
        <w:rPr>
          <w:rFonts w:ascii="Helvetica Neue" w:hAnsi="Helvetica Neue"/>
          <w:b/>
          <w:bCs/>
          <w:sz w:val="28"/>
          <w:szCs w:val="28"/>
        </w:rPr>
        <w:t>Zwei Bänder</w:t>
      </w:r>
      <w:r>
        <w:rPr>
          <w:rFonts w:ascii="Helvetica Neue" w:hAnsi="Helvetica Neue"/>
          <w:sz w:val="28"/>
          <w:szCs w:val="28"/>
        </w:rPr>
        <w:t>, eins zur Beinrückseitendehnung, das andere um das gegenüberliegende Becken zu senken... aufrichten und ein Bein gestreckt im Band Richtung Hüfte heben</w:t>
      </w:r>
      <w:r w:rsidR="00E44639">
        <w:rPr>
          <w:rFonts w:ascii="Helvetica Neue" w:hAnsi="Helvetica Neue"/>
          <w:sz w:val="28"/>
          <w:szCs w:val="28"/>
        </w:rPr>
        <w:t>, gern an der Wand/am Stuhl anlehnen</w:t>
      </w:r>
    </w:p>
    <w:p w14:paraId="4C67FC2E" w14:textId="5B5CBA13" w:rsidR="00C16227" w:rsidRDefault="00C16227" w:rsidP="00C16227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proofErr w:type="spellStart"/>
      <w:r>
        <w:rPr>
          <w:rFonts w:ascii="Helvetica Neue" w:hAnsi="Helvetica Neue"/>
          <w:sz w:val="28"/>
          <w:szCs w:val="28"/>
        </w:rPr>
        <w:t>Vrksasana</w:t>
      </w:r>
      <w:proofErr w:type="spellEnd"/>
      <w:r>
        <w:rPr>
          <w:rFonts w:ascii="Helvetica Neue" w:hAnsi="Helvetica Neue"/>
          <w:sz w:val="28"/>
          <w:szCs w:val="28"/>
        </w:rPr>
        <w:t xml:space="preserve"> – Baum mit einem Knie an der Wand, den angehobenen </w:t>
      </w:r>
      <w:r w:rsidR="00E44639">
        <w:rPr>
          <w:rFonts w:ascii="Helvetica Neue" w:hAnsi="Helvetica Neue"/>
          <w:sz w:val="28"/>
          <w:szCs w:val="28"/>
        </w:rPr>
        <w:t>Knöchel/</w:t>
      </w:r>
      <w:r>
        <w:rPr>
          <w:rFonts w:ascii="Helvetica Neue" w:hAnsi="Helvetica Neue"/>
          <w:sz w:val="28"/>
          <w:szCs w:val="28"/>
        </w:rPr>
        <w:t xml:space="preserve">Fuß ins Band, kraftvoll </w:t>
      </w:r>
      <w:r w:rsidR="00E44639">
        <w:rPr>
          <w:rFonts w:ascii="Helvetica Neue" w:hAnsi="Helvetica Neue"/>
          <w:sz w:val="28"/>
          <w:szCs w:val="28"/>
        </w:rPr>
        <w:t xml:space="preserve">mit der Hand </w:t>
      </w:r>
      <w:r>
        <w:rPr>
          <w:rFonts w:ascii="Helvetica Neue" w:hAnsi="Helvetica Neue"/>
          <w:sz w:val="28"/>
          <w:szCs w:val="28"/>
        </w:rPr>
        <w:t>hoch nehmen</w:t>
      </w:r>
      <w:r w:rsidR="00E44639">
        <w:rPr>
          <w:rFonts w:ascii="Helvetica Neue" w:hAnsi="Helvetica Neue"/>
          <w:sz w:val="28"/>
          <w:szCs w:val="28"/>
        </w:rPr>
        <w:t xml:space="preserve"> – auf die Schultern achten!!</w:t>
      </w:r>
    </w:p>
    <w:p w14:paraId="0162D213" w14:textId="27AAFEE2" w:rsidR="00C16227" w:rsidRDefault="00C16227" w:rsidP="00C16227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 xml:space="preserve">Die andere Seite strecken, Arm am Ohr vorbei zur Decke – kraftvoll </w:t>
      </w:r>
      <w:proofErr w:type="spellStart"/>
      <w:r>
        <w:rPr>
          <w:rFonts w:ascii="Helvetica Neue" w:hAnsi="Helvetica Neue"/>
          <w:sz w:val="28"/>
          <w:szCs w:val="28"/>
        </w:rPr>
        <w:t>ausdehen</w:t>
      </w:r>
      <w:proofErr w:type="spellEnd"/>
      <w:r>
        <w:rPr>
          <w:rFonts w:ascii="Helvetica Neue" w:hAnsi="Helvetica Neue"/>
          <w:sz w:val="28"/>
          <w:szCs w:val="28"/>
        </w:rPr>
        <w:t>!! Beide Seiten</w:t>
      </w:r>
    </w:p>
    <w:p w14:paraId="4D9A5831" w14:textId="39C2756C" w:rsidR="00C16227" w:rsidRDefault="00C16227" w:rsidP="00C16227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 xml:space="preserve">Zu </w:t>
      </w:r>
      <w:proofErr w:type="spellStart"/>
      <w:r>
        <w:rPr>
          <w:rFonts w:ascii="Helvetica Neue" w:hAnsi="Helvetica Neue"/>
          <w:sz w:val="28"/>
          <w:szCs w:val="28"/>
        </w:rPr>
        <w:t>Zweit</w:t>
      </w:r>
      <w:proofErr w:type="spellEnd"/>
      <w:r>
        <w:rPr>
          <w:rFonts w:ascii="Helvetica Neue" w:hAnsi="Helvetica Neue"/>
          <w:sz w:val="28"/>
          <w:szCs w:val="28"/>
        </w:rPr>
        <w:t xml:space="preserve"> zusammen kommen... </w:t>
      </w:r>
      <w:r w:rsidRPr="00C16227">
        <w:rPr>
          <w:rFonts w:ascii="Helvetica Neue" w:hAnsi="Helvetica Neue"/>
          <w:sz w:val="28"/>
          <w:szCs w:val="28"/>
        </w:rPr>
        <w:sym w:font="Wingdings" w:char="F04A"/>
      </w:r>
    </w:p>
    <w:p w14:paraId="741F78C3" w14:textId="6ECBBED8" w:rsidR="00C16227" w:rsidRDefault="00C16227" w:rsidP="00C16227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Hund und Rückbeuge, Band um die Leiste/ Band um das Kreuzbein, den Hund ausstrecken/die stehende Rückbeuge ausdehnen, evtl. die Arme heben</w:t>
      </w:r>
    </w:p>
    <w:p w14:paraId="19654F65" w14:textId="45285B5E" w:rsidR="00C16227" w:rsidRDefault="00C16227" w:rsidP="00C16227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 xml:space="preserve">Beide </w:t>
      </w:r>
      <w:r w:rsidR="00E44639">
        <w:rPr>
          <w:rFonts w:ascii="Helvetica Neue" w:hAnsi="Helvetica Neue"/>
          <w:sz w:val="28"/>
          <w:szCs w:val="28"/>
        </w:rPr>
        <w:t xml:space="preserve">haben ein </w:t>
      </w:r>
      <w:r>
        <w:rPr>
          <w:rFonts w:ascii="Helvetica Neue" w:hAnsi="Helvetica Neue"/>
          <w:sz w:val="28"/>
          <w:szCs w:val="28"/>
        </w:rPr>
        <w:t xml:space="preserve">Band </w:t>
      </w:r>
      <w:r w:rsidR="00E44639">
        <w:rPr>
          <w:rFonts w:ascii="Helvetica Neue" w:hAnsi="Helvetica Neue"/>
          <w:sz w:val="28"/>
          <w:szCs w:val="28"/>
        </w:rPr>
        <w:t>um die</w:t>
      </w:r>
      <w:r>
        <w:rPr>
          <w:rFonts w:ascii="Helvetica Neue" w:hAnsi="Helvetica Neue"/>
          <w:sz w:val="28"/>
          <w:szCs w:val="28"/>
        </w:rPr>
        <w:t xml:space="preserve"> Handgelenk</w:t>
      </w:r>
      <w:r w:rsidR="00E44639">
        <w:rPr>
          <w:rFonts w:ascii="Helvetica Neue" w:hAnsi="Helvetica Neue"/>
          <w:sz w:val="28"/>
          <w:szCs w:val="28"/>
        </w:rPr>
        <w:t>e</w:t>
      </w:r>
      <w:r>
        <w:rPr>
          <w:rFonts w:ascii="Helvetica Neue" w:hAnsi="Helvetica Neue"/>
          <w:sz w:val="28"/>
          <w:szCs w:val="28"/>
        </w:rPr>
        <w:t>, Rücken an Rücken</w:t>
      </w:r>
    </w:p>
    <w:p w14:paraId="6D96E7AA" w14:textId="728C3EDF" w:rsidR="00C16227" w:rsidRDefault="00C16227" w:rsidP="00C16227">
      <w:pPr>
        <w:pStyle w:val="Listenabsatz"/>
        <w:numPr>
          <w:ilvl w:val="2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Über den Rücken des anderen strecken/beugen</w:t>
      </w:r>
    </w:p>
    <w:p w14:paraId="0954E887" w14:textId="17CAEAD3" w:rsidR="00C16227" w:rsidRDefault="00C16227" w:rsidP="00C16227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Rücken an Rücken</w:t>
      </w:r>
      <w:r w:rsidR="00D5170B">
        <w:rPr>
          <w:rFonts w:ascii="Helvetica Neue" w:hAnsi="Helvetica Neue"/>
          <w:sz w:val="28"/>
          <w:szCs w:val="28"/>
        </w:rPr>
        <w:t xml:space="preserve"> Arme verhaken... </w:t>
      </w:r>
      <w:proofErr w:type="spellStart"/>
      <w:r w:rsidR="00D5170B">
        <w:rPr>
          <w:rFonts w:ascii="Helvetica Neue" w:hAnsi="Helvetica Neue"/>
          <w:sz w:val="28"/>
          <w:szCs w:val="28"/>
        </w:rPr>
        <w:t>DruckGefühl</w:t>
      </w:r>
      <w:proofErr w:type="spellEnd"/>
      <w:r w:rsidR="00D5170B">
        <w:rPr>
          <w:rFonts w:ascii="Helvetica Neue" w:hAnsi="Helvetica Neue"/>
          <w:sz w:val="28"/>
          <w:szCs w:val="28"/>
        </w:rPr>
        <w:t xml:space="preserve"> einrichten</w:t>
      </w:r>
    </w:p>
    <w:p w14:paraId="5E9F516E" w14:textId="02DAC9F7" w:rsidR="00D5170B" w:rsidRDefault="00D5170B" w:rsidP="00D5170B">
      <w:pPr>
        <w:pStyle w:val="Listenabsatz"/>
        <w:numPr>
          <w:ilvl w:val="2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Die Knie beugen und wieder aufrichten – Achtsamkeit!!</w:t>
      </w:r>
    </w:p>
    <w:p w14:paraId="1E82C81F" w14:textId="63E47E74" w:rsidR="00D5170B" w:rsidRDefault="00D5170B" w:rsidP="00D5170B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Vierfüßler, re Hand, re Unterschenkel in Linie, li Bein (Fuß hüfthoch an der Wand), li Arm zur Decke heben, aufdrehen</w:t>
      </w:r>
      <w:r w:rsidR="00E44639">
        <w:rPr>
          <w:rFonts w:ascii="Helvetica Neue" w:hAnsi="Helvetica Neue"/>
          <w:sz w:val="28"/>
          <w:szCs w:val="28"/>
        </w:rPr>
        <w:t>, über Kopf...?!</w:t>
      </w:r>
    </w:p>
    <w:p w14:paraId="7FD5187B" w14:textId="6B8E6AD6" w:rsidR="00D5170B" w:rsidRDefault="00D5170B" w:rsidP="00D5170B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Standwaage, erst mit den Fingerspitzen, dan</w:t>
      </w:r>
      <w:r w:rsidR="00E44639">
        <w:rPr>
          <w:rFonts w:ascii="Helvetica Neue" w:hAnsi="Helvetica Neue"/>
          <w:sz w:val="28"/>
          <w:szCs w:val="28"/>
        </w:rPr>
        <w:t>n</w:t>
      </w:r>
      <w:r>
        <w:rPr>
          <w:rFonts w:ascii="Helvetica Neue" w:hAnsi="Helvetica Neue"/>
          <w:sz w:val="28"/>
          <w:szCs w:val="28"/>
        </w:rPr>
        <w:t xml:space="preserve"> mit der Fußsohle an der Wand – wenn die Übung steht, 1cm weg von der Wand...!</w:t>
      </w:r>
    </w:p>
    <w:p w14:paraId="73E8B237" w14:textId="6510C24E" w:rsidR="00D5170B" w:rsidRDefault="000537C3" w:rsidP="00D5170B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 xml:space="preserve">Die einfache Version vom Bird </w:t>
      </w:r>
      <w:proofErr w:type="spellStart"/>
      <w:r>
        <w:rPr>
          <w:rFonts w:ascii="Helvetica Neue" w:hAnsi="Helvetica Neue"/>
          <w:sz w:val="28"/>
          <w:szCs w:val="28"/>
        </w:rPr>
        <w:t>of</w:t>
      </w:r>
      <w:proofErr w:type="spellEnd"/>
      <w:r>
        <w:rPr>
          <w:rFonts w:ascii="Helvetica Neue" w:hAnsi="Helvetica Neue"/>
          <w:sz w:val="28"/>
          <w:szCs w:val="28"/>
        </w:rPr>
        <w:t xml:space="preserve"> Paradise – siehe weiter unten... vom angewinkelten Bein wegdrehen, greifen - gern anlehnen</w:t>
      </w:r>
    </w:p>
    <w:p w14:paraId="4EFB0633" w14:textId="6183B7B9" w:rsidR="000537C3" w:rsidRDefault="000537C3" w:rsidP="00D5170B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Vierfüßler, BWS-Blockade lösen, lange Arme, OK ausstrecken, tiefer sinken lassen, Gesäß über den Fersen</w:t>
      </w:r>
    </w:p>
    <w:p w14:paraId="152C28B9" w14:textId="31A3B2FC" w:rsidR="000537C3" w:rsidRDefault="000537C3" w:rsidP="000537C3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Hände wieder näher zu den Knien, aufdrehen und durchtauchen mit einer Hand/Seite</w:t>
      </w:r>
    </w:p>
    <w:p w14:paraId="4DB3A9A6" w14:textId="7441635D" w:rsidR="000537C3" w:rsidRDefault="000537C3" w:rsidP="00D5170B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Rückenlage, Klötzchen zw. die Schulterblätter, Hände im Nacken falten, BWS biegen... wer mag Arme lang machen</w:t>
      </w:r>
    </w:p>
    <w:p w14:paraId="0B8DCA4B" w14:textId="01F6968F" w:rsidR="000537C3" w:rsidRDefault="000537C3" w:rsidP="00D5170B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proofErr w:type="spellStart"/>
      <w:r>
        <w:rPr>
          <w:rFonts w:ascii="Helvetica Neue" w:hAnsi="Helvetica Neue"/>
          <w:sz w:val="28"/>
          <w:szCs w:val="28"/>
        </w:rPr>
        <w:t>Klötchen</w:t>
      </w:r>
      <w:proofErr w:type="spellEnd"/>
      <w:r>
        <w:rPr>
          <w:rFonts w:ascii="Helvetica Neue" w:hAnsi="Helvetica Neue"/>
          <w:sz w:val="28"/>
          <w:szCs w:val="28"/>
        </w:rPr>
        <w:t xml:space="preserve"> gekreuzt legen, Becken drauf, </w:t>
      </w:r>
      <w:proofErr w:type="spellStart"/>
      <w:r>
        <w:rPr>
          <w:rFonts w:ascii="Helvetica Neue" w:hAnsi="Helvetica Neue"/>
          <w:sz w:val="28"/>
          <w:szCs w:val="28"/>
        </w:rPr>
        <w:t>Danurasana</w:t>
      </w:r>
      <w:proofErr w:type="spellEnd"/>
      <w:r>
        <w:rPr>
          <w:rFonts w:ascii="Helvetica Neue" w:hAnsi="Helvetica Neue"/>
          <w:sz w:val="28"/>
          <w:szCs w:val="28"/>
        </w:rPr>
        <w:t>, der Bogen</w:t>
      </w:r>
    </w:p>
    <w:p w14:paraId="6BFA9B74" w14:textId="6A5CA821" w:rsidR="000537C3" w:rsidRDefault="000537C3" w:rsidP="00D5170B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Endentspannung – Baby Krishna oder klassisch Savasana</w:t>
      </w:r>
    </w:p>
    <w:p w14:paraId="13F804E0" w14:textId="77777777" w:rsidR="00E44639" w:rsidRDefault="00E44639" w:rsidP="00D5170B">
      <w:pPr>
        <w:ind w:left="360"/>
        <w:rPr>
          <w:rFonts w:ascii="Helvetica Neue" w:hAnsi="Helvetica Neue"/>
          <w:sz w:val="28"/>
          <w:szCs w:val="28"/>
        </w:rPr>
      </w:pPr>
    </w:p>
    <w:p w14:paraId="1ED74874" w14:textId="77777777" w:rsidR="00E44639" w:rsidRDefault="00E44639" w:rsidP="00D5170B">
      <w:pPr>
        <w:ind w:left="360"/>
        <w:rPr>
          <w:rFonts w:ascii="Helvetica Neue" w:hAnsi="Helvetica Neue"/>
          <w:sz w:val="28"/>
          <w:szCs w:val="28"/>
        </w:rPr>
      </w:pPr>
    </w:p>
    <w:p w14:paraId="4F423B53" w14:textId="77777777" w:rsidR="00E44639" w:rsidRDefault="00E44639" w:rsidP="00D5170B">
      <w:pPr>
        <w:ind w:left="360"/>
        <w:rPr>
          <w:rFonts w:ascii="Helvetica Neue" w:hAnsi="Helvetica Neue"/>
          <w:sz w:val="28"/>
          <w:szCs w:val="28"/>
        </w:rPr>
      </w:pPr>
    </w:p>
    <w:p w14:paraId="58BF45D8" w14:textId="77777777" w:rsidR="00E44639" w:rsidRDefault="00E44639" w:rsidP="00D5170B">
      <w:pPr>
        <w:ind w:left="360"/>
        <w:rPr>
          <w:rFonts w:ascii="Helvetica Neue" w:hAnsi="Helvetica Neue"/>
          <w:sz w:val="28"/>
          <w:szCs w:val="28"/>
        </w:rPr>
      </w:pPr>
    </w:p>
    <w:p w14:paraId="4636CB1E" w14:textId="3756221E" w:rsidR="00D5170B" w:rsidRPr="00D5170B" w:rsidRDefault="00D5170B" w:rsidP="00D5170B">
      <w:pPr>
        <w:ind w:left="360"/>
        <w:rPr>
          <w:rFonts w:ascii="Helvetica Neue" w:hAnsi="Helvetica Neue"/>
          <w:sz w:val="28"/>
          <w:szCs w:val="28"/>
        </w:rPr>
      </w:pPr>
      <w:r>
        <w:rPr>
          <w:noProof/>
        </w:rPr>
        <w:drawing>
          <wp:inline distT="0" distB="0" distL="0" distR="0" wp14:anchorId="1CA91253" wp14:editId="2C58572E">
            <wp:extent cx="5760720" cy="5760720"/>
            <wp:effectExtent l="0" t="0" r="2540" b="254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5170B" w:rsidRPr="00D5170B" w:rsidSect="00E44639">
      <w:pgSz w:w="11906" w:h="16838"/>
      <w:pgMar w:top="409" w:right="1417" w:bottom="17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default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34F07"/>
    <w:multiLevelType w:val="hybridMultilevel"/>
    <w:tmpl w:val="714260BE"/>
    <w:lvl w:ilvl="0" w:tplc="8C2040E2">
      <w:numFmt w:val="bullet"/>
      <w:lvlText w:val="-"/>
      <w:lvlJc w:val="left"/>
      <w:pPr>
        <w:ind w:left="720" w:hanging="360"/>
      </w:pPr>
      <w:rPr>
        <w:rFonts w:ascii="Helvetica Neue" w:eastAsiaTheme="minorHAnsi" w:hAnsi="Helvetica Neue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07928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hideSpellingErrors/>
  <w:hideGrammaticalErrors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89C"/>
    <w:rsid w:val="000537C3"/>
    <w:rsid w:val="001C284A"/>
    <w:rsid w:val="002F51F8"/>
    <w:rsid w:val="0063125A"/>
    <w:rsid w:val="0071289C"/>
    <w:rsid w:val="00717034"/>
    <w:rsid w:val="00A76CD1"/>
    <w:rsid w:val="00AE2AB0"/>
    <w:rsid w:val="00C16227"/>
    <w:rsid w:val="00D5170B"/>
    <w:rsid w:val="00E44639"/>
    <w:rsid w:val="00FB2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FD2EE"/>
  <w15:chartTrackingRefBased/>
  <w15:docId w15:val="{98C0BF4C-4DE2-6D4F-BE79-707B55429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128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elkeklosseck/Library/Group%20Containers/UBF8T346G9.Office/User%20Content.localized/Templates.localized/Briefpapier%20mit%20UnityKringelWasserzeichen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Briefpapier mit UnityKringelWasserzeichen.dotx</Template>
  <TotalTime>0</TotalTime>
  <Pages>2</Pages>
  <Words>302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Elke Klosseck</dc:creator>
  <cp:keywords/>
  <dc:description/>
  <cp:lastModifiedBy>Elke Klosseck</cp:lastModifiedBy>
  <cp:revision>1</cp:revision>
  <dcterms:created xsi:type="dcterms:W3CDTF">2022-11-20T12:37:00Z</dcterms:created>
  <dcterms:modified xsi:type="dcterms:W3CDTF">2022-11-20T13:39:00Z</dcterms:modified>
</cp:coreProperties>
</file>