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5440F" w14:textId="51712978" w:rsidR="00A76CD1" w:rsidRDefault="000F74AD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OFFENE KLASSE, 31.10.2022, </w:t>
      </w:r>
      <w:proofErr w:type="spellStart"/>
      <w:r>
        <w:rPr>
          <w:rFonts w:ascii="Helvetica Neue" w:hAnsi="Helvetica Neue"/>
          <w:sz w:val="28"/>
          <w:szCs w:val="28"/>
        </w:rPr>
        <w:t>FaszienGewebe</w:t>
      </w:r>
      <w:proofErr w:type="spellEnd"/>
      <w:r>
        <w:rPr>
          <w:rFonts w:ascii="Helvetica Neue" w:hAnsi="Helvetica Neue"/>
          <w:sz w:val="28"/>
          <w:szCs w:val="28"/>
        </w:rPr>
        <w:t xml:space="preserve"> im ganzen Körper</w:t>
      </w:r>
    </w:p>
    <w:p w14:paraId="7B7F0CC4" w14:textId="54CEE96F" w:rsidR="000F74AD" w:rsidRDefault="000F74AD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Faszienrolle</w:t>
      </w:r>
      <w:r w:rsidR="00C35258">
        <w:rPr>
          <w:rFonts w:ascii="Helvetica Neue" w:hAnsi="Helvetica Neue"/>
          <w:sz w:val="28"/>
          <w:szCs w:val="28"/>
        </w:rPr>
        <w:t xml:space="preserve"> oder dicke Flasche/</w:t>
      </w:r>
      <w:r>
        <w:rPr>
          <w:rFonts w:ascii="Helvetica Neue" w:hAnsi="Helvetica Neue"/>
          <w:sz w:val="28"/>
          <w:szCs w:val="28"/>
        </w:rPr>
        <w:t>Nudelholz mit Handtuch umwickel</w:t>
      </w:r>
      <w:r w:rsidR="00C35258">
        <w:rPr>
          <w:rFonts w:ascii="Helvetica Neue" w:hAnsi="Helvetica Neue"/>
          <w:sz w:val="28"/>
          <w:szCs w:val="28"/>
        </w:rPr>
        <w:t>t</w:t>
      </w:r>
      <w:r>
        <w:rPr>
          <w:rFonts w:ascii="Helvetica Neue" w:hAnsi="Helvetica Neue"/>
          <w:sz w:val="28"/>
          <w:szCs w:val="28"/>
        </w:rPr>
        <w:t xml:space="preserve">, </w:t>
      </w:r>
      <w:proofErr w:type="spellStart"/>
      <w:r>
        <w:rPr>
          <w:rFonts w:ascii="Helvetica Neue" w:hAnsi="Helvetica Neue"/>
          <w:sz w:val="28"/>
          <w:szCs w:val="28"/>
        </w:rPr>
        <w:t>TennisBall</w:t>
      </w:r>
      <w:proofErr w:type="spellEnd"/>
      <w:r>
        <w:rPr>
          <w:rFonts w:ascii="Helvetica Neue" w:hAnsi="Helvetica Neue"/>
          <w:sz w:val="28"/>
          <w:szCs w:val="28"/>
        </w:rPr>
        <w:t>/Sockenbälle/großer runder Stein/Walnuss mit Schale/Holzklötzchen/...</w:t>
      </w:r>
      <w:r w:rsidR="0087357C">
        <w:rPr>
          <w:rFonts w:ascii="Helvetica Neue" w:hAnsi="Helvetica Neue"/>
          <w:sz w:val="28"/>
          <w:szCs w:val="28"/>
        </w:rPr>
        <w:t xml:space="preserve"> Stuhl oder Hocker</w:t>
      </w:r>
    </w:p>
    <w:p w14:paraId="37486810" w14:textId="06D07C3E" w:rsidR="000F74AD" w:rsidRDefault="000F74AD" w:rsidP="000F74AD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Anfangsentspannung... </w:t>
      </w:r>
      <w:r w:rsidR="00AD4F8C">
        <w:rPr>
          <w:rFonts w:ascii="Helvetica Neue" w:hAnsi="Helvetica Neue"/>
          <w:sz w:val="28"/>
          <w:szCs w:val="28"/>
        </w:rPr>
        <w:t>mit der Faszienrolle</w:t>
      </w:r>
    </w:p>
    <w:p w14:paraId="76C1FE5B" w14:textId="64CC453D" w:rsidR="000F74AD" w:rsidRDefault="000F74AD" w:rsidP="000F74AD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Im Stehen mit dem Ball... an der Fußsohle, kreisen, treten, drücken</w:t>
      </w:r>
    </w:p>
    <w:p w14:paraId="0B892329" w14:textId="28004D04" w:rsidR="00163A98" w:rsidRDefault="00163A98" w:rsidP="000F74AD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Jetzt bitte </w:t>
      </w:r>
      <w:proofErr w:type="spellStart"/>
      <w:r>
        <w:rPr>
          <w:rFonts w:ascii="Helvetica Neue" w:hAnsi="Helvetica Neue"/>
          <w:sz w:val="28"/>
          <w:szCs w:val="28"/>
        </w:rPr>
        <w:t>das Selbe</w:t>
      </w:r>
      <w:proofErr w:type="spellEnd"/>
      <w:r>
        <w:rPr>
          <w:rFonts w:ascii="Helvetica Neue" w:hAnsi="Helvetica Neue"/>
          <w:sz w:val="28"/>
          <w:szCs w:val="28"/>
        </w:rPr>
        <w:t xml:space="preserve"> mit der Hand... den Ball mit der offenen Handfläche fest auf den Boden drücken, kreisen und greifen</w:t>
      </w:r>
    </w:p>
    <w:p w14:paraId="6BE4B1D1" w14:textId="5BBE1F2B" w:rsidR="000F74AD" w:rsidRDefault="000F74AD" w:rsidP="000F74AD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Im Stehen, Hände übereinander gelegt auf das obere Brustbein drücken und nach unten ziehen – Kopf heben – re/li neigen, ziehen, strecken</w:t>
      </w:r>
    </w:p>
    <w:p w14:paraId="27BE913C" w14:textId="728EAD98" w:rsidR="00163A98" w:rsidRDefault="002646BF" w:rsidP="000F74AD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Finger falten und die Handinnenfläche nach außen dehnen</w:t>
      </w:r>
    </w:p>
    <w:p w14:paraId="66A690D5" w14:textId="51EC3D07" w:rsidR="002646BF" w:rsidRDefault="002646BF" w:rsidP="002646BF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Kombinieren mit VB und Rückbeuge</w:t>
      </w:r>
    </w:p>
    <w:p w14:paraId="4DD1D7CD" w14:textId="547595BB" w:rsidR="000F74AD" w:rsidRDefault="00163A98" w:rsidP="002646BF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Vorder- und Rückseite strecken und beugen – VB und Rückbeuge</w:t>
      </w:r>
      <w:r w:rsidR="00667DF0">
        <w:rPr>
          <w:rFonts w:ascii="Helvetica Neue" w:hAnsi="Helvetica Neue"/>
          <w:sz w:val="28"/>
          <w:szCs w:val="28"/>
        </w:rPr>
        <w:t xml:space="preserve"> - Drehungen</w:t>
      </w:r>
    </w:p>
    <w:p w14:paraId="1BBF9500" w14:textId="2B0DA0E1" w:rsidR="00163A98" w:rsidRDefault="00163A98" w:rsidP="002646BF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Seitlich strecken</w:t>
      </w:r>
      <w:r w:rsidR="00667DF0">
        <w:rPr>
          <w:rFonts w:ascii="Helvetica Neue" w:hAnsi="Helvetica Neue"/>
          <w:sz w:val="28"/>
          <w:szCs w:val="28"/>
        </w:rPr>
        <w:t>, drehen</w:t>
      </w:r>
      <w:r>
        <w:rPr>
          <w:rFonts w:ascii="Helvetica Neue" w:hAnsi="Helvetica Neue"/>
          <w:sz w:val="28"/>
          <w:szCs w:val="28"/>
        </w:rPr>
        <w:t xml:space="preserve"> und beugen – Palme, die Arme an die Ohren</w:t>
      </w:r>
    </w:p>
    <w:p w14:paraId="453E14AF" w14:textId="6B2514EE" w:rsidR="00667DF0" w:rsidRDefault="00667DF0" w:rsidP="00667DF0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In der tiefen Hocke, mit </w:t>
      </w:r>
      <w:proofErr w:type="spellStart"/>
      <w:r>
        <w:rPr>
          <w:rFonts w:ascii="Helvetica Neue" w:hAnsi="Helvetica Neue"/>
          <w:sz w:val="28"/>
          <w:szCs w:val="28"/>
        </w:rPr>
        <w:t>Höckerchen</w:t>
      </w:r>
      <w:proofErr w:type="spellEnd"/>
      <w:r>
        <w:rPr>
          <w:rFonts w:ascii="Helvetica Neue" w:hAnsi="Helvetica Neue"/>
          <w:sz w:val="28"/>
          <w:szCs w:val="28"/>
        </w:rPr>
        <w:t xml:space="preserve"> den Rücken ganz rund machen, Kopf zwischen die Knie... ;-)</w:t>
      </w:r>
    </w:p>
    <w:p w14:paraId="08A0EB5F" w14:textId="70841E44" w:rsidR="00667DF0" w:rsidRDefault="00667DF0" w:rsidP="00667DF0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Hände an der Stuhlfläche, um das Gewicht von Rücken zu nehmen</w:t>
      </w:r>
    </w:p>
    <w:p w14:paraId="178A0347" w14:textId="5D6AE692" w:rsidR="00667DF0" w:rsidRDefault="00667DF0" w:rsidP="00667DF0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Beinrückseiten Dehnung</w:t>
      </w:r>
    </w:p>
    <w:p w14:paraId="691C5431" w14:textId="00A99AC1" w:rsidR="00667DF0" w:rsidRDefault="00667DF0" w:rsidP="00667DF0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Mit der Atmung einatmend den OK mit Bauchkraft leicht heben und mit der Ausatmung </w:t>
      </w:r>
      <w:proofErr w:type="spellStart"/>
      <w:r>
        <w:rPr>
          <w:rFonts w:ascii="Helvetica Neue" w:hAnsi="Helvetica Neue"/>
          <w:sz w:val="28"/>
          <w:szCs w:val="28"/>
        </w:rPr>
        <w:t>tieeeefer</w:t>
      </w:r>
      <w:proofErr w:type="spellEnd"/>
      <w:r>
        <w:rPr>
          <w:rFonts w:ascii="Helvetica Neue" w:hAnsi="Helvetica Neue"/>
          <w:sz w:val="28"/>
          <w:szCs w:val="28"/>
        </w:rPr>
        <w:t xml:space="preserve"> senken – mehrfach</w:t>
      </w:r>
    </w:p>
    <w:p w14:paraId="35F7162B" w14:textId="342E5861" w:rsidR="00667DF0" w:rsidRDefault="00667DF0" w:rsidP="00667DF0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Dazu noch ein Bein heben und einen Arm (gleiche Seite und diagonale Seite) – dynamisch schwingen – Rücken runden und heben, vielfach wiederholen</w:t>
      </w:r>
    </w:p>
    <w:p w14:paraId="71014100" w14:textId="1D9FBF02" w:rsidR="00667DF0" w:rsidRDefault="00AD4F8C" w:rsidP="00667DF0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Jetzt seitlich drehen, eine Hand an der Stuhlfläche und das „obere“ Bein schwingen heben und senken, </w:t>
      </w:r>
      <w:proofErr w:type="spellStart"/>
      <w:r>
        <w:rPr>
          <w:rFonts w:ascii="Helvetica Neue" w:hAnsi="Helvetica Neue"/>
          <w:sz w:val="28"/>
          <w:szCs w:val="28"/>
        </w:rPr>
        <w:t>dan</w:t>
      </w:r>
      <w:proofErr w:type="spellEnd"/>
      <w:r>
        <w:rPr>
          <w:rFonts w:ascii="Helvetica Neue" w:hAnsi="Helvetica Neue"/>
          <w:sz w:val="28"/>
          <w:szCs w:val="28"/>
        </w:rPr>
        <w:t xml:space="preserve"> „oberen“ Arm mit dazu nehmen – beide Seiten</w:t>
      </w:r>
    </w:p>
    <w:p w14:paraId="5554730F" w14:textId="77777777" w:rsidR="008B1940" w:rsidRDefault="002646BF" w:rsidP="000F74AD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Im Sitzen, </w:t>
      </w:r>
    </w:p>
    <w:p w14:paraId="187FC03B" w14:textId="77777777" w:rsidR="008B1940" w:rsidRDefault="008B1940" w:rsidP="008B1940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Klopfen Ellbogenbeugen re/li 4x10, </w:t>
      </w:r>
    </w:p>
    <w:p w14:paraId="7F663869" w14:textId="77777777" w:rsidR="008B1940" w:rsidRDefault="008B1940" w:rsidP="008B1940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Klopfen Brust re/li 4x10</w:t>
      </w:r>
    </w:p>
    <w:p w14:paraId="7545757D" w14:textId="77777777" w:rsidR="008B1940" w:rsidRDefault="008B1940" w:rsidP="008B1940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Klopfen mit Fingerspitzen Schädel und Seiten 4x10</w:t>
      </w:r>
    </w:p>
    <w:p w14:paraId="2B4045AF" w14:textId="016E284E" w:rsidR="00163A98" w:rsidRDefault="002646BF" w:rsidP="008B1940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Kopfübungen für die </w:t>
      </w:r>
      <w:r w:rsidR="008B1940">
        <w:rPr>
          <w:rFonts w:ascii="Helvetica Neue" w:hAnsi="Helvetica Neue"/>
          <w:sz w:val="28"/>
          <w:szCs w:val="28"/>
        </w:rPr>
        <w:t>Dehnung der Nacken/Schulterfaszien, Schädel mit der Hand an verschiedenen Positionen greifen und beugen, strecken, dehnen</w:t>
      </w:r>
    </w:p>
    <w:p w14:paraId="749948DA" w14:textId="32E768F6" w:rsidR="00AD4F8C" w:rsidRDefault="00AD4F8C" w:rsidP="00667DF0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Kniestand, schwingend</w:t>
      </w:r>
      <w:r w:rsidR="008B1940" w:rsidRPr="00667DF0">
        <w:rPr>
          <w:rFonts w:ascii="Helvetica Neue" w:hAnsi="Helvetica Neue"/>
          <w:sz w:val="28"/>
          <w:szCs w:val="28"/>
        </w:rPr>
        <w:t xml:space="preserve"> </w:t>
      </w:r>
      <w:r>
        <w:rPr>
          <w:rFonts w:ascii="Helvetica Neue" w:hAnsi="Helvetica Neue"/>
          <w:sz w:val="28"/>
          <w:szCs w:val="28"/>
        </w:rPr>
        <w:t>das Gesäß immer weiter Richtung Fersen senken, evtl. absetzen oder auf einem Sitzkissen Platz nehmen</w:t>
      </w:r>
    </w:p>
    <w:p w14:paraId="7A0CDFD2" w14:textId="45C2F2B6" w:rsidR="008B1940" w:rsidRDefault="00AD4F8C" w:rsidP="00AD4F8C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Jetzt das Becken sanft, langsam schwingend heben/senken </w:t>
      </w:r>
    </w:p>
    <w:p w14:paraId="62E60D40" w14:textId="21D03173" w:rsidR="00AD4F8C" w:rsidRDefault="00AD4F8C" w:rsidP="00AD4F8C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Einbeinige Rückbeuge, Unterschenkel zum Gesäß, leicht seitl. das Becken heben, diagonaler Ellbogen am Boden – Becken schwingend heben – beide Seiten – Knieübung!!</w:t>
      </w:r>
    </w:p>
    <w:p w14:paraId="5190D1C8" w14:textId="5FBE04AB" w:rsidR="00A76CD1" w:rsidRPr="00AD4F8C" w:rsidRDefault="00A76CD1" w:rsidP="00AD4F8C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 w:rsidRPr="00A76CD1">
        <w:rPr>
          <w:noProof/>
        </w:rPr>
        <w:drawing>
          <wp:anchor distT="0" distB="0" distL="114300" distR="114300" simplePos="0" relativeHeight="251658752" behindDoc="1" locked="0" layoutInCell="1" allowOverlap="1" wp14:anchorId="3BCCD9CC" wp14:editId="3CCC2F6A">
            <wp:simplePos x="0" y="0"/>
            <wp:positionH relativeFrom="margin">
              <wp:align>center</wp:align>
            </wp:positionH>
            <wp:positionV relativeFrom="page">
              <wp:posOffset>1851660</wp:posOffset>
            </wp:positionV>
            <wp:extent cx="6431280" cy="6431280"/>
            <wp:effectExtent l="0" t="0" r="7620" b="7620"/>
            <wp:wrapNone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F8C">
        <w:rPr>
          <w:rFonts w:ascii="Helvetica Neue" w:hAnsi="Helvetica Neue"/>
          <w:sz w:val="28"/>
          <w:szCs w:val="28"/>
        </w:rPr>
        <w:t>Sonnengrüße bis zur Endentspannung... Faszienrolle</w:t>
      </w:r>
    </w:p>
    <w:sectPr w:rsidR="00A76CD1" w:rsidRPr="00AD4F8C" w:rsidSect="00AD4F8C">
      <w:pgSz w:w="11906" w:h="16838"/>
      <w:pgMar w:top="199" w:right="1417" w:bottom="3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B5398"/>
    <w:multiLevelType w:val="hybridMultilevel"/>
    <w:tmpl w:val="6F4E6C38"/>
    <w:lvl w:ilvl="0" w:tplc="5DF63CD0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126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hideGrammaticalErrors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4AD"/>
    <w:rsid w:val="000F74AD"/>
    <w:rsid w:val="00163A98"/>
    <w:rsid w:val="001C284A"/>
    <w:rsid w:val="002646BF"/>
    <w:rsid w:val="002F51F8"/>
    <w:rsid w:val="0063125A"/>
    <w:rsid w:val="00667DF0"/>
    <w:rsid w:val="00717034"/>
    <w:rsid w:val="0087357C"/>
    <w:rsid w:val="008B1940"/>
    <w:rsid w:val="00A76CD1"/>
    <w:rsid w:val="00AD4F8C"/>
    <w:rsid w:val="00AE2AB0"/>
    <w:rsid w:val="00C3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72840"/>
  <w15:chartTrackingRefBased/>
  <w15:docId w15:val="{8C2CDA92-DF77-DA42-9461-FEE045F5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7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272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9461747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568184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176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9947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24302659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43689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2015759912">
                              <w:marLeft w:val="0"/>
                              <w:marRight w:val="0"/>
                              <w:marTop w:val="33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68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2119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859543917">
                              <w:marLeft w:val="0"/>
                              <w:marRight w:val="0"/>
                              <w:marTop w:val="278"/>
                              <w:marBottom w:val="2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52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433692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43957254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3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9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1802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61047864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74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4311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7068168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14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5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16335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19060557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7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1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32462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33653912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87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1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5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545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7191894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920114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4395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281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210869830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50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41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7057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214729433">
                              <w:marLeft w:val="0"/>
                              <w:marRight w:val="0"/>
                              <w:marTop w:val="33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89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66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5764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714545748">
                              <w:marLeft w:val="0"/>
                              <w:marRight w:val="0"/>
                              <w:marTop w:val="278"/>
                              <w:marBottom w:val="2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0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8412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63914087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2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32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594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6856518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05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14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8935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22815206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23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9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398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26426545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27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48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667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85269345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60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keklosseck/Library/Group%20Containers/UBF8T346G9.Office/User%20Content.localized/Templates.localized/Briefpapier%20mit%20UnityKringelWasserzeich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mit UnityKringelWasserzeichen.dotx</Template>
  <TotalTime>0</TotalTime>
  <Pages>1</Pages>
  <Words>283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2</cp:revision>
  <cp:lastPrinted>2022-10-30T09:30:00Z</cp:lastPrinted>
  <dcterms:created xsi:type="dcterms:W3CDTF">2022-10-30T07:30:00Z</dcterms:created>
  <dcterms:modified xsi:type="dcterms:W3CDTF">2022-10-30T09:31:00Z</dcterms:modified>
</cp:coreProperties>
</file>