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D5E7" w14:textId="77777777" w:rsidR="00E90AB3" w:rsidRDefault="00E90AB3" w:rsidP="00E90AB3">
      <w:proofErr w:type="spellStart"/>
      <w:r>
        <w:t>Tanja´s</w:t>
      </w:r>
      <w:proofErr w:type="spellEnd"/>
      <w:r>
        <w:t xml:space="preserve"> Ladies, 12 Oktober 2022, den Oberkörper aufrichten...</w:t>
      </w:r>
    </w:p>
    <w:p w14:paraId="1FD0B970" w14:textId="77777777" w:rsidR="00E90AB3" w:rsidRDefault="00E90AB3" w:rsidP="00E90AB3"/>
    <w:p w14:paraId="2566D236" w14:textId="77777777" w:rsidR="00E90AB3" w:rsidRDefault="00E90AB3" w:rsidP="00E90AB3">
      <w:r>
        <w:t xml:space="preserve">Band, Klötzchen, Hocker </w:t>
      </w:r>
    </w:p>
    <w:p w14:paraId="749B1F48" w14:textId="77777777" w:rsidR="00E90AB3" w:rsidRDefault="00E90AB3" w:rsidP="00E90AB3"/>
    <w:p w14:paraId="7E0BF9CC" w14:textId="77777777" w:rsidR="00E90AB3" w:rsidRDefault="00E90AB3" w:rsidP="00E90AB3">
      <w:pPr>
        <w:pStyle w:val="Listenabsatz"/>
        <w:numPr>
          <w:ilvl w:val="0"/>
          <w:numId w:val="1"/>
        </w:numPr>
      </w:pPr>
      <w:r>
        <w:t>Anfangsentspannung im Stehen 4-5 Minuten... Übergang zu den Erdberührungen – einige Runden</w:t>
      </w:r>
      <w:r w:rsidRPr="00B96562">
        <w:t xml:space="preserve"> </w:t>
      </w:r>
    </w:p>
    <w:p w14:paraId="2C7B1600" w14:textId="77777777" w:rsidR="00E90AB3" w:rsidRDefault="00E90AB3" w:rsidP="00E90AB3">
      <w:pPr>
        <w:pStyle w:val="Listenabsatz"/>
        <w:numPr>
          <w:ilvl w:val="0"/>
          <w:numId w:val="1"/>
        </w:numPr>
      </w:pPr>
      <w:r>
        <w:t>Im Stehen</w:t>
      </w:r>
    </w:p>
    <w:p w14:paraId="0907C077" w14:textId="77777777" w:rsidR="00E90AB3" w:rsidRDefault="00E90AB3" w:rsidP="00E90AB3">
      <w:pPr>
        <w:pStyle w:val="Listenabsatz"/>
        <w:numPr>
          <w:ilvl w:val="1"/>
          <w:numId w:val="1"/>
        </w:numPr>
      </w:pPr>
      <w:r>
        <w:t>Arme hinter dem Rücken greifen, Kopf heben, 30 Sek. halten, Finger ungewöhnlich falten und nochmal 30 Sek. halten</w:t>
      </w:r>
    </w:p>
    <w:p w14:paraId="096F4D21" w14:textId="77777777" w:rsidR="00E90AB3" w:rsidRDefault="00E90AB3" w:rsidP="00E90AB3">
      <w:pPr>
        <w:pStyle w:val="Listenabsatz"/>
        <w:numPr>
          <w:ilvl w:val="1"/>
          <w:numId w:val="1"/>
        </w:numPr>
      </w:pPr>
      <w:r>
        <w:t>Bison-Nacken, Y-W-T-L-Übungen je 30 Sek. halten</w:t>
      </w:r>
      <w:r w:rsidRPr="00DD5368">
        <w:t xml:space="preserve"> </w:t>
      </w:r>
    </w:p>
    <w:p w14:paraId="0DEEB1CD" w14:textId="77777777" w:rsidR="00E90AB3" w:rsidRDefault="00E90AB3" w:rsidP="00E90AB3">
      <w:pPr>
        <w:pStyle w:val="Listenabsatz"/>
        <w:numPr>
          <w:ilvl w:val="2"/>
          <w:numId w:val="1"/>
        </w:numPr>
      </w:pPr>
      <w:r>
        <w:t xml:space="preserve">zw. den einzelnen „Buchstaben“ </w:t>
      </w:r>
      <w:proofErr w:type="spellStart"/>
      <w:r>
        <w:t>Gengmo</w:t>
      </w:r>
      <w:proofErr w:type="spellEnd"/>
      <w:r>
        <w:t xml:space="preserve"> </w:t>
      </w:r>
      <w:proofErr w:type="spellStart"/>
      <w:r>
        <w:t>Gyewa</w:t>
      </w:r>
      <w:proofErr w:type="spellEnd"/>
      <w:r>
        <w:t xml:space="preserve"> und/oder Baddha Utkatasana – gedrehte Stuhlstellung... YWTL im Stehen oder Sitzen möglich</w:t>
      </w:r>
    </w:p>
    <w:p w14:paraId="1927AB8A" w14:textId="77777777" w:rsidR="00E90AB3" w:rsidRDefault="00E90AB3" w:rsidP="00E90AB3">
      <w:pPr>
        <w:pStyle w:val="Listenabsatz"/>
        <w:numPr>
          <w:ilvl w:val="1"/>
          <w:numId w:val="1"/>
        </w:numPr>
      </w:pPr>
      <w:r>
        <w:t>Einen Fuß oder das Knie greifen und alles aufrichten, der Fuß schiebt dabei kräftig zum Boden</w:t>
      </w:r>
    </w:p>
    <w:p w14:paraId="21EC8B1A" w14:textId="77777777" w:rsidR="00E90AB3" w:rsidRDefault="00E90AB3" w:rsidP="00E90AB3">
      <w:pPr>
        <w:pStyle w:val="Listenabsatz"/>
        <w:numPr>
          <w:ilvl w:val="0"/>
          <w:numId w:val="1"/>
        </w:numPr>
      </w:pPr>
      <w:r>
        <w:t>An die Wand... Schulteröffnung – Körper mit schulterhohem Arm von der Wand wegdrehen</w:t>
      </w:r>
    </w:p>
    <w:p w14:paraId="0AA1203E" w14:textId="77777777" w:rsidR="00E90AB3" w:rsidRDefault="00E90AB3" w:rsidP="00E90AB3">
      <w:pPr>
        <w:pStyle w:val="Listenabsatz"/>
        <w:numPr>
          <w:ilvl w:val="0"/>
          <w:numId w:val="1"/>
        </w:numPr>
      </w:pPr>
      <w:r>
        <w:t>Zum Sitzen kommen</w:t>
      </w:r>
      <w:r w:rsidRPr="00B96562">
        <w:t xml:space="preserve"> </w:t>
      </w:r>
    </w:p>
    <w:p w14:paraId="625E9C0D" w14:textId="77777777" w:rsidR="00E90AB3" w:rsidRDefault="00E90AB3" w:rsidP="00E90AB3">
      <w:pPr>
        <w:pStyle w:val="Listenabsatz"/>
        <w:numPr>
          <w:ilvl w:val="1"/>
          <w:numId w:val="1"/>
        </w:numPr>
      </w:pPr>
      <w:r>
        <w:t>Füße aufstellen, Knie greifen, Füße weg vom Boden, OK aufrichten und lang machen – immer besser auf die Schultern achten - zusammen und tief nehmen...</w:t>
      </w:r>
    </w:p>
    <w:p w14:paraId="62957B08" w14:textId="77777777" w:rsidR="00E90AB3" w:rsidRDefault="00E90AB3" w:rsidP="00E90AB3">
      <w:pPr>
        <w:pStyle w:val="Listenabsatz"/>
        <w:numPr>
          <w:ilvl w:val="2"/>
          <w:numId w:val="1"/>
        </w:numPr>
      </w:pPr>
      <w:r>
        <w:t>Unterschenkel parallel zum Boden heben, halten...</w:t>
      </w:r>
    </w:p>
    <w:p w14:paraId="1B9DD9B8" w14:textId="77777777" w:rsidR="00E90AB3" w:rsidRDefault="00E90AB3" w:rsidP="00E90AB3">
      <w:pPr>
        <w:pStyle w:val="Listenabsatz"/>
        <w:numPr>
          <w:ilvl w:val="2"/>
          <w:numId w:val="1"/>
        </w:numPr>
      </w:pPr>
      <w:r>
        <w:t xml:space="preserve">immer ein Bein an der Kniekehle greifen, das andere am Boden entlang strecken - 2cm über der Matte </w:t>
      </w:r>
      <w:r>
        <w:sym w:font="Wingdings" w:char="F04A"/>
      </w:r>
    </w:p>
    <w:p w14:paraId="11B62C55" w14:textId="77777777" w:rsidR="00E90AB3" w:rsidRDefault="00E90AB3" w:rsidP="00E90AB3">
      <w:pPr>
        <w:pStyle w:val="Listenabsatz"/>
        <w:numPr>
          <w:ilvl w:val="2"/>
          <w:numId w:val="1"/>
        </w:numPr>
      </w:pPr>
      <w:r>
        <w:t>jetzt ein Bein diagonal außen greifen – den anderen Arm parallel zum Boden nach hinten nehmen...</w:t>
      </w:r>
    </w:p>
    <w:p w14:paraId="14CF6D1B" w14:textId="77777777" w:rsidR="00E90AB3" w:rsidRDefault="00E90AB3" w:rsidP="00E90AB3">
      <w:pPr>
        <w:pStyle w:val="Listenabsatz"/>
        <w:numPr>
          <w:ilvl w:val="0"/>
          <w:numId w:val="1"/>
        </w:numPr>
      </w:pPr>
      <w:r>
        <w:t>vom L-Sitz, Hände am Becken, Beine lang... zum Tisch, Knie über die Füße, Hände unter den Schultern, Becken heben – mehrfach</w:t>
      </w:r>
    </w:p>
    <w:p w14:paraId="74996F6F" w14:textId="77777777" w:rsidR="00E90AB3" w:rsidRDefault="00E90AB3" w:rsidP="00E90AB3">
      <w:pPr>
        <w:pStyle w:val="Listenabsatz"/>
        <w:numPr>
          <w:ilvl w:val="0"/>
          <w:numId w:val="1"/>
        </w:numPr>
      </w:pPr>
      <w:r>
        <w:t>Einen Unterschenkel in den Arm nehmen, OK aufrichten... bewegen...</w:t>
      </w:r>
    </w:p>
    <w:p w14:paraId="3D54F23B" w14:textId="77777777" w:rsidR="00E90AB3" w:rsidRDefault="00E90AB3" w:rsidP="00E90AB3">
      <w:pPr>
        <w:pStyle w:val="Listenabsatz"/>
        <w:numPr>
          <w:ilvl w:val="1"/>
          <w:numId w:val="1"/>
        </w:numPr>
      </w:pPr>
      <w:r>
        <w:t>Ardha Matsendrasana – Halber Drehsitz, mit langem Bein</w:t>
      </w:r>
    </w:p>
    <w:p w14:paraId="7EDD937A" w14:textId="77777777" w:rsidR="00E90AB3" w:rsidRDefault="00E90AB3" w:rsidP="00E90AB3">
      <w:pPr>
        <w:pStyle w:val="Listenabsatz"/>
        <w:numPr>
          <w:ilvl w:val="1"/>
          <w:numId w:val="1"/>
        </w:numPr>
      </w:pPr>
      <w:r>
        <w:t>Ardha Baddha Padme Pashimottamasana – Halbe gebundene Lotus VB – mit Band den Fuß einfangen...</w:t>
      </w:r>
    </w:p>
    <w:p w14:paraId="156FAB8E" w14:textId="77777777" w:rsidR="00E90AB3" w:rsidRDefault="00E90AB3" w:rsidP="00E90AB3">
      <w:pPr>
        <w:pStyle w:val="Listenabsatz"/>
        <w:numPr>
          <w:ilvl w:val="2"/>
          <w:numId w:val="1"/>
        </w:numPr>
      </w:pPr>
      <w:r>
        <w:t>Drehen und vorbeugen...</w:t>
      </w:r>
    </w:p>
    <w:p w14:paraId="7815205A" w14:textId="77777777" w:rsidR="00E90AB3" w:rsidRDefault="00E90AB3" w:rsidP="00E90AB3">
      <w:pPr>
        <w:pStyle w:val="Listenabsatz"/>
        <w:numPr>
          <w:ilvl w:val="0"/>
          <w:numId w:val="1"/>
        </w:numPr>
      </w:pPr>
      <w:r>
        <w:t>Matsyasana – der Fisch mit langen Beinen</w:t>
      </w:r>
    </w:p>
    <w:p w14:paraId="5D871E9F" w14:textId="77777777" w:rsidR="00E90AB3" w:rsidRDefault="00E90AB3" w:rsidP="00E90AB3">
      <w:pPr>
        <w:pStyle w:val="Listenabsatz"/>
        <w:numPr>
          <w:ilvl w:val="1"/>
          <w:numId w:val="1"/>
        </w:numPr>
      </w:pPr>
      <w:r>
        <w:t>alles wieder lang machen, Kopf in die Hände, Ellbogen Richtung Decke und anheben, als Ausgleichshaltung</w:t>
      </w:r>
    </w:p>
    <w:p w14:paraId="23AE9267" w14:textId="6B2525A8" w:rsidR="00E90AB3" w:rsidRDefault="00E90AB3" w:rsidP="00E90AB3">
      <w:pPr>
        <w:pStyle w:val="Listenabsatz"/>
        <w:numPr>
          <w:ilvl w:val="0"/>
          <w:numId w:val="1"/>
        </w:numPr>
      </w:pPr>
      <w:r>
        <w:t>Schulterstand, evtl. mit Hocker, zum Aufrichten</w:t>
      </w:r>
    </w:p>
    <w:p w14:paraId="00162432" w14:textId="5383159F" w:rsidR="00E90AB3" w:rsidRDefault="00E90AB3" w:rsidP="00E90AB3">
      <w:pPr>
        <w:pStyle w:val="Listenabsatz"/>
        <w:numPr>
          <w:ilvl w:val="1"/>
          <w:numId w:val="1"/>
        </w:numPr>
      </w:pPr>
      <w:r>
        <w:t>Variationen...</w:t>
      </w:r>
    </w:p>
    <w:p w14:paraId="3D9193F0" w14:textId="7838DC35" w:rsidR="00A76CD1" w:rsidRDefault="00E90AB3" w:rsidP="00E61C3B">
      <w:pPr>
        <w:pStyle w:val="Listenabsatz"/>
        <w:numPr>
          <w:ilvl w:val="0"/>
          <w:numId w:val="1"/>
        </w:numPr>
      </w:pPr>
      <w:r>
        <w:t>Endentspannung, mit der Decke oder Sitzkissen zwischen den Schulterblättern, Kopf am Boden</w:t>
      </w:r>
      <w:r w:rsidR="00A76CD1"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14E52AEB" wp14:editId="36AC2CD9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2F3F"/>
    <w:multiLevelType w:val="hybridMultilevel"/>
    <w:tmpl w:val="66F8B53A"/>
    <w:lvl w:ilvl="0" w:tplc="1FFC726E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92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B3"/>
    <w:rsid w:val="001C284A"/>
    <w:rsid w:val="002F51F8"/>
    <w:rsid w:val="0063125A"/>
    <w:rsid w:val="00717034"/>
    <w:rsid w:val="00A76CD1"/>
    <w:rsid w:val="00AE2AB0"/>
    <w:rsid w:val="00E61C3B"/>
    <w:rsid w:val="00E9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F841"/>
  <w15:chartTrackingRefBased/>
  <w15:docId w15:val="{FD2C7CB9-50E5-A14C-8197-D279AC0F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0AB3"/>
    <w:pPr>
      <w:spacing w:after="0" w:line="240" w:lineRule="auto"/>
    </w:pPr>
    <w:rPr>
      <w:rFonts w:ascii="Helvetica Neue" w:hAnsi="Helvetica Neue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239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dcterms:created xsi:type="dcterms:W3CDTF">2022-10-12T14:04:00Z</dcterms:created>
  <dcterms:modified xsi:type="dcterms:W3CDTF">2022-11-03T14:03:00Z</dcterms:modified>
</cp:coreProperties>
</file>