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0ACF" w14:textId="41E4D63B" w:rsidR="00385E85" w:rsidRDefault="00BC039D" w:rsidP="00385E85">
      <w:pPr>
        <w:spacing w:after="0"/>
        <w:rPr>
          <w:rFonts w:ascii="Helvetica Neue" w:hAnsi="Helvetica Neue"/>
          <w:sz w:val="28"/>
          <w:szCs w:val="28"/>
        </w:rPr>
      </w:pPr>
      <w:r w:rsidRPr="00385E85">
        <w:rPr>
          <w:rFonts w:ascii="Helvetica Neue" w:hAnsi="Helvetica Neue"/>
          <w:sz w:val="28"/>
          <w:szCs w:val="28"/>
        </w:rPr>
        <w:t xml:space="preserve">OFFENE KLASSE, </w:t>
      </w:r>
      <w:r w:rsidR="00936799">
        <w:rPr>
          <w:rFonts w:ascii="Helvetica Neue" w:hAnsi="Helvetica Neue"/>
          <w:sz w:val="28"/>
          <w:szCs w:val="28"/>
        </w:rPr>
        <w:t>12</w:t>
      </w:r>
      <w:r w:rsidRPr="00385E85">
        <w:rPr>
          <w:rFonts w:ascii="Helvetica Neue" w:hAnsi="Helvetica Neue"/>
          <w:sz w:val="28"/>
          <w:szCs w:val="28"/>
        </w:rPr>
        <w:t>. Dez</w:t>
      </w:r>
      <w:r w:rsidR="00936799">
        <w:rPr>
          <w:rFonts w:ascii="Helvetica Neue" w:hAnsi="Helvetica Neue"/>
          <w:sz w:val="28"/>
          <w:szCs w:val="28"/>
        </w:rPr>
        <w:t>.</w:t>
      </w:r>
      <w:r w:rsidRPr="00385E85">
        <w:rPr>
          <w:rFonts w:ascii="Helvetica Neue" w:hAnsi="Helvetica Neue"/>
          <w:sz w:val="28"/>
          <w:szCs w:val="28"/>
        </w:rPr>
        <w:t xml:space="preserve"> 2022, </w:t>
      </w:r>
      <w:r w:rsidR="00215CB5" w:rsidRPr="00385E85">
        <w:rPr>
          <w:rFonts w:ascii="Helvetica Neue" w:hAnsi="Helvetica Neue"/>
          <w:sz w:val="28"/>
          <w:szCs w:val="28"/>
        </w:rPr>
        <w:t>herzerwärmende</w:t>
      </w:r>
      <w:r w:rsidR="00936799">
        <w:rPr>
          <w:rFonts w:ascii="Helvetica Neue" w:hAnsi="Helvetica Neue"/>
          <w:sz w:val="28"/>
          <w:szCs w:val="28"/>
        </w:rPr>
        <w:t xml:space="preserve">, </w:t>
      </w:r>
      <w:r w:rsidR="006E6D5E">
        <w:rPr>
          <w:rFonts w:ascii="Helvetica Neue" w:hAnsi="Helvetica Neue"/>
          <w:sz w:val="28"/>
          <w:szCs w:val="28"/>
        </w:rPr>
        <w:t xml:space="preserve">öffnende </w:t>
      </w:r>
      <w:r w:rsidR="00215CB5" w:rsidRPr="00385E85">
        <w:rPr>
          <w:rFonts w:ascii="Helvetica Neue" w:hAnsi="Helvetica Neue"/>
          <w:sz w:val="28"/>
          <w:szCs w:val="28"/>
        </w:rPr>
        <w:t>Übungen</w:t>
      </w:r>
    </w:p>
    <w:p w14:paraId="5AFCC52C" w14:textId="1B6C885B" w:rsidR="00B77FDE" w:rsidRPr="00385E85" w:rsidRDefault="00B77FDE" w:rsidP="00385E85">
      <w:pPr>
        <w:spacing w:after="0"/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Kissen</w:t>
      </w:r>
      <w:r w:rsidR="005B0E96">
        <w:rPr>
          <w:rFonts w:ascii="Helvetica Neue" w:hAnsi="Helvetica Neue"/>
          <w:sz w:val="28"/>
          <w:szCs w:val="28"/>
        </w:rPr>
        <w:t>/</w:t>
      </w:r>
      <w:r>
        <w:rPr>
          <w:rFonts w:ascii="Helvetica Neue" w:hAnsi="Helvetica Neue"/>
          <w:sz w:val="28"/>
          <w:szCs w:val="28"/>
        </w:rPr>
        <w:t>Decken, um Becken</w:t>
      </w:r>
      <w:r w:rsidR="005B0E96">
        <w:rPr>
          <w:rFonts w:ascii="Helvetica Neue" w:hAnsi="Helvetica Neue"/>
          <w:sz w:val="28"/>
          <w:szCs w:val="28"/>
        </w:rPr>
        <w:t>/</w:t>
      </w:r>
      <w:r>
        <w:rPr>
          <w:rFonts w:ascii="Helvetica Neue" w:hAnsi="Helvetica Neue"/>
          <w:sz w:val="28"/>
          <w:szCs w:val="28"/>
        </w:rPr>
        <w:t>Brustkorb zu unterlegen...</w:t>
      </w:r>
      <w:r w:rsidR="005B0E96">
        <w:rPr>
          <w:rFonts w:ascii="Helvetica Neue" w:hAnsi="Helvetica Neue"/>
          <w:sz w:val="28"/>
          <w:szCs w:val="28"/>
        </w:rPr>
        <w:t xml:space="preserve"> </w:t>
      </w:r>
      <w:proofErr w:type="spellStart"/>
      <w:r w:rsidR="005B0E96">
        <w:rPr>
          <w:rFonts w:ascii="Helvetica Neue" w:hAnsi="Helvetica Neue"/>
          <w:sz w:val="28"/>
          <w:szCs w:val="28"/>
        </w:rPr>
        <w:t>KorkRolle</w:t>
      </w:r>
      <w:proofErr w:type="spellEnd"/>
    </w:p>
    <w:p w14:paraId="51005FB6" w14:textId="77777777" w:rsidR="00BC039D" w:rsidRPr="00936799" w:rsidRDefault="00BC039D" w:rsidP="00936799">
      <w:pPr>
        <w:pStyle w:val="StandardWeb"/>
        <w:spacing w:before="0" w:beforeAutospacing="0" w:after="0" w:afterAutospacing="0"/>
        <w:rPr>
          <w:rFonts w:ascii="Helvetica" w:hAnsi="Helvetica"/>
          <w:color w:val="942093"/>
          <w:sz w:val="18"/>
          <w:szCs w:val="18"/>
        </w:rPr>
      </w:pPr>
      <w:r w:rsidRPr="00936799">
        <w:rPr>
          <w:rFonts w:ascii="Helvetica" w:hAnsi="Helvetica"/>
          <w:color w:val="942093"/>
          <w:sz w:val="18"/>
          <w:szCs w:val="18"/>
        </w:rPr>
        <w:t>3 Fragen für jeden Tag:</w:t>
      </w:r>
    </w:p>
    <w:p w14:paraId="1664B923" w14:textId="576A9266" w:rsidR="00BC039D" w:rsidRPr="00936799" w:rsidRDefault="00BC039D" w:rsidP="005B0E96">
      <w:pPr>
        <w:pStyle w:val="StandardWeb"/>
        <w:numPr>
          <w:ilvl w:val="0"/>
          <w:numId w:val="1"/>
        </w:numPr>
        <w:spacing w:before="0" w:beforeAutospacing="0" w:after="0" w:afterAutospacing="0"/>
        <w:ind w:left="1778"/>
        <w:rPr>
          <w:rFonts w:ascii="Helvetica" w:hAnsi="Helvetica"/>
          <w:color w:val="942093"/>
          <w:sz w:val="18"/>
          <w:szCs w:val="18"/>
        </w:rPr>
      </w:pPr>
      <w:r w:rsidRPr="00936799">
        <w:rPr>
          <w:rFonts w:ascii="Helvetica" w:hAnsi="Helvetica"/>
          <w:color w:val="942093"/>
          <w:sz w:val="18"/>
          <w:szCs w:val="18"/>
        </w:rPr>
        <w:t>Behandelst du dich wie eine</w:t>
      </w:r>
      <w:r w:rsidR="005B0E96" w:rsidRPr="00936799">
        <w:rPr>
          <w:rFonts w:ascii="Helvetica" w:hAnsi="Helvetica"/>
          <w:color w:val="942093"/>
          <w:sz w:val="18"/>
          <w:szCs w:val="18"/>
        </w:rPr>
        <w:t>(n)</w:t>
      </w:r>
      <w:r w:rsidRPr="00936799">
        <w:rPr>
          <w:rFonts w:ascii="Helvetica" w:hAnsi="Helvetica"/>
          <w:color w:val="942093"/>
          <w:sz w:val="18"/>
          <w:szCs w:val="18"/>
        </w:rPr>
        <w:t xml:space="preserve"> </w:t>
      </w:r>
      <w:proofErr w:type="spellStart"/>
      <w:r w:rsidRPr="00936799">
        <w:rPr>
          <w:rFonts w:ascii="Helvetica" w:hAnsi="Helvetica"/>
          <w:color w:val="942093"/>
          <w:sz w:val="18"/>
          <w:szCs w:val="18"/>
        </w:rPr>
        <w:t>Freund</w:t>
      </w:r>
      <w:r w:rsidR="005B0E96" w:rsidRPr="00936799">
        <w:rPr>
          <w:rFonts w:ascii="Helvetica" w:hAnsi="Helvetica"/>
          <w:color w:val="942093"/>
          <w:sz w:val="18"/>
          <w:szCs w:val="18"/>
        </w:rPr>
        <w:t>In</w:t>
      </w:r>
      <w:proofErr w:type="spellEnd"/>
      <w:r w:rsidRPr="00936799">
        <w:rPr>
          <w:rFonts w:ascii="Helvetica" w:hAnsi="Helvetica"/>
          <w:color w:val="942093"/>
          <w:sz w:val="18"/>
          <w:szCs w:val="18"/>
        </w:rPr>
        <w:t>?</w:t>
      </w:r>
    </w:p>
    <w:p w14:paraId="311F3C66" w14:textId="747E5DFD" w:rsidR="00BC039D" w:rsidRPr="00936799" w:rsidRDefault="00BC039D" w:rsidP="005B0E96">
      <w:pPr>
        <w:pStyle w:val="StandardWeb"/>
        <w:numPr>
          <w:ilvl w:val="0"/>
          <w:numId w:val="1"/>
        </w:numPr>
        <w:spacing w:before="0" w:beforeAutospacing="0" w:after="0" w:afterAutospacing="0"/>
        <w:ind w:left="1778"/>
        <w:rPr>
          <w:rFonts w:ascii="Helvetica" w:hAnsi="Helvetica"/>
          <w:color w:val="942093"/>
          <w:sz w:val="18"/>
          <w:szCs w:val="18"/>
        </w:rPr>
      </w:pPr>
      <w:r w:rsidRPr="00936799">
        <w:rPr>
          <w:rFonts w:ascii="Helvetica" w:hAnsi="Helvetica"/>
          <w:color w:val="942093"/>
          <w:sz w:val="18"/>
          <w:szCs w:val="18"/>
        </w:rPr>
        <w:t>Tust du Dinge, die dich wachsen lassen?</w:t>
      </w:r>
    </w:p>
    <w:p w14:paraId="088AE176" w14:textId="5962EF24" w:rsidR="00215CB5" w:rsidRPr="00936799" w:rsidRDefault="00BC039D" w:rsidP="005B0E96">
      <w:pPr>
        <w:pStyle w:val="StandardWeb"/>
        <w:numPr>
          <w:ilvl w:val="0"/>
          <w:numId w:val="1"/>
        </w:numPr>
        <w:spacing w:before="0" w:beforeAutospacing="0" w:after="0" w:afterAutospacing="0"/>
        <w:ind w:left="1778"/>
        <w:rPr>
          <w:rFonts w:ascii="Helvetica" w:hAnsi="Helvetica"/>
          <w:color w:val="942093"/>
          <w:sz w:val="18"/>
          <w:szCs w:val="18"/>
        </w:rPr>
      </w:pPr>
      <w:r w:rsidRPr="00936799">
        <w:rPr>
          <w:rFonts w:ascii="Helvetica" w:hAnsi="Helvetica"/>
          <w:color w:val="942093"/>
          <w:sz w:val="18"/>
          <w:szCs w:val="18"/>
        </w:rPr>
        <w:t>Darfst du dich gut fühlen, bevor du alles erledigt hast?</w:t>
      </w:r>
    </w:p>
    <w:p w14:paraId="1DD0D62E" w14:textId="7154A798" w:rsidR="00936799" w:rsidRDefault="00936799" w:rsidP="00385E85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Im Sitzen Kopf zu beiden Seiten drehen – Hände gefaltet in den Nacken und nur die Augen zu beiden Seiten bewegen (30 Sek-3 Min) jetzt nochmal den Kopf drehen - Vagus Nerv</w:t>
      </w:r>
    </w:p>
    <w:p w14:paraId="09F74FF7" w14:textId="56F205AE" w:rsidR="00F730CB" w:rsidRPr="00385E85" w:rsidRDefault="00215CB5" w:rsidP="00385E85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 w:rsidRPr="00385E85">
        <w:rPr>
          <w:szCs w:val="28"/>
        </w:rPr>
        <w:t xml:space="preserve">Anfangsentspannung mit Atemlenkung, 1:2 – </w:t>
      </w:r>
      <w:proofErr w:type="spellStart"/>
      <w:r w:rsidRPr="00385E85">
        <w:rPr>
          <w:szCs w:val="28"/>
        </w:rPr>
        <w:t>ein:aus</w:t>
      </w:r>
      <w:proofErr w:type="spellEnd"/>
      <w:r w:rsidR="005B0E96">
        <w:rPr>
          <w:szCs w:val="28"/>
        </w:rPr>
        <w:t xml:space="preserve"> </w:t>
      </w:r>
      <w:r w:rsidR="001F6DCD">
        <w:rPr>
          <w:szCs w:val="28"/>
        </w:rPr>
        <w:t>–</w:t>
      </w:r>
      <w:r w:rsidR="005B0E96">
        <w:rPr>
          <w:szCs w:val="28"/>
        </w:rPr>
        <w:t xml:space="preserve"> </w:t>
      </w:r>
      <w:r w:rsidR="001F6DCD">
        <w:rPr>
          <w:szCs w:val="28"/>
        </w:rPr>
        <w:t xml:space="preserve">z.B. </w:t>
      </w:r>
      <w:r w:rsidR="005B0E96">
        <w:rPr>
          <w:szCs w:val="28"/>
        </w:rPr>
        <w:t>4:8</w:t>
      </w:r>
    </w:p>
    <w:p w14:paraId="46449A3C" w14:textId="32F1EF6E" w:rsidR="001F6DCD" w:rsidRDefault="00385E85" w:rsidP="00385E85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 w:rsidRPr="00385E85">
        <w:rPr>
          <w:szCs w:val="28"/>
        </w:rPr>
        <w:t>Im Liegen, von Seite zu Seite rollen, Arme über den Brustkorb mitnehmen</w:t>
      </w:r>
      <w:r w:rsidR="001F6DCD">
        <w:rPr>
          <w:szCs w:val="28"/>
        </w:rPr>
        <w:t>, dynamisch, dann zw. den Seiten...</w:t>
      </w:r>
    </w:p>
    <w:p w14:paraId="5D6DE4FF" w14:textId="4D4CFBD7" w:rsidR="00385E85" w:rsidRPr="00385E85" w:rsidRDefault="001F6DCD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i</w:t>
      </w:r>
      <w:r w:rsidR="00385E85" w:rsidRPr="00385E85">
        <w:rPr>
          <w:szCs w:val="28"/>
        </w:rPr>
        <w:t xml:space="preserve">n Rückenlage einen AZ </w:t>
      </w:r>
      <w:r w:rsidR="00864060">
        <w:rPr>
          <w:szCs w:val="28"/>
        </w:rPr>
        <w:t xml:space="preserve">mit </w:t>
      </w:r>
      <w:r w:rsidR="00385E85" w:rsidRPr="00385E85">
        <w:rPr>
          <w:szCs w:val="28"/>
        </w:rPr>
        <w:t>beide</w:t>
      </w:r>
      <w:r w:rsidR="00864060">
        <w:rPr>
          <w:szCs w:val="28"/>
        </w:rPr>
        <w:t>n</w:t>
      </w:r>
      <w:r w:rsidR="00385E85" w:rsidRPr="00385E85">
        <w:rPr>
          <w:szCs w:val="28"/>
        </w:rPr>
        <w:t xml:space="preserve"> Hände auf dem Herzen</w:t>
      </w:r>
      <w:r w:rsidR="00864060">
        <w:rPr>
          <w:szCs w:val="28"/>
        </w:rPr>
        <w:t xml:space="preserve"> – erst in den Bauch, dann in den Brustraum </w:t>
      </w:r>
      <w:r>
        <w:rPr>
          <w:szCs w:val="28"/>
        </w:rPr>
        <w:t>ein</w:t>
      </w:r>
      <w:r w:rsidR="00864060">
        <w:rPr>
          <w:szCs w:val="28"/>
        </w:rPr>
        <w:t>atmen</w:t>
      </w:r>
    </w:p>
    <w:p w14:paraId="3F0AA92A" w14:textId="55054245" w:rsidR="00385E85" w:rsidRDefault="00864060" w:rsidP="00385E85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Bauchlage (evtl. Brust und Becken mit einem Kissen erhöhen...), Hände unter den Schultergelenken, Stirn auf der Matte</w:t>
      </w:r>
    </w:p>
    <w:p w14:paraId="45CC46EE" w14:textId="70C0761D" w:rsidR="00864060" w:rsidRDefault="00864060" w:rsidP="00864060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OK anheben (ein) und senken – ganz weich, mit Atmung</w:t>
      </w:r>
    </w:p>
    <w:p w14:paraId="228038EA" w14:textId="020819D9" w:rsidR="00864060" w:rsidRDefault="00864060" w:rsidP="00864060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Gesäß zu den Fersen zurück und mit der Nase tief</w:t>
      </w:r>
      <w:r w:rsidR="00B77FDE">
        <w:rPr>
          <w:szCs w:val="28"/>
        </w:rPr>
        <w:t xml:space="preserve"> (aus)</w:t>
      </w:r>
      <w:r>
        <w:rPr>
          <w:szCs w:val="28"/>
        </w:rPr>
        <w:t>, wieder nach vorn, dort zum aufwärts schauenden Hund</w:t>
      </w:r>
      <w:r w:rsidR="00B77FDE">
        <w:rPr>
          <w:szCs w:val="28"/>
        </w:rPr>
        <w:t xml:space="preserve"> (einatmen)</w:t>
      </w:r>
      <w:r>
        <w:rPr>
          <w:szCs w:val="28"/>
        </w:rPr>
        <w:t>, Knie am Boden</w:t>
      </w:r>
      <w:r w:rsidR="00B77FDE">
        <w:rPr>
          <w:szCs w:val="28"/>
        </w:rPr>
        <w:t xml:space="preserve"> – mehrere „Kreise“ drehen</w:t>
      </w:r>
    </w:p>
    <w:p w14:paraId="6857D6A0" w14:textId="77777777" w:rsidR="00B77FDE" w:rsidRDefault="00B77FDE" w:rsidP="00B77FD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Sprinter re, li Hand an der Fußinnenseite, anderen Arm mit der Atmung auf- und wieder zurück-, dort tiefdrehen</w:t>
      </w:r>
    </w:p>
    <w:p w14:paraId="2064DB47" w14:textId="77777777" w:rsidR="00B77FDE" w:rsidRDefault="00B77FDE" w:rsidP="00B77FDE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 xml:space="preserve">Jetzt </w:t>
      </w:r>
      <w:proofErr w:type="spellStart"/>
      <w:r>
        <w:rPr>
          <w:szCs w:val="28"/>
        </w:rPr>
        <w:t>das Selbe</w:t>
      </w:r>
      <w:proofErr w:type="spellEnd"/>
      <w:r>
        <w:rPr>
          <w:szCs w:val="28"/>
        </w:rPr>
        <w:t xml:space="preserve"> mit der re Hand an der Fußaußenseite</w:t>
      </w:r>
    </w:p>
    <w:p w14:paraId="45EFCA75" w14:textId="77777777" w:rsidR="00B77FDE" w:rsidRDefault="00B77FDE" w:rsidP="00B77FDE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Und nochmal mit der re Hand an der Fußinnenseite</w:t>
      </w:r>
    </w:p>
    <w:p w14:paraId="20585DB5" w14:textId="22E15278" w:rsidR="00B77FDE" w:rsidRDefault="00B77FDE" w:rsidP="00B77FD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proofErr w:type="spellStart"/>
      <w:r>
        <w:rPr>
          <w:szCs w:val="28"/>
        </w:rPr>
        <w:t>Sphynx</w:t>
      </w:r>
      <w:proofErr w:type="spellEnd"/>
      <w:r>
        <w:rPr>
          <w:szCs w:val="28"/>
        </w:rPr>
        <w:t>, Unterarme schulterbreit unter die Schultern, Becken unterlegen und OK zw. den Oberarmen nach vorn entwickeln</w:t>
      </w:r>
    </w:p>
    <w:p w14:paraId="39258DFA" w14:textId="1B2DF279" w:rsidR="00936799" w:rsidRPr="00936799" w:rsidRDefault="00936799" w:rsidP="00936799">
      <w:pPr>
        <w:pStyle w:val="Listenabsatz"/>
        <w:numPr>
          <w:ilvl w:val="1"/>
          <w:numId w:val="2"/>
        </w:numPr>
        <w:snapToGrid w:val="0"/>
        <w:spacing w:line="240" w:lineRule="auto"/>
        <w:rPr>
          <w:b/>
          <w:bCs/>
          <w:szCs w:val="28"/>
        </w:rPr>
      </w:pPr>
      <w:r w:rsidRPr="00936799">
        <w:rPr>
          <w:b/>
          <w:bCs/>
          <w:szCs w:val="28"/>
        </w:rPr>
        <w:t>Jetzt noch einen Arm zur Decke aufdrehen!</w:t>
      </w:r>
    </w:p>
    <w:p w14:paraId="74121630" w14:textId="1AAABB54" w:rsidR="005B0E96" w:rsidRDefault="005B0E96" w:rsidP="005B0E96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 xml:space="preserve">Hände mit Druck auf die Haut am Brustbein, Kinn </w:t>
      </w:r>
      <w:r w:rsidR="00936799">
        <w:rPr>
          <w:szCs w:val="28"/>
        </w:rPr>
        <w:t>hoch</w:t>
      </w:r>
    </w:p>
    <w:p w14:paraId="74110319" w14:textId="4817D3C2" w:rsidR="00B77FDE" w:rsidRDefault="00B77FDE" w:rsidP="00B77FD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 xml:space="preserve">Sprinterübungen </w:t>
      </w:r>
      <w:r w:rsidR="003F26E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fldChar w:fldCharType="begin"/>
      </w:r>
      <w:r w:rsidR="003F26E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instrText xml:space="preserve"> INCLUDEPICTURE  "/Users/elkeklosseck/Library/Group Containers/UBF8T346G9.ms/WebArchiveCopyPasteTempFiles/com.microsoft.Word/page69image25791952" \* MERGEFORMATINET </w:instrText>
      </w:r>
      <w:r w:rsidR="0000000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fldChar w:fldCharType="separate"/>
      </w:r>
      <w:r w:rsidR="003F26E0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fldChar w:fldCharType="end"/>
      </w:r>
      <w:r>
        <w:rPr>
          <w:szCs w:val="28"/>
        </w:rPr>
        <w:t>auf der anderen Seite – Sprinter li und re Hand...</w:t>
      </w:r>
    </w:p>
    <w:p w14:paraId="52F31354" w14:textId="284BA06B" w:rsidR="00490200" w:rsidRDefault="00490200" w:rsidP="00B77FD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776" behindDoc="0" locked="0" layoutInCell="1" allowOverlap="1" wp14:anchorId="43807650" wp14:editId="11615122">
            <wp:simplePos x="0" y="0"/>
            <wp:positionH relativeFrom="margin">
              <wp:posOffset>5691505</wp:posOffset>
            </wp:positionH>
            <wp:positionV relativeFrom="margin">
              <wp:posOffset>5515380</wp:posOffset>
            </wp:positionV>
            <wp:extent cx="733425" cy="670560"/>
            <wp:effectExtent l="0" t="0" r="3175" b="2540"/>
            <wp:wrapSquare wrapText="bothSides"/>
            <wp:docPr id="3" name="Grafik 3" descr="page69image2579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page69image2579195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8"/>
        </w:rPr>
        <w:t>Krieger II mit Drehung, ein Arm auf dem Knie, Arm hinter dem Rücken, Hand zum Oberschenkel, Blick zur Decke</w:t>
      </w:r>
    </w:p>
    <w:p w14:paraId="488E4259" w14:textId="6E4995A6" w:rsidR="006E54B6" w:rsidRDefault="001F6DCD" w:rsidP="005B0E96">
      <w:pPr>
        <w:pStyle w:val="Listenabsatz"/>
        <w:numPr>
          <w:ilvl w:val="0"/>
          <w:numId w:val="2"/>
        </w:numPr>
        <w:rPr>
          <w:szCs w:val="28"/>
        </w:rPr>
      </w:pPr>
      <w:r w:rsidRPr="001F6D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96250E8" wp14:editId="423B8C40">
                <wp:simplePos x="0" y="0"/>
                <wp:positionH relativeFrom="column">
                  <wp:posOffset>3421380</wp:posOffset>
                </wp:positionH>
                <wp:positionV relativeFrom="paragraph">
                  <wp:posOffset>569819</wp:posOffset>
                </wp:positionV>
                <wp:extent cx="401934" cy="45719"/>
                <wp:effectExtent l="0" t="12700" r="30480" b="3111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34" cy="45719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50E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269.4pt;margin-top:44.85pt;width:31.65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" adj="20372" fillcolor="black [3213]" strokecolor="#1f3763 [1604]" strokeweight="1pt"/>
            </w:pict>
          </mc:Fallback>
        </mc:AlternateContent>
      </w:r>
      <w:r w:rsidR="00B77FDE" w:rsidRPr="003F26E0">
        <w:rPr>
          <w:szCs w:val="28"/>
        </w:rPr>
        <w:t>Herzübung aus dem LU JONG</w:t>
      </w:r>
      <w:r w:rsidR="006E54B6" w:rsidRPr="003F26E0">
        <w:rPr>
          <w:szCs w:val="28"/>
        </w:rPr>
        <w:t>, im meditativen Sitz, mit kräftigen   „Schlägen“</w:t>
      </w:r>
      <w:r w:rsidR="00B77FDE" w:rsidRPr="003F26E0">
        <w:rPr>
          <w:szCs w:val="28"/>
        </w:rPr>
        <w:t xml:space="preserve"> </w:t>
      </w:r>
      <w:r w:rsidR="006E54B6" w:rsidRPr="003F26E0">
        <w:rPr>
          <w:szCs w:val="28"/>
        </w:rPr>
        <w:t xml:space="preserve">am seitl. Brustkorb, re, li, dann beide, danach den </w:t>
      </w:r>
      <w:r w:rsidR="0010548A">
        <w:rPr>
          <w:szCs w:val="28"/>
        </w:rPr>
        <w:t>„</w:t>
      </w:r>
      <w:r w:rsidR="006E54B6" w:rsidRPr="003F26E0">
        <w:rPr>
          <w:szCs w:val="28"/>
        </w:rPr>
        <w:t>Faden spinnen</w:t>
      </w:r>
      <w:r w:rsidR="0010548A">
        <w:rPr>
          <w:szCs w:val="28"/>
        </w:rPr>
        <w:t xml:space="preserve">“ - </w:t>
      </w:r>
      <w:proofErr w:type="spellStart"/>
      <w:r w:rsidR="0010548A">
        <w:rPr>
          <w:szCs w:val="28"/>
        </w:rPr>
        <w:t>Drugu</w:t>
      </w:r>
      <w:proofErr w:type="spellEnd"/>
      <w:r w:rsidR="0010548A">
        <w:rPr>
          <w:szCs w:val="28"/>
        </w:rPr>
        <w:t xml:space="preserve"> </w:t>
      </w:r>
      <w:proofErr w:type="spellStart"/>
      <w:r w:rsidR="0010548A">
        <w:rPr>
          <w:szCs w:val="28"/>
        </w:rPr>
        <w:t>kyang</w:t>
      </w:r>
      <w:proofErr w:type="spellEnd"/>
      <w:r w:rsidR="0010548A">
        <w:rPr>
          <w:szCs w:val="28"/>
        </w:rPr>
        <w:t xml:space="preserve"> </w:t>
      </w:r>
      <w:proofErr w:type="spellStart"/>
      <w:r w:rsidR="0010548A">
        <w:rPr>
          <w:szCs w:val="28"/>
        </w:rPr>
        <w:t>wa</w:t>
      </w:r>
      <w:proofErr w:type="spellEnd"/>
      <w:r>
        <w:rPr>
          <w:szCs w:val="28"/>
        </w:rPr>
        <w:t xml:space="preserve">... </w:t>
      </w:r>
    </w:p>
    <w:p w14:paraId="432F757B" w14:textId="47F4CCA6" w:rsidR="005B0E96" w:rsidRDefault="005B0E96" w:rsidP="005B0E96">
      <w:pPr>
        <w:pStyle w:val="Listenabsatz"/>
        <w:numPr>
          <w:ilvl w:val="0"/>
          <w:numId w:val="2"/>
        </w:numPr>
        <w:rPr>
          <w:szCs w:val="28"/>
        </w:rPr>
      </w:pPr>
      <w:proofErr w:type="spellStart"/>
      <w:r>
        <w:rPr>
          <w:szCs w:val="28"/>
        </w:rPr>
        <w:t>Ushtrasana</w:t>
      </w:r>
      <w:proofErr w:type="spellEnd"/>
      <w:r>
        <w:rPr>
          <w:szCs w:val="28"/>
        </w:rPr>
        <w:t xml:space="preserve"> – Kamel, traditionelle Variationen, Rückbeuge mit den Händen an den Fersen, Becken schiebt nach vorn </w:t>
      </w:r>
    </w:p>
    <w:p w14:paraId="3DFD08ED" w14:textId="254BB43E" w:rsidR="005B0E96" w:rsidRPr="005B0E96" w:rsidRDefault="005B0E96" w:rsidP="005B0E96">
      <w:pPr>
        <w:pStyle w:val="Listenabsatz"/>
        <w:numPr>
          <w:ilvl w:val="1"/>
          <w:numId w:val="2"/>
        </w:numPr>
        <w:rPr>
          <w:szCs w:val="28"/>
        </w:rPr>
      </w:pPr>
      <w:r>
        <w:rPr>
          <w:szCs w:val="28"/>
        </w:rPr>
        <w:t xml:space="preserve">dann mit </w:t>
      </w:r>
      <w:proofErr w:type="spellStart"/>
      <w:r>
        <w:rPr>
          <w:szCs w:val="28"/>
        </w:rPr>
        <w:t>KorkRolle</w:t>
      </w:r>
      <w:proofErr w:type="spellEnd"/>
      <w:r>
        <w:rPr>
          <w:szCs w:val="28"/>
        </w:rPr>
        <w:t xml:space="preserve"> oder 2 </w:t>
      </w:r>
      <w:proofErr w:type="spellStart"/>
      <w:r>
        <w:rPr>
          <w:szCs w:val="28"/>
        </w:rPr>
        <w:t>Korklötzchen</w:t>
      </w:r>
      <w:proofErr w:type="spellEnd"/>
      <w:r>
        <w:rPr>
          <w:szCs w:val="28"/>
        </w:rPr>
        <w:t xml:space="preserve"> und Sitzkissen</w:t>
      </w:r>
    </w:p>
    <w:p w14:paraId="0BD4424C" w14:textId="53ABC015" w:rsidR="00B77FDE" w:rsidRDefault="001F6DCD" w:rsidP="00B77FD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Fersensitz</w:t>
      </w:r>
      <w:r w:rsidR="00490200">
        <w:rPr>
          <w:szCs w:val="28"/>
        </w:rPr>
        <w:t>, Zehen aufgestellt und flach im Wechsel...</w:t>
      </w:r>
    </w:p>
    <w:p w14:paraId="7289814F" w14:textId="046FDF17" w:rsidR="001F6DCD" w:rsidRDefault="001F6DCD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Hände gefaltet hinter den Kopf, Ellbogen weit – re/li drehen</w:t>
      </w:r>
    </w:p>
    <w:p w14:paraId="52CE1CFE" w14:textId="2AD9745B" w:rsidR="001F6DCD" w:rsidRDefault="001F6DCD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Knie heben, Hände hinter den Füßen aufstellen</w:t>
      </w:r>
    </w:p>
    <w:p w14:paraId="735187A5" w14:textId="78601B43" w:rsidR="001F6DCD" w:rsidRDefault="001F6DCD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Je einen Arm seitlich heben, Seiten öffnen, Blick in die Hand</w:t>
      </w:r>
    </w:p>
    <w:p w14:paraId="1A02E323" w14:textId="66D28A4D" w:rsidR="001F6DCD" w:rsidRDefault="001F6DCD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 xml:space="preserve">Gesäß heben, </w:t>
      </w:r>
      <w:r w:rsidR="00490200">
        <w:rPr>
          <w:szCs w:val="28"/>
        </w:rPr>
        <w:t>A</w:t>
      </w:r>
      <w:r>
        <w:rPr>
          <w:szCs w:val="28"/>
        </w:rPr>
        <w:t>rme</w:t>
      </w:r>
      <w:r w:rsidR="00490200">
        <w:rPr>
          <w:szCs w:val="28"/>
        </w:rPr>
        <w:t xml:space="preserve"> an die Ohren, dann</w:t>
      </w:r>
      <w:r>
        <w:rPr>
          <w:szCs w:val="28"/>
        </w:rPr>
        <w:t xml:space="preserve"> auf Schulterhöhe</w:t>
      </w:r>
      <w:r w:rsidR="00490200">
        <w:rPr>
          <w:szCs w:val="28"/>
        </w:rPr>
        <w:t xml:space="preserve"> und re/li drehen... mit gestreckten Armen, Stirn zur Matte</w:t>
      </w:r>
    </w:p>
    <w:p w14:paraId="36109FD0" w14:textId="692081BC" w:rsidR="00490200" w:rsidRDefault="00490200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 xml:space="preserve">Finger über dem </w:t>
      </w:r>
      <w:proofErr w:type="spellStart"/>
      <w:r>
        <w:rPr>
          <w:szCs w:val="28"/>
        </w:rPr>
        <w:t>Kpof</w:t>
      </w:r>
      <w:proofErr w:type="spellEnd"/>
      <w:r>
        <w:rPr>
          <w:szCs w:val="28"/>
        </w:rPr>
        <w:t xml:space="preserve"> verschränken, re/li beugen/drehen</w:t>
      </w:r>
    </w:p>
    <w:p w14:paraId="1F1E08D4" w14:textId="55A44E2B" w:rsidR="00490200" w:rsidRDefault="00490200" w:rsidP="001F6DCD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Ellbogen hinter dem Rücken greifen und Kinn heben</w:t>
      </w:r>
    </w:p>
    <w:p w14:paraId="376DAA85" w14:textId="2338AD6A" w:rsidR="00490200" w:rsidRDefault="00490200" w:rsidP="00490200">
      <w:pPr>
        <w:pStyle w:val="Listenabsatz"/>
        <w:numPr>
          <w:ilvl w:val="1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Füße über die Zehen greifen und von der Matte weg heben</w:t>
      </w:r>
    </w:p>
    <w:p w14:paraId="176DC1D6" w14:textId="77777777" w:rsidR="006E6D5E" w:rsidRDefault="00490200" w:rsidP="006E6D5E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Tischhaltung, Becken heben, Schultern öffnen</w:t>
      </w:r>
      <w:r w:rsidR="006E6D5E">
        <w:rPr>
          <w:szCs w:val="28"/>
        </w:rPr>
        <w:t>... Variationen</w:t>
      </w:r>
    </w:p>
    <w:p w14:paraId="5F2A24E8" w14:textId="10B2792B" w:rsidR="00A76CD1" w:rsidRPr="00936799" w:rsidRDefault="006E6D5E" w:rsidP="00936799">
      <w:pPr>
        <w:pStyle w:val="Listenabsatz"/>
        <w:numPr>
          <w:ilvl w:val="0"/>
          <w:numId w:val="2"/>
        </w:numPr>
        <w:snapToGrid w:val="0"/>
        <w:spacing w:line="240" w:lineRule="auto"/>
        <w:rPr>
          <w:szCs w:val="28"/>
        </w:rPr>
      </w:pPr>
      <w:r>
        <w:rPr>
          <w:szCs w:val="28"/>
        </w:rPr>
        <w:t>Endentspannung mit Kissen/Klötzchen zw. den Schulterblättern</w:t>
      </w:r>
      <w:r w:rsidR="007E1107" w:rsidRPr="006E6D5E">
        <w:rPr>
          <w:szCs w:val="28"/>
        </w:rPr>
        <w:br/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ED6C227" wp14:editId="3FE34542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936799" w:rsidSect="00936799">
      <w:pgSz w:w="11906" w:h="16838"/>
      <w:pgMar w:top="255" w:right="1417" w:bottom="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03E"/>
    <w:multiLevelType w:val="hybridMultilevel"/>
    <w:tmpl w:val="917A61FE"/>
    <w:lvl w:ilvl="0" w:tplc="D96E0F56">
      <w:start w:val="3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F120A"/>
    <w:multiLevelType w:val="hybridMultilevel"/>
    <w:tmpl w:val="D4A8D7E0"/>
    <w:lvl w:ilvl="0" w:tplc="3E0CBD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000000"/>
        <w:sz w:val="21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960335612">
    <w:abstractNumId w:val="1"/>
  </w:num>
  <w:num w:numId="2" w16cid:durableId="11597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9D"/>
    <w:rsid w:val="0010548A"/>
    <w:rsid w:val="001C284A"/>
    <w:rsid w:val="001F6DCD"/>
    <w:rsid w:val="00215CB5"/>
    <w:rsid w:val="002F51F8"/>
    <w:rsid w:val="003410FF"/>
    <w:rsid w:val="00385E85"/>
    <w:rsid w:val="003F26E0"/>
    <w:rsid w:val="00490200"/>
    <w:rsid w:val="005B0E96"/>
    <w:rsid w:val="0063125A"/>
    <w:rsid w:val="006E54B6"/>
    <w:rsid w:val="006E6D5E"/>
    <w:rsid w:val="00717034"/>
    <w:rsid w:val="007E1107"/>
    <w:rsid w:val="00864060"/>
    <w:rsid w:val="00936799"/>
    <w:rsid w:val="00A76CD1"/>
    <w:rsid w:val="00AE2AB0"/>
    <w:rsid w:val="00B62082"/>
    <w:rsid w:val="00B77FDE"/>
    <w:rsid w:val="00BC039D"/>
    <w:rsid w:val="00F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F999"/>
  <w15:chartTrackingRefBased/>
  <w15:docId w15:val="{497C7EE2-A919-2946-8859-E2723A09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C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730CB"/>
    <w:pPr>
      <w:spacing w:after="0"/>
      <w:ind w:left="709"/>
      <w:contextualSpacing/>
    </w:pPr>
    <w:rPr>
      <w:rFonts w:ascii="Helvetica Neue" w:hAnsi="Helvetica Neu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elkeklosseck/Library/Group%20Containers/UBF8T346G9.ms/WebArchiveCopyPasteTempFiles/com.microsoft.Word/page69image257919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3</cp:revision>
  <cp:lastPrinted>2022-12-12T07:08:00Z</cp:lastPrinted>
  <dcterms:created xsi:type="dcterms:W3CDTF">2022-12-03T12:50:00Z</dcterms:created>
  <dcterms:modified xsi:type="dcterms:W3CDTF">2022-12-12T07:28:00Z</dcterms:modified>
</cp:coreProperties>
</file>