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4AE9" w14:textId="6E7867CB" w:rsidR="00A76CD1" w:rsidRDefault="002C720F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19. Dezember 2022, Schöne Weihnachten...!</w:t>
      </w:r>
    </w:p>
    <w:p w14:paraId="1C32C81D" w14:textId="6DCB0976" w:rsidR="002C720F" w:rsidRDefault="002C720F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2 Schaumstoffkissen </w:t>
      </w:r>
      <w:r w:rsidR="00B72A20">
        <w:rPr>
          <w:rFonts w:ascii="Helvetica Neue" w:hAnsi="Helvetica Neue"/>
          <w:sz w:val="28"/>
          <w:szCs w:val="28"/>
        </w:rPr>
        <w:t>und</w:t>
      </w:r>
      <w:r>
        <w:rPr>
          <w:rFonts w:ascii="Helvetica Neue" w:hAnsi="Helvetica Neue"/>
          <w:sz w:val="28"/>
          <w:szCs w:val="28"/>
        </w:rPr>
        <w:t xml:space="preserve"> feste Decke</w:t>
      </w:r>
      <w:r w:rsidR="00054466">
        <w:rPr>
          <w:rFonts w:ascii="Helvetica Neue" w:hAnsi="Helvetica Neue"/>
          <w:sz w:val="28"/>
          <w:szCs w:val="28"/>
        </w:rPr>
        <w:t>, Hocker</w:t>
      </w:r>
      <w:r w:rsidR="00E348EC">
        <w:rPr>
          <w:rFonts w:ascii="Helvetica Neue" w:hAnsi="Helvetica Neue"/>
          <w:sz w:val="28"/>
          <w:szCs w:val="28"/>
        </w:rPr>
        <w:t>, Band</w:t>
      </w:r>
    </w:p>
    <w:p w14:paraId="3A8EB6B9" w14:textId="4AEDCFB3" w:rsidR="002C720F" w:rsidRDefault="002C720F" w:rsidP="002C720F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Anfangsentspannung </w:t>
      </w:r>
    </w:p>
    <w:p w14:paraId="276613B2" w14:textId="5A45F537" w:rsidR="002C720F" w:rsidRDefault="002C720F" w:rsidP="002C720F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Bauchlage, re Knie hüfthoch oder höher – kurz verweilen </w:t>
      </w:r>
    </w:p>
    <w:p w14:paraId="58008BEE" w14:textId="237AF209" w:rsidR="002C720F" w:rsidRDefault="002C720F" w:rsidP="002C720F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auf beide Hände hochdrücken – unteren Rücken entspannen</w:t>
      </w:r>
    </w:p>
    <w:p w14:paraId="576DD947" w14:textId="440429A2" w:rsidR="002C720F" w:rsidRDefault="002C720F" w:rsidP="002C720F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den Arm der gleichen Seite unter den OK legen...</w:t>
      </w:r>
    </w:p>
    <w:p w14:paraId="6EBE14F9" w14:textId="1A514492" w:rsidR="002C720F" w:rsidRDefault="00054466" w:rsidP="002C720F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Auf- und </w:t>
      </w:r>
      <w:proofErr w:type="spellStart"/>
      <w:r>
        <w:rPr>
          <w:rFonts w:ascii="Helvetica Neue" w:hAnsi="Helvetica Neue"/>
          <w:sz w:val="28"/>
          <w:szCs w:val="28"/>
        </w:rPr>
        <w:t>Abwärtsgerichteter</w:t>
      </w:r>
      <w:proofErr w:type="spellEnd"/>
      <w:r>
        <w:rPr>
          <w:rFonts w:ascii="Helvetica Neue" w:hAnsi="Helvetica Neue"/>
          <w:sz w:val="28"/>
          <w:szCs w:val="28"/>
        </w:rPr>
        <w:t xml:space="preserve"> Hund, im dynamischen Wechsel</w:t>
      </w:r>
    </w:p>
    <w:p w14:paraId="7F59EE39" w14:textId="2C8A54F8" w:rsidR="00054466" w:rsidRDefault="00054466" w:rsidP="00054466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Bauchlage, </w:t>
      </w:r>
      <w:r>
        <w:rPr>
          <w:rFonts w:ascii="Helvetica Neue" w:hAnsi="Helvetica Neue"/>
          <w:sz w:val="28"/>
          <w:szCs w:val="28"/>
        </w:rPr>
        <w:t>li</w:t>
      </w:r>
      <w:r>
        <w:rPr>
          <w:rFonts w:ascii="Helvetica Neue" w:hAnsi="Helvetica Neue"/>
          <w:sz w:val="28"/>
          <w:szCs w:val="28"/>
        </w:rPr>
        <w:t xml:space="preserve"> Knie hüfthoch oder höher</w:t>
      </w:r>
      <w:r w:rsidR="00E348EC">
        <w:rPr>
          <w:rFonts w:ascii="Helvetica Neue" w:hAnsi="Helvetica Neue"/>
          <w:sz w:val="28"/>
          <w:szCs w:val="28"/>
        </w:rPr>
        <w:t xml:space="preserve"> ablegen</w:t>
      </w:r>
      <w:r>
        <w:rPr>
          <w:rFonts w:ascii="Helvetica Neue" w:hAnsi="Helvetica Neue"/>
          <w:sz w:val="28"/>
          <w:szCs w:val="28"/>
        </w:rPr>
        <w:t xml:space="preserve"> – kurz verweilen </w:t>
      </w:r>
    </w:p>
    <w:p w14:paraId="3814FC1D" w14:textId="77777777" w:rsidR="00054466" w:rsidRDefault="00054466" w:rsidP="00054466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auf beide Hände hochdrücken – unteren Rücken entspannen</w:t>
      </w:r>
    </w:p>
    <w:p w14:paraId="1818C4AC" w14:textId="77777777" w:rsidR="00054466" w:rsidRDefault="00054466" w:rsidP="00054466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dann den Arm der gleichen Seite unter den OK legen...</w:t>
      </w:r>
    </w:p>
    <w:p w14:paraId="3AC053C1" w14:textId="71DEA814" w:rsidR="00054466" w:rsidRDefault="00054466" w:rsidP="002C720F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Auf-/Ab Hund, mit im Wechsel angehobenen, gestreckten Beinen</w:t>
      </w:r>
    </w:p>
    <w:p w14:paraId="35794B48" w14:textId="136D22DD" w:rsidR="00E348EC" w:rsidRPr="00E348EC" w:rsidRDefault="00054466" w:rsidP="00E348EC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Becken tief zu den Fersen nehmen</w:t>
      </w:r>
      <w:r w:rsidR="0097612F">
        <w:rPr>
          <w:rFonts w:ascii="Helvetica Neue" w:hAnsi="Helvetica Neue"/>
          <w:sz w:val="28"/>
          <w:szCs w:val="28"/>
        </w:rPr>
        <w:t>, Arme weit nach vorn, Stirn am Boden</w:t>
      </w:r>
    </w:p>
    <w:p w14:paraId="0E9BB18B" w14:textId="08BE0AD9" w:rsidR="00054466" w:rsidRDefault="00054466" w:rsidP="002C720F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Eng gekreuzte Arme in Bauchlage – OK auf die Arme legen – beide Seiten</w:t>
      </w:r>
    </w:p>
    <w:p w14:paraId="7DB2DF1A" w14:textId="5CDF2BC2" w:rsidR="0097612F" w:rsidRDefault="0097612F" w:rsidP="002C720F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Liegestütz (auch ein Knie am Boden), das andere Knie zur Achselhöhle herziehen und dort zu den Händen senken und angewinkelt wieder hoch zur Achselhöhle... mehrfach, beide S.</w:t>
      </w:r>
    </w:p>
    <w:p w14:paraId="789EA982" w14:textId="5002BCD2" w:rsidR="00E348EC" w:rsidRDefault="00E348EC" w:rsidP="002C720F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Vierfüßler, Knie eng kreuzen, auf die Fersen absetzen, Hände hinter dem Rücken von oben und unten greifen, aufrichten</w:t>
      </w:r>
    </w:p>
    <w:p w14:paraId="3E0CF459" w14:textId="7080DE10" w:rsidR="00054466" w:rsidRDefault="00054466" w:rsidP="002C720F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Am Hocker...</w:t>
      </w:r>
    </w:p>
    <w:p w14:paraId="1AD40ECB" w14:textId="5AC1FFAF" w:rsidR="00054466" w:rsidRDefault="00054466" w:rsidP="00054466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Rücken zum Hocker, Hände aufgestellt, Körper tief sinken lassen und </w:t>
      </w:r>
      <w:r w:rsidR="00A95B05">
        <w:rPr>
          <w:rFonts w:ascii="Helvetica Neue" w:hAnsi="Helvetica Neue"/>
          <w:sz w:val="28"/>
          <w:szCs w:val="28"/>
        </w:rPr>
        <w:t>wieder</w:t>
      </w:r>
      <w:r w:rsidR="00A95B05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hochdrücken</w:t>
      </w:r>
      <w:r w:rsidR="00A95B05">
        <w:rPr>
          <w:rFonts w:ascii="Helvetica Neue" w:hAnsi="Helvetica Neue"/>
          <w:sz w:val="28"/>
          <w:szCs w:val="28"/>
        </w:rPr>
        <w:t xml:space="preserve">, </w:t>
      </w:r>
      <w:r w:rsidR="00E348EC">
        <w:rPr>
          <w:rFonts w:ascii="Helvetica Neue" w:hAnsi="Helvetica Neue"/>
          <w:sz w:val="28"/>
          <w:szCs w:val="28"/>
        </w:rPr>
        <w:t>Liegestütze</w:t>
      </w:r>
      <w:r w:rsidR="00A95B05">
        <w:rPr>
          <w:rFonts w:ascii="Helvetica Neue" w:hAnsi="Helvetica Neue"/>
          <w:sz w:val="28"/>
          <w:szCs w:val="28"/>
        </w:rPr>
        <w:t xml:space="preserve"> – mehrfach</w:t>
      </w:r>
    </w:p>
    <w:p w14:paraId="09445153" w14:textId="2E3EA2DA" w:rsidR="00A95B05" w:rsidRDefault="00A95B05" w:rsidP="00A95B05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mit einem aufgelegten Knöchel auf dem Knie – beide Seiten</w:t>
      </w:r>
    </w:p>
    <w:p w14:paraId="35729B2C" w14:textId="3565831D" w:rsidR="00A95B05" w:rsidRDefault="00A95B05" w:rsidP="00A95B05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Spann/Knöchel am Hocker</w:t>
      </w:r>
      <w:r w:rsidR="00F97130">
        <w:rPr>
          <w:rFonts w:ascii="Helvetica Neue" w:hAnsi="Helvetica Neue"/>
          <w:sz w:val="28"/>
          <w:szCs w:val="28"/>
        </w:rPr>
        <w:t xml:space="preserve"> (Decke drauf)</w:t>
      </w:r>
      <w:r>
        <w:rPr>
          <w:rFonts w:ascii="Helvetica Neue" w:hAnsi="Helvetica Neue"/>
          <w:sz w:val="28"/>
          <w:szCs w:val="28"/>
        </w:rPr>
        <w:t xml:space="preserve">, Knie am Boden </w:t>
      </w:r>
      <w:r>
        <w:rPr>
          <w:rFonts w:ascii="Helvetica Neue" w:hAnsi="Helvetica Neue"/>
          <w:sz w:val="28"/>
          <w:szCs w:val="28"/>
        </w:rPr>
        <w:t>(Schaumstoff unterlegen)</w:t>
      </w:r>
      <w:r w:rsidR="00F97130">
        <w:rPr>
          <w:rFonts w:ascii="Helvetica Neue" w:hAnsi="Helvetica Neue"/>
          <w:sz w:val="28"/>
          <w:szCs w:val="28"/>
        </w:rPr>
        <w:t xml:space="preserve"> – erst mit einem Bein</w:t>
      </w:r>
      <w:r w:rsidR="0097612F">
        <w:rPr>
          <w:rFonts w:ascii="Helvetica Neue" w:hAnsi="Helvetica Neue"/>
          <w:sz w:val="28"/>
          <w:szCs w:val="28"/>
        </w:rPr>
        <w:t xml:space="preserve"> – das andere weiter weg aufstellen</w:t>
      </w:r>
      <w:r w:rsidR="00F97130">
        <w:rPr>
          <w:rFonts w:ascii="Helvetica Neue" w:hAnsi="Helvetica Neue"/>
          <w:sz w:val="28"/>
          <w:szCs w:val="28"/>
        </w:rPr>
        <w:t>, dann mit beiden - Beide Seiten</w:t>
      </w:r>
    </w:p>
    <w:p w14:paraId="56241947" w14:textId="6FE5EC12" w:rsidR="00A95B05" w:rsidRDefault="00A95B05" w:rsidP="00A95B05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die Leiste nach vorn bewegen, Hände auf dem Oberschenkel </w:t>
      </w:r>
    </w:p>
    <w:p w14:paraId="629E624D" w14:textId="059427DB" w:rsidR="00A95B05" w:rsidRDefault="00A95B05" w:rsidP="00A95B05">
      <w:pPr>
        <w:pStyle w:val="Listenabsatz"/>
        <w:numPr>
          <w:ilvl w:val="2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auf den Hocker, Becken nach vorn...</w:t>
      </w:r>
    </w:p>
    <w:p w14:paraId="1FC9A5D9" w14:textId="49FF6F7A" w:rsidR="00A95B05" w:rsidRDefault="0097612F" w:rsidP="00A95B05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 Hände hinter dem Kopf falten...</w:t>
      </w:r>
    </w:p>
    <w:p w14:paraId="67648950" w14:textId="6B02231B" w:rsidR="0097612F" w:rsidRDefault="0097612F" w:rsidP="0097612F">
      <w:pPr>
        <w:pStyle w:val="Listenabsatz"/>
        <w:numPr>
          <w:ilvl w:val="1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Diagonale Ellbogen zum Knie, OK drehen – im Wechsel</w:t>
      </w:r>
    </w:p>
    <w:p w14:paraId="4A2214A3" w14:textId="27CD8D1A" w:rsidR="0097612F" w:rsidRPr="00EB3016" w:rsidRDefault="0097612F" w:rsidP="0097612F">
      <w:pPr>
        <w:pStyle w:val="Listenabsatz"/>
        <w:numPr>
          <w:ilvl w:val="1"/>
          <w:numId w:val="2"/>
        </w:numPr>
        <w:rPr>
          <w:rFonts w:ascii="Helvetica Neue" w:hAnsi="Helvetica Neue"/>
          <w:color w:val="000000" w:themeColor="text1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Pilates Beine heben/senken, Füße aktiv beugen</w:t>
      </w:r>
      <w:r w:rsidRPr="00EB3016">
        <w:rPr>
          <w:rFonts w:ascii="Helvetica Neue" w:hAnsi="Helvetica Neue"/>
          <w:color w:val="000000" w:themeColor="text1"/>
          <w:sz w:val="28"/>
          <w:szCs w:val="28"/>
        </w:rPr>
        <w:t>/strecken</w:t>
      </w:r>
    </w:p>
    <w:p w14:paraId="13AAEC00" w14:textId="0C3AC0A3" w:rsidR="0097612F" w:rsidRPr="00EB3016" w:rsidRDefault="0097612F" w:rsidP="0097612F">
      <w:pPr>
        <w:pStyle w:val="Listenabsatz"/>
        <w:numPr>
          <w:ilvl w:val="1"/>
          <w:numId w:val="2"/>
        </w:numPr>
        <w:rPr>
          <w:rFonts w:ascii="Helvetica Neue" w:hAnsi="Helvetica Neue"/>
          <w:color w:val="000000" w:themeColor="text1"/>
          <w:sz w:val="28"/>
          <w:szCs w:val="28"/>
        </w:rPr>
      </w:pPr>
      <w:r w:rsidRPr="00EB3016">
        <w:rPr>
          <w:rFonts w:ascii="Helvetica Neue" w:hAnsi="Helvetica Neue"/>
          <w:color w:val="000000" w:themeColor="text1"/>
          <w:sz w:val="28"/>
          <w:szCs w:val="28"/>
        </w:rPr>
        <w:t xml:space="preserve">Hände am Becken, Beine angewinkelt </w:t>
      </w:r>
      <w:r w:rsidR="00E348EC" w:rsidRPr="00EB3016">
        <w:rPr>
          <w:rFonts w:ascii="Helvetica Neue" w:hAnsi="Helvetica Neue"/>
          <w:color w:val="000000" w:themeColor="text1"/>
          <w:sz w:val="28"/>
          <w:szCs w:val="28"/>
        </w:rPr>
        <w:t xml:space="preserve">über die Hüfte - </w:t>
      </w:r>
      <w:r w:rsidRPr="00EB3016">
        <w:rPr>
          <w:rFonts w:ascii="Helvetica Neue" w:hAnsi="Helvetica Neue"/>
          <w:color w:val="000000" w:themeColor="text1"/>
          <w:sz w:val="28"/>
          <w:szCs w:val="28"/>
        </w:rPr>
        <w:t>nach re/li und dort kurz strecken</w:t>
      </w:r>
    </w:p>
    <w:p w14:paraId="5B00C949" w14:textId="206BC700" w:rsidR="00EB3016" w:rsidRPr="00EB3016" w:rsidRDefault="00EB3016" w:rsidP="00EB3016">
      <w:pPr>
        <w:pStyle w:val="Listenabsatz"/>
        <w:numPr>
          <w:ilvl w:val="0"/>
          <w:numId w:val="2"/>
        </w:numPr>
        <w:rPr>
          <w:rFonts w:ascii="Helvetica Neue" w:hAnsi="Helvetica Neue"/>
          <w:color w:val="000000" w:themeColor="text1"/>
          <w:sz w:val="28"/>
          <w:szCs w:val="28"/>
        </w:rPr>
      </w:pPr>
      <w:r w:rsidRPr="00EB3016">
        <w:rPr>
          <w:rFonts w:ascii="Helvetica Neue" w:hAnsi="Helvetica Neue"/>
          <w:color w:val="000000" w:themeColor="text1"/>
          <w:sz w:val="28"/>
          <w:szCs w:val="28"/>
        </w:rPr>
        <w:t xml:space="preserve">Schulterbrücke, mit </w:t>
      </w:r>
      <w:proofErr w:type="spellStart"/>
      <w:r w:rsidRPr="00EB3016">
        <w:rPr>
          <w:rFonts w:ascii="Helvetica Neue" w:hAnsi="Helvetica Neue"/>
          <w:color w:val="000000" w:themeColor="text1"/>
          <w:sz w:val="28"/>
          <w:szCs w:val="28"/>
        </w:rPr>
        <w:t>Pum</w:t>
      </w:r>
      <w:r>
        <w:rPr>
          <w:rFonts w:ascii="Helvetica Neue" w:hAnsi="Helvetica Neue"/>
          <w:color w:val="000000" w:themeColor="text1"/>
          <w:sz w:val="28"/>
          <w:szCs w:val="28"/>
        </w:rPr>
        <w:t>pungen</w:t>
      </w:r>
      <w:proofErr w:type="spellEnd"/>
      <w:r>
        <w:rPr>
          <w:rFonts w:ascii="Helvetica Neue" w:hAnsi="Helvetica Neue"/>
          <w:color w:val="000000" w:themeColor="text1"/>
          <w:sz w:val="28"/>
          <w:szCs w:val="28"/>
        </w:rPr>
        <w:t xml:space="preserve"> zur Decke,</w:t>
      </w:r>
      <w:r w:rsidRPr="00EB3016">
        <w:rPr>
          <w:rFonts w:ascii="Helvetica Neue" w:hAnsi="Helvetica Neue"/>
          <w:color w:val="000000" w:themeColor="text1"/>
          <w:sz w:val="28"/>
          <w:szCs w:val="28"/>
        </w:rPr>
        <w:t xml:space="preserve"> mit gestreckte</w:t>
      </w:r>
      <w:r>
        <w:rPr>
          <w:rFonts w:ascii="Helvetica Neue" w:hAnsi="Helvetica Neue"/>
          <w:color w:val="000000" w:themeColor="text1"/>
          <w:sz w:val="28"/>
          <w:szCs w:val="28"/>
        </w:rPr>
        <w:t xml:space="preserve">m </w:t>
      </w:r>
      <w:r w:rsidRPr="00EB3016">
        <w:rPr>
          <w:rFonts w:ascii="Helvetica Neue" w:hAnsi="Helvetica Neue"/>
          <w:color w:val="000000" w:themeColor="text1"/>
          <w:sz w:val="28"/>
          <w:szCs w:val="28"/>
        </w:rPr>
        <w:t xml:space="preserve">Bein </w:t>
      </w:r>
    </w:p>
    <w:p w14:paraId="2B1221CB" w14:textId="14C33244" w:rsidR="00E348EC" w:rsidRDefault="00E348EC" w:rsidP="00E348EC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Nadelöhr, </w:t>
      </w:r>
      <w:r w:rsidR="00EB3016" w:rsidRPr="00EB3016">
        <w:rPr>
          <w:rFonts w:ascii="Helvetica Neue" w:hAnsi="Helvetica Neue"/>
          <w:b/>
          <w:bCs/>
          <w:sz w:val="28"/>
          <w:szCs w:val="28"/>
        </w:rPr>
        <w:t xml:space="preserve">erst </w:t>
      </w:r>
      <w:r w:rsidRPr="00EB3016">
        <w:rPr>
          <w:rFonts w:ascii="Helvetica Neue" w:hAnsi="Helvetica Neue"/>
          <w:b/>
          <w:bCs/>
          <w:sz w:val="28"/>
          <w:szCs w:val="28"/>
        </w:rPr>
        <w:t>klassisch</w:t>
      </w:r>
      <w:r>
        <w:rPr>
          <w:rFonts w:ascii="Helvetica Neue" w:hAnsi="Helvetica Neue"/>
          <w:sz w:val="28"/>
          <w:szCs w:val="28"/>
        </w:rPr>
        <w:t xml:space="preserve">, dann mit </w:t>
      </w:r>
      <w:r w:rsidR="00EB3016">
        <w:rPr>
          <w:rFonts w:ascii="Helvetica Neue" w:hAnsi="Helvetica Neue"/>
          <w:sz w:val="28"/>
          <w:szCs w:val="28"/>
        </w:rPr>
        <w:t xml:space="preserve">hinter dem Körper gegriffenen Ellbogen und </w:t>
      </w:r>
      <w:r>
        <w:rPr>
          <w:rFonts w:ascii="Helvetica Neue" w:hAnsi="Helvetica Neue"/>
          <w:sz w:val="28"/>
          <w:szCs w:val="28"/>
        </w:rPr>
        <w:t>einem gestreckten Bein – beide S.</w:t>
      </w:r>
    </w:p>
    <w:p w14:paraId="6C2F7A59" w14:textId="408E5015" w:rsidR="00A76CD1" w:rsidRPr="00EB3016" w:rsidRDefault="00A76CD1" w:rsidP="00EB3016">
      <w:pPr>
        <w:pStyle w:val="Listenabsatz"/>
        <w:numPr>
          <w:ilvl w:val="0"/>
          <w:numId w:val="2"/>
        </w:num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7475A0E4" wp14:editId="5FAA2EB5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016">
        <w:rPr>
          <w:rFonts w:ascii="Helvetica Neue" w:hAnsi="Helvetica Neue"/>
          <w:sz w:val="28"/>
          <w:szCs w:val="28"/>
        </w:rPr>
        <w:t>Endentspannung</w:t>
      </w:r>
      <w:r w:rsidR="00EB3016" w:rsidRPr="00EB3016">
        <w:rPr>
          <w:rFonts w:ascii="Helvetica Neue" w:hAnsi="Helvetica Neue"/>
          <w:sz w:val="28"/>
          <w:szCs w:val="28"/>
        </w:rPr>
        <w:t xml:space="preserve"> </w:t>
      </w:r>
      <w:r w:rsidR="00EB3016">
        <w:rPr>
          <w:rFonts w:ascii="Helvetica Neue" w:hAnsi="Helvetica Neue"/>
          <w:sz w:val="28"/>
          <w:szCs w:val="28"/>
        </w:rPr>
        <w:t>mit Aufmerksamkeitslenkung</w:t>
      </w:r>
      <w:r w:rsidR="00EB3016">
        <w:rPr>
          <w:rFonts w:ascii="Helvetica Neue" w:hAnsi="Helvetica Neue"/>
          <w:sz w:val="28"/>
          <w:szCs w:val="28"/>
        </w:rPr>
        <w:t>...</w:t>
      </w:r>
    </w:p>
    <w:sectPr w:rsidR="00A76CD1" w:rsidRPr="00EB3016" w:rsidSect="00EB3016">
      <w:pgSz w:w="11906" w:h="16838"/>
      <w:pgMar w:top="787" w:right="1417" w:bottom="3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A0C3D"/>
    <w:multiLevelType w:val="hybridMultilevel"/>
    <w:tmpl w:val="CE2275F4"/>
    <w:lvl w:ilvl="0" w:tplc="9888492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A73F9"/>
    <w:multiLevelType w:val="hybridMultilevel"/>
    <w:tmpl w:val="EB769E24"/>
    <w:lvl w:ilvl="0" w:tplc="99A03EF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469712">
    <w:abstractNumId w:val="0"/>
  </w:num>
  <w:num w:numId="2" w16cid:durableId="2127697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0F"/>
    <w:rsid w:val="00054466"/>
    <w:rsid w:val="001C284A"/>
    <w:rsid w:val="002C720F"/>
    <w:rsid w:val="002F51F8"/>
    <w:rsid w:val="003C6CF4"/>
    <w:rsid w:val="0063125A"/>
    <w:rsid w:val="00717034"/>
    <w:rsid w:val="0097612F"/>
    <w:rsid w:val="00A76CD1"/>
    <w:rsid w:val="00A95B05"/>
    <w:rsid w:val="00AE2AB0"/>
    <w:rsid w:val="00B72A20"/>
    <w:rsid w:val="00E348EC"/>
    <w:rsid w:val="00EB3016"/>
    <w:rsid w:val="00F9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E35A"/>
  <w15:chartTrackingRefBased/>
  <w15:docId w15:val="{57E7E6EE-3281-2E42-B983-BD8259B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2022-12-18T16:12:00Z</cp:lastPrinted>
  <dcterms:created xsi:type="dcterms:W3CDTF">2022-12-18T14:53:00Z</dcterms:created>
  <dcterms:modified xsi:type="dcterms:W3CDTF">2022-12-18T16:12:00Z</dcterms:modified>
</cp:coreProperties>
</file>