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D30D" w14:textId="410F9839" w:rsidR="00A76CD1" w:rsidRDefault="004A67E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09. Januar 2023, für einen guten Start...!</w:t>
      </w:r>
    </w:p>
    <w:p w14:paraId="0E4F99C7" w14:textId="4D5556D2" w:rsidR="004A67EA" w:rsidRDefault="004A67E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oder Hocker</w:t>
      </w:r>
    </w:p>
    <w:p w14:paraId="713084D7" w14:textId="1C7971C1" w:rsidR="004A67EA" w:rsidRDefault="004A67EA" w:rsidP="004A6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Klassische Anfangsentspannung – anspannen/entspannen</w:t>
      </w:r>
    </w:p>
    <w:p w14:paraId="7A0DAA43" w14:textId="3D42E685" w:rsidR="004A67EA" w:rsidRDefault="004A67EA" w:rsidP="004A6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</w:t>
      </w:r>
    </w:p>
    <w:p w14:paraId="4A925375" w14:textId="45C473EA" w:rsidR="004A67EA" w:rsidRDefault="004A67EA" w:rsidP="004A6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...Unteren Rücken „ausklopfen“, das Becken sanft, dynamisch auf der Matte klopfend auf- und ab bewegen...</w:t>
      </w:r>
    </w:p>
    <w:p w14:paraId="771464D0" w14:textId="49A5E784" w:rsidR="002819CD" w:rsidRDefault="004A67EA" w:rsidP="002819C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Leicht kippeln, re/li, hoch/tief</w:t>
      </w:r>
    </w:p>
    <w:p w14:paraId="7CAFA1FE" w14:textId="6D8DC0EE" w:rsidR="002819CD" w:rsidRDefault="002819CD" w:rsidP="002819C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Fahrrad fahren zum Aufwärmen...!</w:t>
      </w:r>
    </w:p>
    <w:p w14:paraId="51228EB7" w14:textId="6DC1821C" w:rsidR="002819CD" w:rsidRDefault="002819CD" w:rsidP="002819C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Aufsetzen, Knie auffächern und von Seite zu Seite ablegen...</w:t>
      </w:r>
    </w:p>
    <w:p w14:paraId="33A9699A" w14:textId="2D8E5D81" w:rsidR="002819CD" w:rsidRPr="002819CD" w:rsidRDefault="002819CD" w:rsidP="002819C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jeweils zu einer Seite auf die Unterschenkel aufrichten, Becken nach vorn und wieder absetzten zur anderen Seite</w:t>
      </w:r>
    </w:p>
    <w:p w14:paraId="0665974E" w14:textId="0B33E371" w:rsidR="00216002" w:rsidRDefault="00512EBB" w:rsidP="0021600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BabySteps</w:t>
      </w:r>
      <w:proofErr w:type="spellEnd"/>
      <w:r>
        <w:rPr>
          <w:rFonts w:ascii="Helvetica Neue" w:hAnsi="Helvetica Neue"/>
          <w:sz w:val="28"/>
          <w:szCs w:val="28"/>
        </w:rPr>
        <w:t xml:space="preserve"> für die Knie... Zehenstand, Hände gefaltet und mit den Handflächen zum Himmel, aufrichten</w:t>
      </w:r>
    </w:p>
    <w:p w14:paraId="60A909CA" w14:textId="73FE146E" w:rsidR="00512EBB" w:rsidRDefault="00512EBB" w:rsidP="00512EB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mit Trippelschritten vor... und zurück</w:t>
      </w:r>
    </w:p>
    <w:p w14:paraId="7A7E0314" w14:textId="31E9801B" w:rsidR="004A67EA" w:rsidRDefault="004A67EA" w:rsidP="004A6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 der Wand</w:t>
      </w:r>
    </w:p>
    <w:p w14:paraId="65E446DA" w14:textId="787CDA47" w:rsidR="004A67EA" w:rsidRDefault="004A67EA" w:rsidP="004A6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dem Rücken zur Wand, Ellbogen breit, Hände gefaltet hinter den Kopf, Schulterblätter an der Wand</w:t>
      </w:r>
    </w:p>
    <w:p w14:paraId="68CED2B2" w14:textId="73CCC9FE" w:rsidR="004A67EA" w:rsidRDefault="004A67EA" w:rsidP="004A67EA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vor dem Gesicht zusammenziehen – mehrfach</w:t>
      </w:r>
    </w:p>
    <w:p w14:paraId="72C532CD" w14:textId="632B4B7E" w:rsidR="004A67EA" w:rsidRDefault="004A67EA" w:rsidP="004A67EA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Die </w:t>
      </w:r>
      <w:r w:rsidR="002819CD">
        <w:rPr>
          <w:rFonts w:ascii="Helvetica Neue" w:hAnsi="Helvetica Neue"/>
          <w:sz w:val="28"/>
          <w:szCs w:val="28"/>
        </w:rPr>
        <w:t>E</w:t>
      </w:r>
      <w:r>
        <w:rPr>
          <w:rFonts w:ascii="Helvetica Neue" w:hAnsi="Helvetica Neue"/>
          <w:sz w:val="28"/>
          <w:szCs w:val="28"/>
        </w:rPr>
        <w:t xml:space="preserve">llbogen in die Wand drücken, OK dabei von der Wand </w:t>
      </w:r>
      <w:r w:rsidR="002819CD">
        <w:rPr>
          <w:rFonts w:ascii="Helvetica Neue" w:hAnsi="Helvetica Neue"/>
          <w:sz w:val="28"/>
          <w:szCs w:val="28"/>
        </w:rPr>
        <w:t xml:space="preserve">weg </w:t>
      </w:r>
      <w:r>
        <w:rPr>
          <w:rFonts w:ascii="Helvetica Neue" w:hAnsi="Helvetica Neue"/>
          <w:sz w:val="28"/>
          <w:szCs w:val="28"/>
        </w:rPr>
        <w:t>schieben</w:t>
      </w:r>
    </w:p>
    <w:p w14:paraId="6433559D" w14:textId="5285FF3D" w:rsidR="0072227B" w:rsidRPr="00216002" w:rsidRDefault="0072227B" w:rsidP="0021600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Sprinterstellung, hinteren Unterschenkel um 90° nach innen drehen, Hände in die Taille und den Körper mehrfach zum</w:t>
      </w:r>
      <w:r w:rsidRPr="0072227B">
        <w:rPr>
          <w:rFonts w:ascii="Helvetica Neue" w:hAnsi="Helvetica Neue"/>
          <w:sz w:val="28"/>
          <w:szCs w:val="28"/>
        </w:rPr>
        <w:t xml:space="preserve"> vorderen Knie bewegen, dann das aufgestellte Bein strecken</w:t>
      </w:r>
    </w:p>
    <w:p w14:paraId="657E3570" w14:textId="0265D382" w:rsidR="004A67EA" w:rsidRDefault="004A67EA" w:rsidP="004A6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Hocker, einen Unterschenkel quer auf die Sitzfläche</w:t>
      </w:r>
    </w:p>
    <w:p w14:paraId="176FDF72" w14:textId="42A49A1A" w:rsidR="004A67EA" w:rsidRDefault="004A67EA" w:rsidP="004A67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Hinteres Knie am Boden oder angehoben – mind. 1 Minute</w:t>
      </w:r>
    </w:p>
    <w:p w14:paraId="0A5006F3" w14:textId="77777777" w:rsidR="00216002" w:rsidRDefault="00216002" w:rsidP="004A67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Hocker...</w:t>
      </w:r>
    </w:p>
    <w:p w14:paraId="7C02B4AE" w14:textId="77777777" w:rsidR="00216002" w:rsidRDefault="00216002" w:rsidP="0021600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Breit </w:t>
      </w: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Beine, Zehenspitzen ausdrehen, </w:t>
      </w:r>
    </w:p>
    <w:p w14:paraId="3FB8A406" w14:textId="0EDA8341" w:rsidR="004A67EA" w:rsidRDefault="00216002" w:rsidP="0021600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Ellbogen vor dem Körper greifen und </w:t>
      </w:r>
      <w:r>
        <w:rPr>
          <w:rFonts w:ascii="Helvetica Neue" w:hAnsi="Helvetica Neue"/>
          <w:sz w:val="28"/>
          <w:szCs w:val="28"/>
        </w:rPr>
        <w:t xml:space="preserve">das Gesäß </w:t>
      </w:r>
      <w:r>
        <w:rPr>
          <w:rFonts w:ascii="Helvetica Neue" w:hAnsi="Helvetica Neue"/>
          <w:sz w:val="28"/>
          <w:szCs w:val="28"/>
        </w:rPr>
        <w:t>von Seite zu Seite tief nehmen, dabei ein Bein strecken und die Zehen anheben</w:t>
      </w:r>
    </w:p>
    <w:p w14:paraId="6FEA1AD2" w14:textId="45F7EF40" w:rsidR="00216002" w:rsidRDefault="00216002" w:rsidP="00216002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Wer mag kann das Gesäß auch ganz tief absenken und zur anderen Seite anheben...</w:t>
      </w:r>
    </w:p>
    <w:p w14:paraId="53A239BF" w14:textId="6FEB7CF0" w:rsidR="00216002" w:rsidRDefault="00216002" w:rsidP="0021600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Vajrasana</w:t>
      </w:r>
      <w:proofErr w:type="spellEnd"/>
      <w:r>
        <w:rPr>
          <w:rFonts w:ascii="Helvetica Neue" w:hAnsi="Helvetica Neue"/>
          <w:sz w:val="28"/>
          <w:szCs w:val="28"/>
        </w:rPr>
        <w:t>, Fersensitz, Hände greifen die Knie und jetzt die Knie federnd heben, 10x, Ellbogen greifen, wer mag...</w:t>
      </w:r>
    </w:p>
    <w:p w14:paraId="4A9BBD5F" w14:textId="0AE1E1A0" w:rsidR="00216002" w:rsidRDefault="00216002" w:rsidP="0021600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Zehenspitzen aufstellen und leicht vor/zurück wippen</w:t>
      </w:r>
    </w:p>
    <w:p w14:paraId="6484A16D" w14:textId="482539D5" w:rsidR="00216002" w:rsidRDefault="00216002" w:rsidP="0021600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 hoch, Arme zum Himmel in Namasté, verweilen</w:t>
      </w:r>
    </w:p>
    <w:p w14:paraId="57286D41" w14:textId="2AD70BEB" w:rsidR="00216002" w:rsidRDefault="00216002" w:rsidP="0021600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Uttanasana</w:t>
      </w:r>
      <w:proofErr w:type="spellEnd"/>
      <w:r>
        <w:rPr>
          <w:rFonts w:ascii="Helvetica Neue" w:hAnsi="Helvetica Neue"/>
          <w:sz w:val="28"/>
          <w:szCs w:val="28"/>
        </w:rPr>
        <w:t>, stehende Vorwärtsbeuge</w:t>
      </w:r>
      <w:r w:rsidR="002819CD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zur Entspannung der Plantar-Faszie</w:t>
      </w:r>
    </w:p>
    <w:p w14:paraId="1CF41D50" w14:textId="4F67E5D2" w:rsidR="002819CD" w:rsidRDefault="0016327E" w:rsidP="002819C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 im Sitzen – Variationen, einbeinig, Vorbeugen, Drehungen, Arme oben, zu den Seiten... Schildkröte...Knie angewinkelt und umgriffen...</w:t>
      </w:r>
    </w:p>
    <w:p w14:paraId="34C06F71" w14:textId="79C1CA24" w:rsidR="00A76CD1" w:rsidRPr="0016327E" w:rsidRDefault="0016327E" w:rsidP="001632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5801419" wp14:editId="2D8FD8F4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16327E" w:rsidSect="0016327E">
      <w:pgSz w:w="11906" w:h="16838"/>
      <w:pgMar w:top="395" w:right="1417" w:bottom="1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215"/>
    <w:multiLevelType w:val="hybridMultilevel"/>
    <w:tmpl w:val="3F0E730A"/>
    <w:lvl w:ilvl="0" w:tplc="2C8076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EA"/>
    <w:rsid w:val="0016327E"/>
    <w:rsid w:val="001C284A"/>
    <w:rsid w:val="00216002"/>
    <w:rsid w:val="002819CD"/>
    <w:rsid w:val="002F51F8"/>
    <w:rsid w:val="004A67EA"/>
    <w:rsid w:val="00512EBB"/>
    <w:rsid w:val="0063125A"/>
    <w:rsid w:val="00717034"/>
    <w:rsid w:val="0072227B"/>
    <w:rsid w:val="00A76CD1"/>
    <w:rsid w:val="00A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51F7"/>
  <w15:chartTrackingRefBased/>
  <w15:docId w15:val="{15C57918-AB97-4B41-AB33-6796BD75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2023-01-09T09:40:00Z</dcterms:created>
  <dcterms:modified xsi:type="dcterms:W3CDTF">2023-01-09T13:02:00Z</dcterms:modified>
</cp:coreProperties>
</file>