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22CE" w14:textId="720ABA43" w:rsidR="00A76CD1" w:rsidRDefault="00160C6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16. Januar 2023, Ein Stuhl ist ein Stuhl... :-)</w:t>
      </w:r>
    </w:p>
    <w:p w14:paraId="20987E93" w14:textId="3B2604A5" w:rsidR="00160C6F" w:rsidRDefault="00160C6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mit Lehne (Klappstuhl)</w:t>
      </w:r>
      <w:r w:rsidR="007C0D96">
        <w:rPr>
          <w:rFonts w:ascii="Helvetica Neue" w:hAnsi="Helvetica Neue"/>
          <w:sz w:val="28"/>
          <w:szCs w:val="28"/>
        </w:rPr>
        <w:t xml:space="preserve">, oder </w:t>
      </w:r>
      <w:proofErr w:type="spellStart"/>
      <w:r w:rsidR="007C0D96">
        <w:rPr>
          <w:rFonts w:ascii="Helvetica Neue" w:hAnsi="Helvetica Neue"/>
          <w:sz w:val="28"/>
          <w:szCs w:val="28"/>
        </w:rPr>
        <w:t>Hocker, Decke</w:t>
      </w:r>
      <w:proofErr w:type="spellEnd"/>
      <w:r w:rsidR="007C0D96">
        <w:rPr>
          <w:rFonts w:ascii="Helvetica Neue" w:hAnsi="Helvetica Neue"/>
          <w:sz w:val="28"/>
          <w:szCs w:val="28"/>
        </w:rPr>
        <w:t xml:space="preserve"> zum drauf legen</w:t>
      </w:r>
    </w:p>
    <w:p w14:paraId="722766CC" w14:textId="773535E8" w:rsidR="00160C6F" w:rsidRDefault="00160C6F" w:rsidP="00160C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in Stufenlagerung, Unterschenkel auf der Sitzfläche</w:t>
      </w:r>
    </w:p>
    <w:p w14:paraId="4F6208EE" w14:textId="2AD87631" w:rsidR="00160C6F" w:rsidRDefault="008C5813" w:rsidP="00160C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Aus dieser Haltung, </w:t>
      </w:r>
      <w:r w:rsidR="00160C6F">
        <w:rPr>
          <w:rFonts w:ascii="Helvetica Neue" w:hAnsi="Helvetica Neue"/>
          <w:sz w:val="28"/>
          <w:szCs w:val="28"/>
        </w:rPr>
        <w:t>Hände hinter dem Kopf verschränken, Ellbogen breit, OK leicht anheben</w:t>
      </w:r>
    </w:p>
    <w:p w14:paraId="474D336C" w14:textId="00608E51" w:rsidR="00160C6F" w:rsidRDefault="00160C6F" w:rsidP="00160C6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Wechsel re/li Ellbogen zum re/li Knie – diagonal</w:t>
      </w:r>
    </w:p>
    <w:p w14:paraId="13405886" w14:textId="1213A8F2" w:rsidR="00160C6F" w:rsidRDefault="00160C6F" w:rsidP="00160C6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aufrichten und im Wechsel re/li Bein ganz strecken, Stuhl gern als Hilfsmittel nutzen</w:t>
      </w:r>
      <w:r w:rsidR="008C5813">
        <w:rPr>
          <w:rFonts w:ascii="Helvetica Neue" w:hAnsi="Helvetica Neue"/>
          <w:sz w:val="28"/>
          <w:szCs w:val="28"/>
        </w:rPr>
        <w:t>, Stuhlbeine greifen</w:t>
      </w:r>
      <w:r>
        <w:rPr>
          <w:rFonts w:ascii="Helvetica Neue" w:hAnsi="Helvetica Neue"/>
          <w:sz w:val="28"/>
          <w:szCs w:val="28"/>
        </w:rPr>
        <w:t>...</w:t>
      </w:r>
    </w:p>
    <w:p w14:paraId="78D0A270" w14:textId="77777777" w:rsidR="007C0D96" w:rsidRDefault="00160C6F" w:rsidP="00160C6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Kniestand vor dem Stuhl, </w:t>
      </w:r>
    </w:p>
    <w:p w14:paraId="15DD6B84" w14:textId="62600B29" w:rsidR="00160C6F" w:rsidRDefault="00160C6F" w:rsidP="007C0D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aufstützen, Hände hinter dem Kopf in Namasté, Kopf zw. den Oberarmen zum Boden senken</w:t>
      </w:r>
      <w:r w:rsidR="008C5813">
        <w:rPr>
          <w:rFonts w:ascii="Helvetica Neue" w:hAnsi="Helvetica Neue"/>
          <w:sz w:val="28"/>
          <w:szCs w:val="28"/>
        </w:rPr>
        <w:t>, Rücken lang!!</w:t>
      </w:r>
    </w:p>
    <w:p w14:paraId="23280A6C" w14:textId="15511398" w:rsidR="007C0D96" w:rsidRDefault="007C0D96" w:rsidP="007C0D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Weiter weg im Kniestand, die Arme l</w:t>
      </w:r>
      <w:r w:rsidR="008C5813">
        <w:rPr>
          <w:rFonts w:ascii="Helvetica Neue" w:hAnsi="Helvetica Neue"/>
          <w:sz w:val="28"/>
          <w:szCs w:val="28"/>
        </w:rPr>
        <w:t>an</w:t>
      </w:r>
      <w:r>
        <w:rPr>
          <w:rFonts w:ascii="Helvetica Neue" w:hAnsi="Helvetica Neue"/>
          <w:sz w:val="28"/>
          <w:szCs w:val="28"/>
        </w:rPr>
        <w:t>g, Handflächen auf dem Stuhl</w:t>
      </w:r>
    </w:p>
    <w:p w14:paraId="658156E8" w14:textId="20A408E2" w:rsidR="007C0D96" w:rsidRDefault="007C0D96" w:rsidP="007C0D9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Wechsel re/li Arm gestreckt heben, OK leicht aufdrehen</w:t>
      </w:r>
      <w:r w:rsidR="008C5813">
        <w:rPr>
          <w:rFonts w:ascii="Helvetica Neue" w:hAnsi="Helvetica Neue"/>
          <w:sz w:val="28"/>
          <w:szCs w:val="28"/>
        </w:rPr>
        <w:t xml:space="preserve"> – tiefe Bauchmuskulatur spüren</w:t>
      </w:r>
    </w:p>
    <w:p w14:paraId="6D29032A" w14:textId="01236F4F" w:rsidR="007C0D96" w:rsidRDefault="007C0D96" w:rsidP="007C0D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dem Rücken zum Stuhl, Fersensitz/Kniestand</w:t>
      </w:r>
    </w:p>
    <w:p w14:paraId="08A43E84" w14:textId="5A37D25F" w:rsidR="007C0D96" w:rsidRDefault="007C0D96" w:rsidP="007C0D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mit den Schultern auf die Sitzfläche, Gesäß heben</w:t>
      </w:r>
    </w:p>
    <w:p w14:paraId="2A8E7F73" w14:textId="053BAA9E" w:rsidR="007C0D96" w:rsidRDefault="007C0D96" w:rsidP="007C0D9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strecken</w:t>
      </w:r>
    </w:p>
    <w:p w14:paraId="5D0D34C8" w14:textId="665958B6" w:rsidR="007C0D96" w:rsidRDefault="007C0D96" w:rsidP="007C0D9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Unterschenkel unter die Sitzfläche am Boden...</w:t>
      </w:r>
      <w:r w:rsidR="008C5813">
        <w:rPr>
          <w:rFonts w:ascii="Helvetica Neue" w:hAnsi="Helvetica Neue"/>
          <w:sz w:val="28"/>
          <w:szCs w:val="28"/>
        </w:rPr>
        <w:t>Diamant</w:t>
      </w:r>
    </w:p>
    <w:p w14:paraId="1F66FA56" w14:textId="5D736BD0" w:rsidR="007C0D96" w:rsidRDefault="00D97413" w:rsidP="007C0D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dem Stuhl sitzend, die Hände auf die Sitzfläche und „</w:t>
      </w:r>
      <w:proofErr w:type="spellStart"/>
      <w:r>
        <w:rPr>
          <w:rFonts w:ascii="Helvetica Neue" w:hAnsi="Helvetica Neue"/>
          <w:sz w:val="28"/>
          <w:szCs w:val="28"/>
        </w:rPr>
        <w:t>rüchseitige</w:t>
      </w:r>
      <w:proofErr w:type="spellEnd"/>
      <w:r>
        <w:rPr>
          <w:rFonts w:ascii="Helvetica Neue" w:hAnsi="Helvetica Neue"/>
          <w:sz w:val="28"/>
          <w:szCs w:val="28"/>
        </w:rPr>
        <w:t>“ Liegestütze, angewinkelte oder gestreckte Beine</w:t>
      </w:r>
    </w:p>
    <w:p w14:paraId="7B751AAF" w14:textId="77777777" w:rsidR="00D97413" w:rsidRDefault="00D97413" w:rsidP="007C0D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Zur Sitzfläche, einen Oberschenkel „einfädeln“, Krieger II..., </w:t>
      </w:r>
    </w:p>
    <w:p w14:paraId="71FDF201" w14:textId="77777777" w:rsidR="00D97413" w:rsidRDefault="00D97413" w:rsidP="00D974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hintere Bein strecken</w:t>
      </w:r>
    </w:p>
    <w:p w14:paraId="2FFBE874" w14:textId="1CCEF4DB" w:rsidR="00D97413" w:rsidRDefault="00D97413" w:rsidP="00D974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vordere Bein strecken... beide Seiten</w:t>
      </w:r>
    </w:p>
    <w:p w14:paraId="4A9440C9" w14:textId="48868B33" w:rsidR="00D97413" w:rsidRDefault="00D97413" w:rsidP="00D9741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Grätsche, Rückenlehne an den Leisten – VB</w:t>
      </w:r>
    </w:p>
    <w:p w14:paraId="1AE6E00C" w14:textId="23AB7A8A" w:rsidR="00D97413" w:rsidRDefault="00D97413" w:rsidP="00D9741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große Schrittstellung, beide Fersen am Boden, Rückenlehne an beiden Leisten</w:t>
      </w:r>
      <w:r w:rsidR="00D74A5A">
        <w:rPr>
          <w:rFonts w:ascii="Helvetica Neue" w:hAnsi="Helvetica Neue"/>
          <w:sz w:val="28"/>
          <w:szCs w:val="28"/>
        </w:rPr>
        <w:t xml:space="preserve"> (Stuhl zusammenklappen)</w:t>
      </w:r>
      <w:r>
        <w:rPr>
          <w:rFonts w:ascii="Helvetica Neue" w:hAnsi="Helvetica Neue"/>
          <w:sz w:val="28"/>
          <w:szCs w:val="28"/>
        </w:rPr>
        <w:t xml:space="preserve"> -  einbeinige VB</w:t>
      </w:r>
    </w:p>
    <w:p w14:paraId="5395151A" w14:textId="77777777" w:rsidR="00D74A5A" w:rsidRDefault="00D74A5A" w:rsidP="00D74A5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selbe Übung bitte mit den Händen auf der Rückenlehne</w:t>
      </w:r>
    </w:p>
    <w:p w14:paraId="3E68185D" w14:textId="04C380BD" w:rsidR="00D74A5A" w:rsidRDefault="00D74A5A" w:rsidP="00D74A5A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auf der Sitzfläche</w:t>
      </w:r>
      <w:r w:rsidR="008C5813">
        <w:rPr>
          <w:rFonts w:ascii="Helvetica Neue" w:hAnsi="Helvetica Neue"/>
          <w:sz w:val="28"/>
          <w:szCs w:val="28"/>
        </w:rPr>
        <w:t xml:space="preserve"> (Stuhl aufklappen)</w:t>
      </w:r>
      <w:r>
        <w:rPr>
          <w:rFonts w:ascii="Helvetica Neue" w:hAnsi="Helvetica Neue"/>
          <w:sz w:val="28"/>
          <w:szCs w:val="28"/>
        </w:rPr>
        <w:t xml:space="preserve"> – auf die parallele Stellung des Beckens achten!!</w:t>
      </w:r>
    </w:p>
    <w:p w14:paraId="29FC7437" w14:textId="1D664E99" w:rsidR="00D74A5A" w:rsidRDefault="00D74A5A" w:rsidP="00D74A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Standwaage, Hände an der Rückenlehne, Becken parallel zum Boden!! Das hintere Bein gestreckt heben – beide Seiten</w:t>
      </w:r>
    </w:p>
    <w:p w14:paraId="78E206A4" w14:textId="6583FDFD" w:rsidR="00A75E1C" w:rsidRDefault="00A75E1C" w:rsidP="008C581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„Fahne“, ein Arm und das diagonale Bein gestreckt, parallel zum Boden anheben, Becken parallel zum Boden!!!</w:t>
      </w:r>
    </w:p>
    <w:p w14:paraId="0BA2A572" w14:textId="7095F609" w:rsidR="00D74A5A" w:rsidRDefault="00D74A5A" w:rsidP="00D74A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Drehsitz</w:t>
      </w:r>
      <w:r w:rsidR="008C5813">
        <w:rPr>
          <w:rFonts w:ascii="Helvetica Neue" w:hAnsi="Helvetica Neue"/>
          <w:sz w:val="28"/>
          <w:szCs w:val="28"/>
        </w:rPr>
        <w:t>, Hände</w:t>
      </w:r>
      <w:r>
        <w:rPr>
          <w:rFonts w:ascii="Helvetica Neue" w:hAnsi="Helvetica Neue"/>
          <w:sz w:val="28"/>
          <w:szCs w:val="28"/>
        </w:rPr>
        <w:t xml:space="preserve"> an der Lehne oder an der Wand (Hocker)</w:t>
      </w:r>
    </w:p>
    <w:p w14:paraId="46A1E7C4" w14:textId="0D562F07" w:rsidR="00A75E1C" w:rsidRDefault="00A75E1C" w:rsidP="00D74A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Stuhl auf dem Boden setzen, Füße an der Querstrebe – sitzende VB, die Hände am 1. oder 2. Stuhlbein oder auf der Sitzfläche</w:t>
      </w:r>
      <w:r w:rsidR="008C5813">
        <w:rPr>
          <w:rFonts w:ascii="Helvetica Neue" w:hAnsi="Helvetica Neue"/>
          <w:sz w:val="28"/>
          <w:szCs w:val="28"/>
        </w:rPr>
        <w:t>... verweilen</w:t>
      </w:r>
    </w:p>
    <w:p w14:paraId="72F66561" w14:textId="727ACE36" w:rsidR="00A75E1C" w:rsidRPr="007C0D96" w:rsidRDefault="00A75E1C" w:rsidP="00D74A5A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im Pflug</w:t>
      </w:r>
      <w:r w:rsidR="008C5813">
        <w:rPr>
          <w:rFonts w:ascii="Helvetica Neue" w:hAnsi="Helvetica Neue"/>
          <w:sz w:val="28"/>
          <w:szCs w:val="28"/>
        </w:rPr>
        <w:t xml:space="preserve"> (Oberschenkel auf der Stuhlfläche</w:t>
      </w:r>
      <w:r>
        <w:rPr>
          <w:rFonts w:ascii="Helvetica Neue" w:hAnsi="Helvetica Neue"/>
          <w:sz w:val="28"/>
          <w:szCs w:val="28"/>
        </w:rPr>
        <w:t xml:space="preserve"> oder i</w:t>
      </w:r>
      <w:r w:rsidR="008C5813">
        <w:rPr>
          <w:rFonts w:ascii="Helvetica Neue" w:hAnsi="Helvetica Neue"/>
          <w:sz w:val="28"/>
          <w:szCs w:val="28"/>
        </w:rPr>
        <w:t>n der Stufenlagerung</w:t>
      </w:r>
    </w:p>
    <w:p w14:paraId="4B77FB99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4FBF05A" wp14:editId="6040896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8C5813">
      <w:pgSz w:w="11906" w:h="16838"/>
      <w:pgMar w:top="465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D4775"/>
    <w:multiLevelType w:val="hybridMultilevel"/>
    <w:tmpl w:val="1C2C0DA4"/>
    <w:lvl w:ilvl="0" w:tplc="0CCC2EA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6F"/>
    <w:rsid w:val="00160C6F"/>
    <w:rsid w:val="001C284A"/>
    <w:rsid w:val="002F51F8"/>
    <w:rsid w:val="0063125A"/>
    <w:rsid w:val="00717034"/>
    <w:rsid w:val="007C0D96"/>
    <w:rsid w:val="008C5813"/>
    <w:rsid w:val="00A75E1C"/>
    <w:rsid w:val="00A76CD1"/>
    <w:rsid w:val="00AE2AB0"/>
    <w:rsid w:val="00D74A5A"/>
    <w:rsid w:val="00D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0B48"/>
  <w15:chartTrackingRefBased/>
  <w15:docId w15:val="{AF4440B6-3F10-0746-B20C-3A498E5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2023-01-15T10:36:00Z</cp:lastPrinted>
  <dcterms:created xsi:type="dcterms:W3CDTF">2023-01-15T09:37:00Z</dcterms:created>
  <dcterms:modified xsi:type="dcterms:W3CDTF">2023-01-15T10:36:00Z</dcterms:modified>
</cp:coreProperties>
</file>