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B5D79" w14:textId="1991C2D8" w:rsidR="00A76CD1" w:rsidRDefault="009C5A4F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OFFENE KLASSE, 23. Januar 2023, Rund um den Nacken...!</w:t>
      </w:r>
    </w:p>
    <w:p w14:paraId="07ECA25A" w14:textId="00FDB244" w:rsidR="009C5A4F" w:rsidRDefault="009C5A4F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Band, </w:t>
      </w:r>
      <w:r w:rsidR="007279C3">
        <w:rPr>
          <w:rFonts w:ascii="Helvetica Neue" w:hAnsi="Helvetica Neue"/>
          <w:sz w:val="28"/>
          <w:szCs w:val="28"/>
        </w:rPr>
        <w:t xml:space="preserve">Schaumstoffkissen, </w:t>
      </w:r>
      <w:r>
        <w:rPr>
          <w:rFonts w:ascii="Helvetica Neue" w:hAnsi="Helvetica Neue"/>
          <w:sz w:val="28"/>
          <w:szCs w:val="28"/>
        </w:rPr>
        <w:t xml:space="preserve">Holz- oder </w:t>
      </w:r>
      <w:proofErr w:type="spellStart"/>
      <w:r>
        <w:rPr>
          <w:rFonts w:ascii="Helvetica Neue" w:hAnsi="Helvetica Neue"/>
          <w:sz w:val="28"/>
          <w:szCs w:val="28"/>
        </w:rPr>
        <w:t>KorkKlötzchen</w:t>
      </w:r>
      <w:proofErr w:type="spellEnd"/>
      <w:r w:rsidR="007279C3">
        <w:rPr>
          <w:rFonts w:ascii="Helvetica Neue" w:hAnsi="Helvetica Neue"/>
          <w:sz w:val="28"/>
          <w:szCs w:val="28"/>
        </w:rPr>
        <w:t>, Hocker</w:t>
      </w:r>
    </w:p>
    <w:p w14:paraId="6AFBFCF4" w14:textId="333D6DAB" w:rsidR="009C5A4F" w:rsidRDefault="009C5A4F" w:rsidP="009C5A4F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Anfangsentspannung mit Klötzchen zw. den Schultern</w:t>
      </w:r>
    </w:p>
    <w:p w14:paraId="56A51535" w14:textId="120D8F58" w:rsidR="009C5A4F" w:rsidRDefault="009C5A4F" w:rsidP="009C5A4F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„Stramme Rückenlage“ – Hinterkopf und weitere </w:t>
      </w:r>
      <w:r w:rsidR="00D27309">
        <w:rPr>
          <w:rFonts w:ascii="Helvetica Neue" w:hAnsi="Helvetica Neue"/>
          <w:sz w:val="28"/>
          <w:szCs w:val="28"/>
        </w:rPr>
        <w:t xml:space="preserve">„Ecken“ </w:t>
      </w:r>
      <w:r>
        <w:rPr>
          <w:rFonts w:ascii="Helvetica Neue" w:hAnsi="Helvetica Neue"/>
          <w:sz w:val="28"/>
          <w:szCs w:val="28"/>
        </w:rPr>
        <w:t>in die Matte drücken, Länge kreieren...</w:t>
      </w:r>
    </w:p>
    <w:p w14:paraId="26F0BA7D" w14:textId="4182A924" w:rsidR="009C5A4F" w:rsidRDefault="009C5A4F" w:rsidP="009C5A4F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Matsyasana, der Fisch (auch gern mit Klötzchen), Unterarme unter den </w:t>
      </w:r>
      <w:proofErr w:type="spellStart"/>
      <w:r>
        <w:rPr>
          <w:rFonts w:ascii="Helvetica Neue" w:hAnsi="Helvetica Neue"/>
          <w:sz w:val="28"/>
          <w:szCs w:val="28"/>
        </w:rPr>
        <w:t>Körper,Brustkorb</w:t>
      </w:r>
      <w:proofErr w:type="spellEnd"/>
      <w:r>
        <w:rPr>
          <w:rFonts w:ascii="Helvetica Neue" w:hAnsi="Helvetica Neue"/>
          <w:sz w:val="28"/>
          <w:szCs w:val="28"/>
        </w:rPr>
        <w:t xml:space="preserve"> kraftvoll anheben, Kopf in den Nachen</w:t>
      </w:r>
    </w:p>
    <w:p w14:paraId="4C9FAA96" w14:textId="266F98CD" w:rsidR="009C5A4F" w:rsidRDefault="009C5A4F" w:rsidP="009C5A4F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Gegenbewegung</w:t>
      </w:r>
      <w:r w:rsidR="00F916D3">
        <w:rPr>
          <w:rFonts w:ascii="Helvetica Neue" w:hAnsi="Helvetica Neue"/>
          <w:sz w:val="28"/>
          <w:szCs w:val="28"/>
        </w:rPr>
        <w:t>, Hände im Nacken verschränken und den Kopf anheben... Kopf sanft nach re/li drehen, Beine lang</w:t>
      </w:r>
    </w:p>
    <w:p w14:paraId="2245B6E8" w14:textId="5833A5FA" w:rsidR="00F916D3" w:rsidRDefault="00740E96" w:rsidP="00F916D3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Kleiner Nacken-Flow...</w:t>
      </w:r>
    </w:p>
    <w:p w14:paraId="50734A5A" w14:textId="25D25A4B" w:rsidR="00740E96" w:rsidRDefault="00740E96" w:rsidP="00740E96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Aufrechter Sitz – </w:t>
      </w:r>
      <w:proofErr w:type="spellStart"/>
      <w:r>
        <w:rPr>
          <w:rFonts w:ascii="Helvetica Neue" w:hAnsi="Helvetica Neue"/>
          <w:sz w:val="28"/>
          <w:szCs w:val="28"/>
        </w:rPr>
        <w:t>Fusssohlen</w:t>
      </w:r>
      <w:proofErr w:type="spellEnd"/>
      <w:r>
        <w:rPr>
          <w:rFonts w:ascii="Helvetica Neue" w:hAnsi="Helvetica Neue"/>
          <w:sz w:val="28"/>
          <w:szCs w:val="28"/>
        </w:rPr>
        <w:t xml:space="preserve"> zusammen, Knie öffnen, VB</w:t>
      </w:r>
    </w:p>
    <w:p w14:paraId="11DEB24F" w14:textId="398FF40B" w:rsidR="00740E96" w:rsidRDefault="00740E96" w:rsidP="00740E96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Eine Hand zum Himmel und mit den Augen folgen</w:t>
      </w:r>
    </w:p>
    <w:p w14:paraId="62922B07" w14:textId="7861CBA1" w:rsidR="00740E96" w:rsidRDefault="00740E96" w:rsidP="00740E96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VB... dann die andere Hand zum Himmel</w:t>
      </w:r>
    </w:p>
    <w:p w14:paraId="5ACDCB4F" w14:textId="1633C20A" w:rsidR="00740E96" w:rsidRDefault="00740E96" w:rsidP="00740E96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Aufrichten und Gesäß heben zur Tischhaltung... Kopf in den Nacken und zum Brustbein bewegen... Nacken mit dem Hinterkopf massieren</w:t>
      </w:r>
    </w:p>
    <w:p w14:paraId="342C0E45" w14:textId="3A036488" w:rsidR="00740E96" w:rsidRDefault="00740E96" w:rsidP="00740E96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Zurück zur VB mit geöffneten Knien... 2-3x</w:t>
      </w:r>
    </w:p>
    <w:p w14:paraId="2F349A30" w14:textId="030AD744" w:rsidR="008B42EE" w:rsidRDefault="008B42EE" w:rsidP="008B42EE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Im langen Sitz die Hände weit nach hinten und den oberen Rücken rund/lang machen... Kopf heben und senken...</w:t>
      </w:r>
    </w:p>
    <w:p w14:paraId="42DA8ED6" w14:textId="640D7B6C" w:rsidR="00740E96" w:rsidRDefault="00740E96" w:rsidP="00740E96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Nackenübungen im Sitzen... auch auf dem Stuhl</w:t>
      </w:r>
    </w:p>
    <w:p w14:paraId="7444BBD1" w14:textId="6394BB0F" w:rsidR="00740E96" w:rsidRDefault="00740E96" w:rsidP="00740E96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Variationen</w:t>
      </w:r>
      <w:r w:rsidR="007279C3">
        <w:rPr>
          <w:rFonts w:ascii="Helvetica Neue" w:hAnsi="Helvetica Neue"/>
          <w:sz w:val="28"/>
          <w:szCs w:val="28"/>
        </w:rPr>
        <w:t xml:space="preserve"> mit beugen, drehen, ziehen, schieben</w:t>
      </w:r>
    </w:p>
    <w:p w14:paraId="5BD921EA" w14:textId="6BB09A7B" w:rsidR="008B42EE" w:rsidRDefault="008B42EE" w:rsidP="00740E96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Kinn diagonal, nach vorn und zur Seite neigen und 70-80sek. Mit der Hand dort halten – beide Seiten</w:t>
      </w:r>
    </w:p>
    <w:p w14:paraId="725D1F95" w14:textId="63CE249E" w:rsidR="007279C3" w:rsidRDefault="007279C3" w:rsidP="007279C3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Schulterstand am Stuhl oder Hocker</w:t>
      </w:r>
      <w:r w:rsidR="00CA0ACE">
        <w:rPr>
          <w:rFonts w:ascii="Helvetica Neue" w:hAnsi="Helvetica Neue"/>
          <w:sz w:val="28"/>
          <w:szCs w:val="28"/>
        </w:rPr>
        <w:t xml:space="preserve">, mit </w:t>
      </w:r>
      <w:proofErr w:type="spellStart"/>
      <w:r w:rsidR="00CA0ACE">
        <w:rPr>
          <w:rFonts w:ascii="Helvetica Neue" w:hAnsi="Helvetica Neue"/>
          <w:sz w:val="28"/>
          <w:szCs w:val="28"/>
        </w:rPr>
        <w:t>BeinVariationen</w:t>
      </w:r>
      <w:proofErr w:type="spellEnd"/>
    </w:p>
    <w:p w14:paraId="765F9BD5" w14:textId="2DCCF507" w:rsidR="00CA0ACE" w:rsidRDefault="00CA0ACE" w:rsidP="007279C3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Im Stehen:</w:t>
      </w:r>
    </w:p>
    <w:p w14:paraId="2AE0D0D5" w14:textId="0E1F8508" w:rsidR="00CA0ACE" w:rsidRDefault="00CA0ACE" w:rsidP="00CA0ACE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Frontal, Hände hoch an die Wand, Schulteröffnungen</w:t>
      </w:r>
    </w:p>
    <w:p w14:paraId="3870138C" w14:textId="4493579B" w:rsidR="007279C3" w:rsidRPr="008B42EE" w:rsidRDefault="00CA0ACE" w:rsidP="008B42EE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Krieger, mit Arm heben... Hände an der Wand</w:t>
      </w:r>
    </w:p>
    <w:p w14:paraId="1ABCA486" w14:textId="77777777" w:rsidR="00CA0ACE" w:rsidRDefault="00CA0ACE" w:rsidP="007279C3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Kaninchen im Bau, Fersensitz, Kopf an der höchsten Stelle vor die Knie am Boden anlegen und über </w:t>
      </w:r>
      <w:proofErr w:type="spellStart"/>
      <w:r>
        <w:rPr>
          <w:rFonts w:ascii="Helvetica Neue" w:hAnsi="Helvetica Neue"/>
          <w:sz w:val="28"/>
          <w:szCs w:val="28"/>
        </w:rPr>
        <w:t>dien</w:t>
      </w:r>
      <w:proofErr w:type="spellEnd"/>
      <w:r>
        <w:rPr>
          <w:rFonts w:ascii="Helvetica Neue" w:hAnsi="Helvetica Neue"/>
          <w:sz w:val="28"/>
          <w:szCs w:val="28"/>
        </w:rPr>
        <w:t xml:space="preserve"> Schädel vor und zurück rollen... </w:t>
      </w:r>
    </w:p>
    <w:p w14:paraId="0D9C3B54" w14:textId="520061C6" w:rsidR="00CA0ACE" w:rsidRDefault="00CA0ACE" w:rsidP="00CA0ACE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wer mag, die Fersen greifen</w:t>
      </w:r>
    </w:p>
    <w:p w14:paraId="24642599" w14:textId="77777777" w:rsidR="00D27309" w:rsidRDefault="00CA0ACE" w:rsidP="00D27309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Hände </w:t>
      </w:r>
      <w:proofErr w:type="spellStart"/>
      <w:r>
        <w:rPr>
          <w:rFonts w:ascii="Helvetica Neue" w:hAnsi="Helvetica Neue"/>
          <w:sz w:val="28"/>
          <w:szCs w:val="28"/>
        </w:rPr>
        <w:t>hintr</w:t>
      </w:r>
      <w:proofErr w:type="spellEnd"/>
      <w:r>
        <w:rPr>
          <w:rFonts w:ascii="Helvetica Neue" w:hAnsi="Helvetica Neue"/>
          <w:sz w:val="28"/>
          <w:szCs w:val="28"/>
        </w:rPr>
        <w:t xml:space="preserve"> dem Rücken greifen, Arme gestreckt heben</w:t>
      </w:r>
    </w:p>
    <w:p w14:paraId="73B3D280" w14:textId="62BB8E55" w:rsidR="00CA0ACE" w:rsidRPr="008B42EE" w:rsidRDefault="008B42EE" w:rsidP="008B42EE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(</w:t>
      </w:r>
      <w:r w:rsidR="00D27309" w:rsidRPr="008B42EE">
        <w:rPr>
          <w:rFonts w:ascii="Helvetica Neue" w:hAnsi="Helvetica Neue"/>
          <w:sz w:val="28"/>
          <w:szCs w:val="28"/>
        </w:rPr>
        <w:t>Pflug am Hocker (</w:t>
      </w:r>
      <w:r>
        <w:rPr>
          <w:rFonts w:ascii="Helvetica Neue" w:hAnsi="Helvetica Neue"/>
          <w:sz w:val="28"/>
          <w:szCs w:val="28"/>
        </w:rPr>
        <w:t xml:space="preserve">auch mit den Füßen </w:t>
      </w:r>
      <w:r w:rsidR="00D27309" w:rsidRPr="008B42EE">
        <w:rPr>
          <w:rFonts w:ascii="Helvetica Neue" w:hAnsi="Helvetica Neue"/>
          <w:sz w:val="28"/>
          <w:szCs w:val="28"/>
        </w:rPr>
        <w:t>an der Wand...))</w:t>
      </w:r>
    </w:p>
    <w:p w14:paraId="5BC875B0" w14:textId="77777777" w:rsidR="008B42EE" w:rsidRDefault="007279C3" w:rsidP="007279C3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Endentspannung, Füße ins Band, Schaumstoff dazwischen, Band im Nacken</w:t>
      </w:r>
      <w:r w:rsidR="008B42EE">
        <w:rPr>
          <w:rFonts w:ascii="Helvetica Neue" w:hAnsi="Helvetica Neue"/>
          <w:sz w:val="28"/>
          <w:szCs w:val="28"/>
        </w:rPr>
        <w:t>...</w:t>
      </w:r>
    </w:p>
    <w:p w14:paraId="04BF9046" w14:textId="44EDAF84" w:rsidR="007279C3" w:rsidRPr="009C5A4F" w:rsidRDefault="008B42EE" w:rsidP="008B42EE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Dann Savasana</w:t>
      </w:r>
      <w:r w:rsidR="007279C3">
        <w:rPr>
          <w:rFonts w:ascii="Helvetica Neue" w:hAnsi="Helvetica Neue"/>
          <w:sz w:val="28"/>
          <w:szCs w:val="28"/>
        </w:rPr>
        <w:t xml:space="preserve"> </w:t>
      </w:r>
    </w:p>
    <w:p w14:paraId="373DBC68" w14:textId="77777777" w:rsidR="00A76CD1" w:rsidRDefault="00A76CD1">
      <w:r w:rsidRPr="00A76CD1">
        <w:rPr>
          <w:noProof/>
        </w:rPr>
        <w:drawing>
          <wp:anchor distT="0" distB="0" distL="114300" distR="114300" simplePos="0" relativeHeight="251658752" behindDoc="1" locked="0" layoutInCell="1" allowOverlap="1" wp14:anchorId="5671A644" wp14:editId="6104594A">
            <wp:simplePos x="0" y="0"/>
            <wp:positionH relativeFrom="margin">
              <wp:align>center</wp:align>
            </wp:positionH>
            <wp:positionV relativeFrom="page">
              <wp:posOffset>1851660</wp:posOffset>
            </wp:positionV>
            <wp:extent cx="6431280" cy="6431280"/>
            <wp:effectExtent l="0" t="0" r="7620" b="7620"/>
            <wp:wrapNone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ild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6C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05E6E"/>
    <w:multiLevelType w:val="hybridMultilevel"/>
    <w:tmpl w:val="15E08402"/>
    <w:lvl w:ilvl="0" w:tplc="17E2BFC2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187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hideSpellingErrors/>
  <w:hideGrammaticalErrors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4F"/>
    <w:rsid w:val="001C284A"/>
    <w:rsid w:val="002F51F8"/>
    <w:rsid w:val="0063125A"/>
    <w:rsid w:val="00717034"/>
    <w:rsid w:val="007279C3"/>
    <w:rsid w:val="00740E96"/>
    <w:rsid w:val="008B42EE"/>
    <w:rsid w:val="009C5A4F"/>
    <w:rsid w:val="00A76CD1"/>
    <w:rsid w:val="00AE2AB0"/>
    <w:rsid w:val="00CA0ACE"/>
    <w:rsid w:val="00D27309"/>
    <w:rsid w:val="00F9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D3EB"/>
  <w15:chartTrackingRefBased/>
  <w15:docId w15:val="{10289AC3-D870-CC42-8B31-62E237D3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5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keklosseck/Library/Group%20Containers/UBF8T346G9.Office/User%20Content.localized/Templates.localized/Briefpapier%20mit%20UnityKringelWasserzeich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mit UnityKringelWasserzeichen.dotx</Template>
  <TotalTime>0</TotalTime>
  <Pages>1</Pages>
  <Words>226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cp:lastPrinted>2023-01-23T12:34:00Z</cp:lastPrinted>
  <dcterms:created xsi:type="dcterms:W3CDTF">2023-01-23T09:28:00Z</dcterms:created>
  <dcterms:modified xsi:type="dcterms:W3CDTF">2023-01-23T12:35:00Z</dcterms:modified>
</cp:coreProperties>
</file>