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5E" w14:textId="6A2493CF" w:rsidR="00A76CD1" w:rsidRDefault="00A76CD1">
      <w:p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5601F4F4" wp14:editId="241F0D95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5EC">
        <w:rPr>
          <w:rFonts w:ascii="Helvetica Neue" w:hAnsi="Helvetica Neue"/>
          <w:sz w:val="28"/>
          <w:szCs w:val="28"/>
        </w:rPr>
        <w:t>OFFENE KLASSE, 30.01.2023, steif wie ein Besenstil...?</w:t>
      </w:r>
    </w:p>
    <w:p w14:paraId="18475507" w14:textId="4D857305" w:rsidR="006F35EC" w:rsidRDefault="006F35EC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Band</w:t>
      </w:r>
      <w:r w:rsidR="002B5DF9">
        <w:rPr>
          <w:rFonts w:ascii="Helvetica Neue" w:hAnsi="Helvetica Neue"/>
          <w:sz w:val="28"/>
          <w:szCs w:val="28"/>
        </w:rPr>
        <w:t>, Decke</w:t>
      </w:r>
      <w:r w:rsidR="00F32546">
        <w:rPr>
          <w:rFonts w:ascii="Helvetica Neue" w:hAnsi="Helvetica Neue"/>
          <w:sz w:val="28"/>
          <w:szCs w:val="28"/>
        </w:rPr>
        <w:t>, zwei Blöcke</w:t>
      </w:r>
    </w:p>
    <w:p w14:paraId="6E03C847" w14:textId="6A0E030D" w:rsidR="006F35EC" w:rsidRDefault="006F35EC" w:rsidP="006F35EC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Anfangsentspannung, mit Längsdrehungen mit ganzem Körper</w:t>
      </w:r>
    </w:p>
    <w:p w14:paraId="3697F09A" w14:textId="7B4F3D0E" w:rsidR="006F35EC" w:rsidRDefault="006F35EC" w:rsidP="006F35EC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Liegen: Gut bei Rückenschmerzen</w:t>
      </w:r>
    </w:p>
    <w:p w14:paraId="0862B5D7" w14:textId="2246D9F0" w:rsidR="006F35EC" w:rsidRDefault="006F35EC" w:rsidP="006F35EC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Beinrückseitendehnung, Hände am Oberschenkel, Knie gern leicht gebeugt, Fuß/Ferse aktiv zur Decke, Bein am Boden lang, Oberschenkel nach innen drehen, Zehen zur Decke – beide Seiten, allmählich immer mehr strecken</w:t>
      </w:r>
    </w:p>
    <w:p w14:paraId="2981F791" w14:textId="6285DD28" w:rsidR="006F35EC" w:rsidRDefault="006F35EC" w:rsidP="006F35EC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Badha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Konasana</w:t>
      </w:r>
      <w:proofErr w:type="spellEnd"/>
      <w:r>
        <w:rPr>
          <w:rFonts w:ascii="Helvetica Neue" w:hAnsi="Helvetica Neue"/>
          <w:sz w:val="28"/>
          <w:szCs w:val="28"/>
        </w:rPr>
        <w:t>, Fußsohlen zusammen, Knie weit öffnen, Füße mit den Händen greifen und herziehen – im Rücken lang werden...</w:t>
      </w:r>
    </w:p>
    <w:p w14:paraId="410780F2" w14:textId="2A1D7C28" w:rsidR="006F35EC" w:rsidRDefault="006F35EC" w:rsidP="006F35EC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Happy Baby Pose, die Fußsohlen Richtung Decke, Knie am Körper vorbei</w:t>
      </w:r>
    </w:p>
    <w:p w14:paraId="4830C427" w14:textId="2F3A700B" w:rsidR="00710130" w:rsidRDefault="00710130" w:rsidP="0071013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 Knie dicht zum Körper ziehen, das andere Bein AKTIV, dynamisch zur Decke und langsam senken, so den </w:t>
      </w:r>
      <w:proofErr w:type="spellStart"/>
      <w:r>
        <w:rPr>
          <w:rFonts w:ascii="Helvetica Neue" w:hAnsi="Helvetica Neue"/>
          <w:sz w:val="28"/>
          <w:szCs w:val="28"/>
        </w:rPr>
        <w:t>Psoas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kräfigen</w:t>
      </w:r>
      <w:proofErr w:type="spellEnd"/>
      <w:r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durch einrollen und ausstrecken... </w:t>
      </w:r>
      <w:r>
        <w:rPr>
          <w:rFonts w:ascii="Helvetica Neue" w:hAnsi="Helvetica Neue"/>
          <w:sz w:val="28"/>
          <w:szCs w:val="28"/>
        </w:rPr>
        <w:t>mehrfach</w:t>
      </w:r>
    </w:p>
    <w:p w14:paraId="6FE92BA3" w14:textId="668BFEB0" w:rsidR="00F32546" w:rsidRDefault="00F32546" w:rsidP="0071013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Füße Hüftbreit, Knie nach re/li schwingen (Becken weich..)</w:t>
      </w:r>
    </w:p>
    <w:p w14:paraId="23B696C8" w14:textId="44BB7ABE" w:rsidR="00F32546" w:rsidRDefault="00F32546" w:rsidP="0071013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Badha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Konasana</w:t>
      </w:r>
      <w:proofErr w:type="spellEnd"/>
      <w:r>
        <w:rPr>
          <w:rFonts w:ascii="Helvetica Neue" w:hAnsi="Helvetica Neue"/>
          <w:sz w:val="28"/>
          <w:szCs w:val="28"/>
        </w:rPr>
        <w:t xml:space="preserve"> im Liegen, Füße am Boden, Füße zusammendrücken (Oberschenkelinnenseite beobachten!)</w:t>
      </w:r>
    </w:p>
    <w:p w14:paraId="67609460" w14:textId="685B7843" w:rsidR="00B335DE" w:rsidRDefault="00B335DE" w:rsidP="00B335DE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Becken minimal heben...!!</w:t>
      </w:r>
    </w:p>
    <w:p w14:paraId="547CCF2D" w14:textId="5212F341" w:rsidR="006F35EC" w:rsidRDefault="00710130" w:rsidP="006F35EC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Decke unters Knie, ein Bein seitl. Ausstrecken, gern leicht anwinkeln</w:t>
      </w:r>
      <w:r w:rsidR="00B335DE">
        <w:rPr>
          <w:rFonts w:ascii="Helvetica Neue" w:hAnsi="Helvetica Neue"/>
          <w:sz w:val="28"/>
          <w:szCs w:val="28"/>
        </w:rPr>
        <w:t>, Fußsohle ganz am Boden!!</w:t>
      </w:r>
      <w:r>
        <w:rPr>
          <w:rFonts w:ascii="Helvetica Neue" w:hAnsi="Helvetica Neue"/>
          <w:sz w:val="28"/>
          <w:szCs w:val="28"/>
        </w:rPr>
        <w:t xml:space="preserve"> und mit dem Becken um das Knie am Boden kreisen... allmählich die Kreise </w:t>
      </w:r>
      <w:proofErr w:type="spellStart"/>
      <w:r>
        <w:rPr>
          <w:rFonts w:ascii="Helvetica Neue" w:hAnsi="Helvetica Neue"/>
          <w:sz w:val="28"/>
          <w:szCs w:val="28"/>
        </w:rPr>
        <w:t>ausdehen</w:t>
      </w:r>
      <w:proofErr w:type="spellEnd"/>
      <w:r w:rsidR="00B335DE">
        <w:rPr>
          <w:rFonts w:ascii="Helvetica Neue" w:hAnsi="Helvetica Neue"/>
          <w:sz w:val="28"/>
          <w:szCs w:val="28"/>
        </w:rPr>
        <w:t>, Rücken lang lassen</w:t>
      </w:r>
      <w:r>
        <w:rPr>
          <w:rFonts w:ascii="Helvetica Neue" w:hAnsi="Helvetica Neue"/>
          <w:sz w:val="28"/>
          <w:szCs w:val="28"/>
        </w:rPr>
        <w:t xml:space="preserve"> – beide Seiten</w:t>
      </w:r>
      <w:r w:rsidR="00B335DE">
        <w:rPr>
          <w:rFonts w:ascii="Helvetica Neue" w:hAnsi="Helvetica Neue"/>
          <w:sz w:val="28"/>
          <w:szCs w:val="28"/>
        </w:rPr>
        <w:t>, beide Richtungen</w:t>
      </w:r>
    </w:p>
    <w:p w14:paraId="3C0AE01A" w14:textId="4871E0C3" w:rsidR="00B335DE" w:rsidRDefault="00B335DE" w:rsidP="00B335DE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Zehen jetzt ausdrehen, Ellbogen </w:t>
      </w:r>
      <w:proofErr w:type="spellStart"/>
      <w:r>
        <w:rPr>
          <w:rFonts w:ascii="Helvetica Neue" w:hAnsi="Helvetica Neue"/>
          <w:sz w:val="28"/>
          <w:szCs w:val="28"/>
        </w:rPr>
        <w:t>auf´s</w:t>
      </w:r>
      <w:proofErr w:type="spellEnd"/>
      <w:r>
        <w:rPr>
          <w:rFonts w:ascii="Helvetica Neue" w:hAnsi="Helvetica Neue"/>
          <w:sz w:val="28"/>
          <w:szCs w:val="28"/>
        </w:rPr>
        <w:t xml:space="preserve"> ausgestellte Knie, leicht zur Seite ausdehnen – Oberschenkelinnenseite </w:t>
      </w:r>
      <w:proofErr w:type="spellStart"/>
      <w:r>
        <w:rPr>
          <w:rFonts w:ascii="Helvetica Neue" w:hAnsi="Helvetica Neue"/>
          <w:sz w:val="28"/>
          <w:szCs w:val="28"/>
        </w:rPr>
        <w:t>dehen</w:t>
      </w:r>
      <w:proofErr w:type="spellEnd"/>
      <w:r>
        <w:rPr>
          <w:rFonts w:ascii="Helvetica Neue" w:hAnsi="Helvetica Neue"/>
          <w:sz w:val="28"/>
          <w:szCs w:val="28"/>
        </w:rPr>
        <w:t xml:space="preserve">... leicht </w:t>
      </w:r>
      <w:proofErr w:type="spellStart"/>
      <w:r>
        <w:rPr>
          <w:rFonts w:ascii="Helvetica Neue" w:hAnsi="Helvetica Neue"/>
          <w:sz w:val="28"/>
          <w:szCs w:val="28"/>
        </w:rPr>
        <w:t>dynamsich</w:t>
      </w:r>
      <w:proofErr w:type="spellEnd"/>
      <w:r>
        <w:rPr>
          <w:rFonts w:ascii="Helvetica Neue" w:hAnsi="Helvetica Neue"/>
          <w:sz w:val="28"/>
          <w:szCs w:val="28"/>
        </w:rPr>
        <w:t>, dann statisch...! 4-5 AZ</w:t>
      </w:r>
    </w:p>
    <w:p w14:paraId="21774BD8" w14:textId="53C87719" w:rsidR="00710130" w:rsidRDefault="00710130" w:rsidP="0071013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eine Bein jetzt nach vorn strecken, Hände evtl. mit Blöcken anheben</w:t>
      </w:r>
      <w:r w:rsidR="002B5DF9">
        <w:rPr>
          <w:rFonts w:ascii="Helvetica Neue" w:hAnsi="Helvetica Neue"/>
          <w:sz w:val="28"/>
          <w:szCs w:val="28"/>
        </w:rPr>
        <w:t>, OK lang nach vorn senken, 10</w:t>
      </w:r>
      <w:r w:rsidR="00B335DE">
        <w:rPr>
          <w:rFonts w:ascii="Helvetica Neue" w:hAnsi="Helvetica Neue"/>
          <w:sz w:val="28"/>
          <w:szCs w:val="28"/>
        </w:rPr>
        <w:t xml:space="preserve"> </w:t>
      </w:r>
      <w:r w:rsidR="002B5DF9">
        <w:rPr>
          <w:rFonts w:ascii="Helvetica Neue" w:hAnsi="Helvetica Neue"/>
          <w:sz w:val="28"/>
          <w:szCs w:val="28"/>
        </w:rPr>
        <w:t>AZ</w:t>
      </w:r>
    </w:p>
    <w:p w14:paraId="5A960D6F" w14:textId="2C621517" w:rsidR="00710130" w:rsidRDefault="00710130" w:rsidP="006F35EC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Sprinterstelleung</w:t>
      </w:r>
      <w:proofErr w:type="spellEnd"/>
      <w:r>
        <w:rPr>
          <w:rFonts w:ascii="Helvetica Neue" w:hAnsi="Helvetica Neue"/>
          <w:sz w:val="28"/>
          <w:szCs w:val="28"/>
        </w:rPr>
        <w:t xml:space="preserve"> für die </w:t>
      </w:r>
      <w:proofErr w:type="spellStart"/>
      <w:r>
        <w:rPr>
          <w:rFonts w:ascii="Helvetica Neue" w:hAnsi="Helvetica Neue"/>
          <w:sz w:val="28"/>
          <w:szCs w:val="28"/>
        </w:rPr>
        <w:t>Psoasdehnung</w:t>
      </w:r>
      <w:proofErr w:type="spellEnd"/>
      <w:r>
        <w:rPr>
          <w:rFonts w:ascii="Helvetica Neue" w:hAnsi="Helvetica Neue"/>
          <w:sz w:val="28"/>
          <w:szCs w:val="28"/>
        </w:rPr>
        <w:t xml:space="preserve">, sanft das Becken vorschieben, hinteren Oberschenkel nach innen drehen </w:t>
      </w:r>
      <w:proofErr w:type="spellStart"/>
      <w:r>
        <w:rPr>
          <w:rFonts w:ascii="Helvetica Neue" w:hAnsi="Helvetica Neue"/>
          <w:sz w:val="28"/>
          <w:szCs w:val="28"/>
        </w:rPr>
        <w:t>für´s</w:t>
      </w:r>
      <w:proofErr w:type="spellEnd"/>
      <w:r>
        <w:rPr>
          <w:rFonts w:ascii="Helvetica Neue" w:hAnsi="Helvetica Neue"/>
          <w:sz w:val="28"/>
          <w:szCs w:val="28"/>
        </w:rPr>
        <w:t xml:space="preserve"> Becken (parallel zur Matte) – beide Seiten</w:t>
      </w:r>
    </w:p>
    <w:p w14:paraId="49CFCED9" w14:textId="1BA528DE" w:rsidR="00710130" w:rsidRDefault="00710130" w:rsidP="006F35EC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Stehen: </w:t>
      </w:r>
      <w:proofErr w:type="spellStart"/>
      <w:r>
        <w:rPr>
          <w:rFonts w:ascii="Helvetica Neue" w:hAnsi="Helvetica Neue"/>
          <w:sz w:val="28"/>
          <w:szCs w:val="28"/>
        </w:rPr>
        <w:t>Psoas</w:t>
      </w:r>
      <w:proofErr w:type="spellEnd"/>
      <w:r>
        <w:rPr>
          <w:rFonts w:ascii="Helvetica Neue" w:hAnsi="Helvetica Neue"/>
          <w:sz w:val="28"/>
          <w:szCs w:val="28"/>
        </w:rPr>
        <w:t xml:space="preserve"> - Hüftbeuger der </w:t>
      </w:r>
      <w:proofErr w:type="spellStart"/>
      <w:r>
        <w:rPr>
          <w:rFonts w:ascii="Helvetica Neue" w:hAnsi="Helvetica Neue"/>
          <w:sz w:val="28"/>
          <w:szCs w:val="28"/>
        </w:rPr>
        <w:t>mehrer</w:t>
      </w:r>
      <w:proofErr w:type="spellEnd"/>
      <w:r>
        <w:rPr>
          <w:rFonts w:ascii="Helvetica Neue" w:hAnsi="Helvetica Neue"/>
          <w:sz w:val="28"/>
          <w:szCs w:val="28"/>
        </w:rPr>
        <w:t xml:space="preserve"> Gelenke überspannt entspannen, Vorbeuge für die Beinrückseite, verkürzte </w:t>
      </w:r>
      <w:proofErr w:type="spellStart"/>
      <w:r>
        <w:rPr>
          <w:rFonts w:ascii="Helvetica Neue" w:hAnsi="Helvetica Neue"/>
          <w:sz w:val="28"/>
          <w:szCs w:val="28"/>
        </w:rPr>
        <w:t>Hamstrings</w:t>
      </w:r>
      <w:proofErr w:type="spellEnd"/>
      <w:r>
        <w:rPr>
          <w:rFonts w:ascii="Helvetica Neue" w:hAnsi="Helvetica Neue"/>
          <w:sz w:val="28"/>
          <w:szCs w:val="28"/>
        </w:rPr>
        <w:t xml:space="preserve"> kippen das Becken, also </w:t>
      </w:r>
      <w:proofErr w:type="spellStart"/>
      <w:r>
        <w:rPr>
          <w:rFonts w:ascii="Helvetica Neue" w:hAnsi="Helvetica Neue"/>
          <w:sz w:val="28"/>
          <w:szCs w:val="28"/>
        </w:rPr>
        <w:t>dehen</w:t>
      </w:r>
      <w:proofErr w:type="spellEnd"/>
      <w:r>
        <w:rPr>
          <w:rFonts w:ascii="Helvetica Neue" w:hAnsi="Helvetica Neue"/>
          <w:sz w:val="28"/>
          <w:szCs w:val="28"/>
        </w:rPr>
        <w:t xml:space="preserve"> (Ansatz am Sitzbeinhöcker)</w:t>
      </w:r>
    </w:p>
    <w:p w14:paraId="1ADF3ABD" w14:textId="167DCED5" w:rsidR="00710130" w:rsidRDefault="002B5DF9" w:rsidP="0071013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lastRenderedPageBreak/>
        <w:t>Leicht gebeugte Beine erlauben das Becken nach vorn zu kippen, entlasten den unteren Rücken – entspannt bleiben... dort allmählich die Beine strecken</w:t>
      </w:r>
    </w:p>
    <w:p w14:paraId="737483B0" w14:textId="7C3D2DCC" w:rsidR="002B5DF9" w:rsidRDefault="002B5DF9" w:rsidP="0071013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Verkürzte </w:t>
      </w:r>
      <w:proofErr w:type="spellStart"/>
      <w:r>
        <w:rPr>
          <w:rFonts w:ascii="Helvetica Neue" w:hAnsi="Helvetica Neue"/>
          <w:sz w:val="28"/>
          <w:szCs w:val="28"/>
        </w:rPr>
        <w:t>Aduktoren</w:t>
      </w:r>
      <w:proofErr w:type="spellEnd"/>
      <w:r>
        <w:rPr>
          <w:rFonts w:ascii="Helvetica Neue" w:hAnsi="Helvetica Neue"/>
          <w:sz w:val="28"/>
          <w:szCs w:val="28"/>
        </w:rPr>
        <w:t xml:space="preserve"> (Oberschenkel-Innenseite</w:t>
      </w:r>
      <w:r w:rsidR="00B335DE">
        <w:rPr>
          <w:rFonts w:ascii="Helvetica Neue" w:hAnsi="Helvetica Neue"/>
          <w:sz w:val="28"/>
          <w:szCs w:val="28"/>
        </w:rPr>
        <w:t>, Knieschmerzen...</w:t>
      </w:r>
      <w:r>
        <w:rPr>
          <w:rFonts w:ascii="Helvetica Neue" w:hAnsi="Helvetica Neue"/>
          <w:sz w:val="28"/>
          <w:szCs w:val="28"/>
        </w:rPr>
        <w:t>), 5x Füße nach außen, Knie über die Knöchel öffnen, Zehen nach außen</w:t>
      </w:r>
    </w:p>
    <w:p w14:paraId="2455D058" w14:textId="1E178B09" w:rsidR="002B5DF9" w:rsidRDefault="002B5DF9" w:rsidP="002B5DF9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leicht re/li drehen, Hände Innenseite Knie (helfen öffnen), Schultern hinten</w:t>
      </w:r>
    </w:p>
    <w:p w14:paraId="083D987D" w14:textId="0E4FD58F" w:rsidR="002B5DF9" w:rsidRDefault="002B5DF9" w:rsidP="002B5DF9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 dem Becken mit langem Rücken nach vorn, und sogar das Becken kreisen lassen</w:t>
      </w:r>
    </w:p>
    <w:p w14:paraId="7DB70AAA" w14:textId="0B19F506" w:rsidR="002B5DF9" w:rsidRDefault="002B5DF9" w:rsidP="002B5DF9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Abwärts Schauender Hund, gebeugte Knie, um den Rücken zu entlasten...!</w:t>
      </w:r>
    </w:p>
    <w:p w14:paraId="7DD9AAFD" w14:textId="17F26485" w:rsidR="002B5DF9" w:rsidRDefault="002B5DF9" w:rsidP="002B5DF9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Re/li Ferse tief drücken – Rücken bleibt LANG!</w:t>
      </w:r>
    </w:p>
    <w:p w14:paraId="4907072D" w14:textId="2D58E791" w:rsidR="002B5DF9" w:rsidRDefault="002B5DF9" w:rsidP="002B5DF9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Stellu</w:t>
      </w:r>
      <w:r w:rsidR="00F32546">
        <w:rPr>
          <w:rFonts w:ascii="Helvetica Neue" w:hAnsi="Helvetica Neue"/>
          <w:sz w:val="28"/>
          <w:szCs w:val="28"/>
        </w:rPr>
        <w:t>n</w:t>
      </w:r>
      <w:r>
        <w:rPr>
          <w:rFonts w:ascii="Helvetica Neue" w:hAnsi="Helvetica Neue"/>
          <w:sz w:val="28"/>
          <w:szCs w:val="28"/>
        </w:rPr>
        <w:t>g des Kindes</w:t>
      </w:r>
    </w:p>
    <w:p w14:paraId="1FEAFAAD" w14:textId="45225519" w:rsidR="002B5DF9" w:rsidRDefault="002B5DF9" w:rsidP="00F32546">
      <w:pPr>
        <w:pStyle w:val="Listenabsatz"/>
        <w:numPr>
          <w:ilvl w:val="0"/>
          <w:numId w:val="2"/>
        </w:numPr>
        <w:ind w:right="-567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Langer HALBER Sitz (Decke unters Becken/Knie)</w:t>
      </w:r>
      <w:r w:rsidR="00F32546">
        <w:rPr>
          <w:rFonts w:ascii="Helvetica Neue" w:hAnsi="Helvetica Neue"/>
          <w:sz w:val="28"/>
          <w:szCs w:val="28"/>
        </w:rPr>
        <w:t>, Band</w:t>
      </w:r>
    </w:p>
    <w:p w14:paraId="5127738D" w14:textId="7BADE6A9" w:rsidR="00F32546" w:rsidRDefault="00F32546" w:rsidP="00F32546">
      <w:pPr>
        <w:pStyle w:val="Listenabsatz"/>
        <w:numPr>
          <w:ilvl w:val="1"/>
          <w:numId w:val="2"/>
        </w:numPr>
        <w:ind w:right="-567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hinter den Kopf und OK aufrichten</w:t>
      </w:r>
    </w:p>
    <w:p w14:paraId="5976C8B8" w14:textId="38BBF2AB" w:rsidR="00F32546" w:rsidRDefault="00F32546" w:rsidP="00F32546">
      <w:pPr>
        <w:pStyle w:val="Listenabsatz"/>
        <w:numPr>
          <w:ilvl w:val="0"/>
          <w:numId w:val="2"/>
        </w:numPr>
        <w:ind w:right="-567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Seitlage, Knie angewinkelt, mit dem oberen </w:t>
      </w:r>
      <w:proofErr w:type="spellStart"/>
      <w:r>
        <w:rPr>
          <w:rFonts w:ascii="Helvetica Neue" w:hAnsi="Helvetica Neue"/>
          <w:sz w:val="28"/>
          <w:szCs w:val="28"/>
        </w:rPr>
        <w:t>Armüber</w:t>
      </w:r>
      <w:proofErr w:type="spellEnd"/>
      <w:r>
        <w:rPr>
          <w:rFonts w:ascii="Helvetica Neue" w:hAnsi="Helvetica Neue"/>
          <w:sz w:val="28"/>
          <w:szCs w:val="28"/>
        </w:rPr>
        <w:t xml:space="preserve"> den Kopf einen schönen großen Bogen in die Krokodildrehung bewegen und wieder zurück... wo halte ich die Spannung im Körper fest??</w:t>
      </w:r>
    </w:p>
    <w:p w14:paraId="1D5969CF" w14:textId="46B8618B" w:rsidR="00F32546" w:rsidRDefault="00F32546" w:rsidP="00F32546">
      <w:pPr>
        <w:pStyle w:val="Listenabsatz"/>
        <w:numPr>
          <w:ilvl w:val="1"/>
          <w:numId w:val="2"/>
        </w:numPr>
        <w:ind w:right="-567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dort bleiben und verweilen</w:t>
      </w:r>
    </w:p>
    <w:p w14:paraId="2A82F05B" w14:textId="291AAD1D" w:rsidR="00F32546" w:rsidRDefault="00F32546" w:rsidP="00F32546">
      <w:pPr>
        <w:pStyle w:val="Listenabsatz"/>
        <w:numPr>
          <w:ilvl w:val="0"/>
          <w:numId w:val="2"/>
        </w:numPr>
        <w:ind w:right="-567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Meditationssitz-Übungen (Becken Muskulatur zur Aufrichtung weich machen, Oberschenkel Innenseite dehnen...)</w:t>
      </w:r>
    </w:p>
    <w:p w14:paraId="145A5CB1" w14:textId="51AE853E" w:rsidR="00F32546" w:rsidRDefault="00F32546" w:rsidP="00F32546">
      <w:pPr>
        <w:pStyle w:val="Listenabsatz"/>
        <w:numPr>
          <w:ilvl w:val="1"/>
          <w:numId w:val="2"/>
        </w:numPr>
        <w:ind w:right="-567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</w:t>
      </w:r>
    </w:p>
    <w:p w14:paraId="07983401" w14:textId="0B3C3918" w:rsidR="00F32546" w:rsidRPr="006F35EC" w:rsidRDefault="00F32546" w:rsidP="002B5DF9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Endentspannung </w:t>
      </w:r>
    </w:p>
    <w:sectPr w:rsidR="00F32546" w:rsidRPr="006F35EC" w:rsidSect="00F32546">
      <w:pgSz w:w="11906" w:h="16838"/>
      <w:pgMar w:top="871" w:right="1417" w:bottom="165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FEB"/>
    <w:multiLevelType w:val="hybridMultilevel"/>
    <w:tmpl w:val="96F4ACF8"/>
    <w:lvl w:ilvl="0" w:tplc="9A3EC3B6">
      <w:numFmt w:val="bullet"/>
      <w:lvlText w:val="-"/>
      <w:lvlJc w:val="left"/>
      <w:pPr>
        <w:ind w:left="108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72995"/>
    <w:multiLevelType w:val="hybridMultilevel"/>
    <w:tmpl w:val="7564E93C"/>
    <w:lvl w:ilvl="0" w:tplc="842CF8E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796313">
    <w:abstractNumId w:val="1"/>
  </w:num>
  <w:num w:numId="2" w16cid:durableId="205503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EC"/>
    <w:rsid w:val="001C284A"/>
    <w:rsid w:val="002B5DF9"/>
    <w:rsid w:val="002F51F8"/>
    <w:rsid w:val="0063125A"/>
    <w:rsid w:val="006F35EC"/>
    <w:rsid w:val="00710130"/>
    <w:rsid w:val="00717034"/>
    <w:rsid w:val="00A76CD1"/>
    <w:rsid w:val="00AE2AB0"/>
    <w:rsid w:val="00B335DE"/>
    <w:rsid w:val="00F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C3C3"/>
  <w15:chartTrackingRefBased/>
  <w15:docId w15:val="{539A63A4-9CEE-EF4F-8CE0-37BA77D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2023-01-25T09:04:00Z</dcterms:created>
  <dcterms:modified xsi:type="dcterms:W3CDTF">2023-01-25T09:54:00Z</dcterms:modified>
</cp:coreProperties>
</file>