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7806" w14:textId="4AB3B43C" w:rsidR="00A76CD1" w:rsidRDefault="00A222B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06. Februar 2023, Kreuzbein, ISG, Steißbein, Becken</w:t>
      </w:r>
    </w:p>
    <w:p w14:paraId="73C99C73" w14:textId="5007A8A3" w:rsidR="00A222B1" w:rsidRDefault="00A222B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Sockenbälle</w:t>
      </w:r>
      <w:r w:rsidR="00950D24">
        <w:rPr>
          <w:rFonts w:ascii="Helvetica Neue" w:hAnsi="Helvetica Neue"/>
          <w:sz w:val="28"/>
          <w:szCs w:val="28"/>
        </w:rPr>
        <w:t xml:space="preserve">, </w:t>
      </w:r>
      <w:r w:rsidR="00C40B37">
        <w:rPr>
          <w:rFonts w:ascii="Helvetica Neue" w:hAnsi="Helvetica Neue"/>
          <w:sz w:val="28"/>
          <w:szCs w:val="28"/>
        </w:rPr>
        <w:t xml:space="preserve">Faszienrolle, </w:t>
      </w:r>
      <w:r w:rsidR="00950D24">
        <w:rPr>
          <w:rFonts w:ascii="Helvetica Neue" w:hAnsi="Helvetica Neue"/>
          <w:sz w:val="28"/>
          <w:szCs w:val="28"/>
        </w:rPr>
        <w:t>Hocker</w:t>
      </w:r>
    </w:p>
    <w:p w14:paraId="7E7F358F" w14:textId="3DF2EFBF" w:rsidR="00A222B1" w:rsidRDefault="00A222B1" w:rsidP="00A222B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mit den Sockenbällen am Kreuzbein</w:t>
      </w:r>
    </w:p>
    <w:p w14:paraId="5E1D2007" w14:textId="77777777" w:rsidR="00A222B1" w:rsidRDefault="00A222B1" w:rsidP="00A222B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Aufgestellte Füße, das </w:t>
      </w:r>
      <w:proofErr w:type="spellStart"/>
      <w:r>
        <w:rPr>
          <w:rFonts w:ascii="Helvetica Neue" w:hAnsi="Helvetica Neue"/>
          <w:sz w:val="28"/>
          <w:szCs w:val="28"/>
        </w:rPr>
        <w:t>KörperGewicht</w:t>
      </w:r>
      <w:proofErr w:type="spellEnd"/>
      <w:r>
        <w:rPr>
          <w:rFonts w:ascii="Helvetica Neue" w:hAnsi="Helvetica Neue"/>
          <w:sz w:val="28"/>
          <w:szCs w:val="28"/>
        </w:rPr>
        <w:t xml:space="preserve"> auf die Bälle sinken lassen, minimal das Becken auf-und abrollen, </w:t>
      </w:r>
    </w:p>
    <w:p w14:paraId="2BE445B5" w14:textId="6F654CAB" w:rsidR="00A222B1" w:rsidRDefault="00A222B1" w:rsidP="00A222B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Knie </w:t>
      </w:r>
      <w:proofErr w:type="spellStart"/>
      <w:r>
        <w:rPr>
          <w:rFonts w:ascii="Helvetica Neue" w:hAnsi="Helvetica Neue"/>
          <w:sz w:val="28"/>
          <w:szCs w:val="28"/>
        </w:rPr>
        <w:t>bissi</w:t>
      </w:r>
      <w:proofErr w:type="spellEnd"/>
      <w:r>
        <w:rPr>
          <w:rFonts w:ascii="Helvetica Neue" w:hAnsi="Helvetica Neue"/>
          <w:sz w:val="28"/>
          <w:szCs w:val="28"/>
        </w:rPr>
        <w:t xml:space="preserve"> re/li, </w:t>
      </w:r>
      <w:r w:rsidR="004A09A2">
        <w:rPr>
          <w:rFonts w:ascii="Helvetica Neue" w:hAnsi="Helvetica Neue"/>
          <w:sz w:val="28"/>
          <w:szCs w:val="28"/>
        </w:rPr>
        <w:t xml:space="preserve">dann </w:t>
      </w:r>
      <w:r>
        <w:rPr>
          <w:rFonts w:ascii="Helvetica Neue" w:hAnsi="Helvetica Neue"/>
          <w:sz w:val="28"/>
          <w:szCs w:val="28"/>
        </w:rPr>
        <w:t>Knie zueinander sinken lassen</w:t>
      </w:r>
    </w:p>
    <w:p w14:paraId="40729F97" w14:textId="1CAB9356" w:rsidR="00950D24" w:rsidRDefault="00950D24" w:rsidP="00A222B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Gesäßmuskulatur </w:t>
      </w:r>
      <w:r w:rsidR="004A09A2">
        <w:rPr>
          <w:rFonts w:ascii="Helvetica Neue" w:hAnsi="Helvetica Neue"/>
          <w:sz w:val="28"/>
          <w:szCs w:val="28"/>
        </w:rPr>
        <w:t xml:space="preserve">seitl. </w:t>
      </w:r>
      <w:r>
        <w:rPr>
          <w:rFonts w:ascii="Helvetica Neue" w:hAnsi="Helvetica Neue"/>
          <w:sz w:val="28"/>
          <w:szCs w:val="28"/>
        </w:rPr>
        <w:t xml:space="preserve">mit einem </w:t>
      </w:r>
      <w:proofErr w:type="spellStart"/>
      <w:r>
        <w:rPr>
          <w:rFonts w:ascii="Helvetica Neue" w:hAnsi="Helvetica Neue"/>
          <w:sz w:val="28"/>
          <w:szCs w:val="28"/>
        </w:rPr>
        <w:t>aufgestellen</w:t>
      </w:r>
      <w:proofErr w:type="spellEnd"/>
      <w:r>
        <w:rPr>
          <w:rFonts w:ascii="Helvetica Neue" w:hAnsi="Helvetica Neue"/>
          <w:sz w:val="28"/>
          <w:szCs w:val="28"/>
        </w:rPr>
        <w:t xml:space="preserve"> Bein ausrollen</w:t>
      </w:r>
    </w:p>
    <w:p w14:paraId="1AC46FB7" w14:textId="77777777" w:rsidR="008E51A7" w:rsidRDefault="008E51A7" w:rsidP="008E51A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Faszienrolle:</w:t>
      </w:r>
    </w:p>
    <w:p w14:paraId="7CFE9246" w14:textId="77777777" w:rsidR="008E51A7" w:rsidRDefault="008E51A7" w:rsidP="008E51A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Rolle am Kreuzbein, Knie anheben und nach re/li bewegen... dann über der Hüfte kreisen</w:t>
      </w:r>
    </w:p>
    <w:p w14:paraId="7D3FFC71" w14:textId="65A4F0A0" w:rsidR="008E51A7" w:rsidRPr="008E51A7" w:rsidRDefault="008E51A7" w:rsidP="008E51A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Jetzt re bleiben und </w:t>
      </w:r>
      <w:proofErr w:type="spellStart"/>
      <w:r>
        <w:rPr>
          <w:rFonts w:ascii="Helvetica Neue" w:hAnsi="Helvetica Neue"/>
          <w:sz w:val="28"/>
          <w:szCs w:val="28"/>
        </w:rPr>
        <w:t>laaaangsam</w:t>
      </w:r>
      <w:proofErr w:type="spellEnd"/>
      <w:r>
        <w:rPr>
          <w:rFonts w:ascii="Helvetica Neue" w:hAnsi="Helvetica Neue"/>
          <w:sz w:val="28"/>
          <w:szCs w:val="28"/>
        </w:rPr>
        <w:t xml:space="preserve"> mit dem unteren Bein Fahrrad fahren – jetzt li... zum Abschluss re/li pendeln</w:t>
      </w:r>
    </w:p>
    <w:p w14:paraId="461D6003" w14:textId="608002E0" w:rsidR="00A222B1" w:rsidRDefault="00A222B1" w:rsidP="00A222B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ISG Blockade:</w:t>
      </w:r>
    </w:p>
    <w:p w14:paraId="29FB2A3C" w14:textId="1E495082" w:rsidR="00A222B1" w:rsidRDefault="00A222B1" w:rsidP="00A222B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RL, Füße aufgestellt, Knie </w:t>
      </w:r>
      <w:r w:rsidR="00950D24">
        <w:rPr>
          <w:rFonts w:ascii="Helvetica Neue" w:hAnsi="Helvetica Neue"/>
          <w:sz w:val="28"/>
          <w:szCs w:val="28"/>
        </w:rPr>
        <w:t xml:space="preserve">mit Ausatmung </w:t>
      </w:r>
      <w:r>
        <w:rPr>
          <w:rFonts w:ascii="Helvetica Neue" w:hAnsi="Helvetica Neue"/>
          <w:sz w:val="28"/>
          <w:szCs w:val="28"/>
        </w:rPr>
        <w:t>re/li kippen lassen</w:t>
      </w:r>
    </w:p>
    <w:p w14:paraId="7DA2466B" w14:textId="72EDFAA5" w:rsidR="00950D24" w:rsidRDefault="00950D24" w:rsidP="00950D2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 Knie schaut Richtung Decke, das re zum li Fuß kippen und umgekehrt, verweilen und hineinatmen</w:t>
      </w:r>
    </w:p>
    <w:p w14:paraId="2EB592E3" w14:textId="7167CDF2" w:rsidR="00950D24" w:rsidRDefault="00950D24" w:rsidP="00950D2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Knie in die Armbeuge und zur Körpermitte ziehen, beide Füße aktiv, Zehen spreizen, in den unteren Rücken hinein entspannen</w:t>
      </w:r>
    </w:p>
    <w:p w14:paraId="3654A4D7" w14:textId="57FAFD52" w:rsidR="00950D24" w:rsidRDefault="00950D24" w:rsidP="00950D2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Aufgefächerte Taube</w:t>
      </w:r>
    </w:p>
    <w:p w14:paraId="52D52A00" w14:textId="00E5B155" w:rsidR="00950D24" w:rsidRDefault="00950D24" w:rsidP="00950D24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Vodere</w:t>
      </w:r>
      <w:r w:rsidR="008E51A7">
        <w:rPr>
          <w:rFonts w:ascii="Helvetica Neue" w:hAnsi="Helvetica Neue"/>
          <w:sz w:val="28"/>
          <w:szCs w:val="28"/>
        </w:rPr>
        <w:t>r</w:t>
      </w:r>
      <w:proofErr w:type="spellEnd"/>
      <w:r>
        <w:rPr>
          <w:rFonts w:ascii="Helvetica Neue" w:hAnsi="Helvetica Neue"/>
          <w:sz w:val="28"/>
          <w:szCs w:val="28"/>
        </w:rPr>
        <w:t xml:space="preserve"> Unterschenkel 90°... hinteren Spann zur Matte drehen</w:t>
      </w:r>
      <w:r w:rsidR="00C40B37">
        <w:rPr>
          <w:rFonts w:ascii="Helvetica Neue" w:hAnsi="Helvetica Neue"/>
          <w:sz w:val="28"/>
          <w:szCs w:val="28"/>
        </w:rPr>
        <w:t>, dabei das Gewicht über die Mitte schieben...</w:t>
      </w:r>
    </w:p>
    <w:p w14:paraId="392763A3" w14:textId="0F960E82" w:rsidR="00C40B37" w:rsidRDefault="00C40B37" w:rsidP="00C40B3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gekreuzten Beinen (Meditationssitz) den Körper an den Knien nach vorn ziehen... Hände auch ganz nach vorn...</w:t>
      </w:r>
    </w:p>
    <w:p w14:paraId="5B59083F" w14:textId="42C16A6A" w:rsidR="00C40B37" w:rsidRDefault="00C40B37" w:rsidP="00C40B3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Füße</w:t>
      </w:r>
      <w:r w:rsidR="008E51A7">
        <w:rPr>
          <w:rFonts w:ascii="Helvetica Neue" w:hAnsi="Helvetica Neue"/>
          <w:sz w:val="28"/>
          <w:szCs w:val="28"/>
        </w:rPr>
        <w:t>, Außenseite,</w:t>
      </w:r>
      <w:r>
        <w:rPr>
          <w:rFonts w:ascii="Helvetica Neue" w:hAnsi="Helvetica Neue"/>
          <w:sz w:val="28"/>
          <w:szCs w:val="28"/>
        </w:rPr>
        <w:t xml:space="preserve"> zum Boden drücken</w:t>
      </w:r>
      <w:r w:rsidRPr="00C40B37">
        <w:rPr>
          <w:rFonts w:ascii="Helvetica Neue" w:hAnsi="Helvetica Neue"/>
          <w:sz w:val="28"/>
          <w:szCs w:val="28"/>
        </w:rPr>
        <w:t xml:space="preserve"> </w:t>
      </w:r>
    </w:p>
    <w:p w14:paraId="509708C8" w14:textId="0317F371" w:rsidR="00C40B37" w:rsidRPr="00C40B37" w:rsidRDefault="00C40B37" w:rsidP="00C40B3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den Rücken dage</w:t>
      </w:r>
      <w:r w:rsidR="008E51A7">
        <w:rPr>
          <w:rFonts w:ascii="Helvetica Neue" w:hAnsi="Helvetica Neue"/>
          <w:sz w:val="28"/>
          <w:szCs w:val="28"/>
        </w:rPr>
        <w:t>g</w:t>
      </w:r>
      <w:r>
        <w:rPr>
          <w:rFonts w:ascii="Helvetica Neue" w:hAnsi="Helvetica Neue"/>
          <w:sz w:val="28"/>
          <w:szCs w:val="28"/>
        </w:rPr>
        <w:t>en spannen...</w:t>
      </w:r>
    </w:p>
    <w:p w14:paraId="2628540D" w14:textId="77777777" w:rsidR="008E51A7" w:rsidRDefault="00950D24" w:rsidP="008E51A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8E51A7">
        <w:rPr>
          <w:rFonts w:ascii="Helvetica Neue" w:hAnsi="Helvetica Neue"/>
          <w:sz w:val="28"/>
          <w:szCs w:val="28"/>
        </w:rPr>
        <w:t xml:space="preserve">Auf dem Hocker, Knöchel auf dem anderen Oberschenkel, </w:t>
      </w:r>
    </w:p>
    <w:p w14:paraId="118C45D0" w14:textId="3A533BC2" w:rsidR="00950D24" w:rsidRPr="008E51A7" w:rsidRDefault="00950D24" w:rsidP="008E51A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 w:rsidRPr="008E51A7">
        <w:rPr>
          <w:rFonts w:ascii="Helvetica Neue" w:hAnsi="Helvetica Neue"/>
          <w:sz w:val="28"/>
          <w:szCs w:val="28"/>
        </w:rPr>
        <w:t>Erst nach vorn beugen...dort den aufgelegten Fuß greifen und mit der Schulter und langem Rücken zum K</w:t>
      </w:r>
      <w:r w:rsidR="008E51A7" w:rsidRPr="008E51A7">
        <w:rPr>
          <w:rFonts w:ascii="Helvetica Neue" w:hAnsi="Helvetica Neue"/>
          <w:sz w:val="28"/>
          <w:szCs w:val="28"/>
        </w:rPr>
        <w:t>nöchel</w:t>
      </w:r>
      <w:r w:rsidRPr="008E51A7">
        <w:rPr>
          <w:rFonts w:ascii="Helvetica Neue" w:hAnsi="Helvetica Neue"/>
          <w:sz w:val="28"/>
          <w:szCs w:val="28"/>
        </w:rPr>
        <w:t xml:space="preserve"> drehen... </w:t>
      </w:r>
    </w:p>
    <w:p w14:paraId="5D7149DC" w14:textId="45E5E94E" w:rsidR="00950D24" w:rsidRDefault="00950D24" w:rsidP="00950D24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Rumpf jetzt aktiv nach hinten</w:t>
      </w:r>
      <w:r w:rsidR="008E51A7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oben ziehen</w:t>
      </w:r>
      <w:r w:rsidR="008E51A7">
        <w:rPr>
          <w:rFonts w:ascii="Helvetica Neue" w:hAnsi="Helvetica Neue"/>
          <w:sz w:val="28"/>
          <w:szCs w:val="28"/>
        </w:rPr>
        <w:t>, spannen</w:t>
      </w:r>
    </w:p>
    <w:p w14:paraId="0F4B68C6" w14:textId="55FADC6F" w:rsidR="00C40B37" w:rsidRDefault="00C40B37" w:rsidP="004A09A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4A09A2">
        <w:rPr>
          <w:rFonts w:ascii="Helvetica Neue" w:hAnsi="Helvetica Neue"/>
          <w:sz w:val="28"/>
          <w:szCs w:val="28"/>
        </w:rPr>
        <w:t xml:space="preserve">Im Stehen: Der </w:t>
      </w:r>
      <w:proofErr w:type="spellStart"/>
      <w:r w:rsidRPr="004A09A2">
        <w:rPr>
          <w:rFonts w:ascii="Helvetica Neue" w:hAnsi="Helvetica Neue"/>
          <w:sz w:val="28"/>
          <w:szCs w:val="28"/>
        </w:rPr>
        <w:t>gegrätsche</w:t>
      </w:r>
      <w:proofErr w:type="spellEnd"/>
      <w:r w:rsidRPr="004A09A2">
        <w:rPr>
          <w:rFonts w:ascii="Helvetica Neue" w:hAnsi="Helvetica Neue"/>
          <w:sz w:val="28"/>
          <w:szCs w:val="28"/>
        </w:rPr>
        <w:t xml:space="preserve"> Kopfstand</w:t>
      </w:r>
      <w:r w:rsidR="004A09A2">
        <w:rPr>
          <w:rFonts w:ascii="Helvetica Neue" w:hAnsi="Helvetica Neue"/>
          <w:sz w:val="28"/>
          <w:szCs w:val="28"/>
        </w:rPr>
        <w:t>, breite Grätsche, VB mit Kissen unter dem Kopf, Hände am Boden... verweilen</w:t>
      </w:r>
    </w:p>
    <w:p w14:paraId="13E76ACA" w14:textId="2D32658E" w:rsidR="004A09A2" w:rsidRDefault="004A09A2" w:rsidP="004A09A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Vierfüßler: ein Unterarm am Boden, die andere Seite mit gegriffenem Knöchel zum Himmel heben, beide Seiten</w:t>
      </w:r>
    </w:p>
    <w:p w14:paraId="016ED640" w14:textId="66944B45" w:rsidR="004A09A2" w:rsidRDefault="004A09A2" w:rsidP="004A09A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(</w:t>
      </w:r>
      <w:proofErr w:type="spellStart"/>
      <w:r>
        <w:rPr>
          <w:rFonts w:ascii="Helvetica Neue" w:hAnsi="Helvetica Neue"/>
          <w:sz w:val="28"/>
          <w:szCs w:val="28"/>
        </w:rPr>
        <w:t>Ushtrasana</w:t>
      </w:r>
      <w:proofErr w:type="spellEnd"/>
      <w:r>
        <w:rPr>
          <w:rFonts w:ascii="Helvetica Neue" w:hAnsi="Helvetica Neue"/>
          <w:sz w:val="28"/>
          <w:szCs w:val="28"/>
        </w:rPr>
        <w:t>, das Kamel)</w:t>
      </w:r>
    </w:p>
    <w:p w14:paraId="1128E169" w14:textId="7233FDC9" w:rsidR="004A09A2" w:rsidRDefault="004A09A2" w:rsidP="004A09A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Bhujangasana</w:t>
      </w:r>
      <w:proofErr w:type="spellEnd"/>
      <w:r>
        <w:rPr>
          <w:rFonts w:ascii="Helvetica Neue" w:hAnsi="Helvetica Neue"/>
          <w:sz w:val="28"/>
          <w:szCs w:val="28"/>
        </w:rPr>
        <w:t>, die halbe Kobra mit Variationen</w:t>
      </w:r>
    </w:p>
    <w:p w14:paraId="4F9BEA7A" w14:textId="6C6E8658" w:rsidR="004A09A2" w:rsidRDefault="004A09A2" w:rsidP="004A09A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Shalabhasana</w:t>
      </w:r>
      <w:proofErr w:type="spellEnd"/>
      <w:r>
        <w:rPr>
          <w:rFonts w:ascii="Helvetica Neue" w:hAnsi="Helvetica Neue"/>
          <w:sz w:val="28"/>
          <w:szCs w:val="28"/>
        </w:rPr>
        <w:t xml:space="preserve">, der Vogel, in Bauchlage Arme und Beine heben... </w:t>
      </w:r>
      <w:proofErr w:type="spellStart"/>
      <w:r>
        <w:rPr>
          <w:rFonts w:ascii="Helvetica Neue" w:hAnsi="Helvetica Neue"/>
          <w:sz w:val="28"/>
          <w:szCs w:val="28"/>
        </w:rPr>
        <w:t>flieeeeegen</w:t>
      </w:r>
      <w:proofErr w:type="spellEnd"/>
      <w:r>
        <w:rPr>
          <w:rFonts w:ascii="Helvetica Neue" w:hAnsi="Helvetica Neue"/>
          <w:sz w:val="28"/>
          <w:szCs w:val="28"/>
        </w:rPr>
        <w:t>...</w:t>
      </w:r>
    </w:p>
    <w:p w14:paraId="6724C3CB" w14:textId="4DA94F14" w:rsidR="004A09A2" w:rsidRDefault="004A09A2" w:rsidP="004A09A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Seitlage, Katze </w:t>
      </w:r>
      <w:proofErr w:type="spellStart"/>
      <w:r>
        <w:rPr>
          <w:rFonts w:ascii="Helvetica Neue" w:hAnsi="Helvetica Neue"/>
          <w:sz w:val="28"/>
          <w:szCs w:val="28"/>
        </w:rPr>
        <w:t>beisst</w:t>
      </w:r>
      <w:proofErr w:type="spellEnd"/>
      <w:r>
        <w:rPr>
          <w:rFonts w:ascii="Helvetica Neue" w:hAnsi="Helvetica Neue"/>
          <w:sz w:val="28"/>
          <w:szCs w:val="28"/>
        </w:rPr>
        <w:t xml:space="preserve"> sich in den Schwanz, re Hand greift den unteren Fuß... auffächern... li Hand greift das re obere Knie... Ellbogen Richtung Boden...</w:t>
      </w:r>
    </w:p>
    <w:p w14:paraId="734B976A" w14:textId="54008E3F" w:rsidR="004A09A2" w:rsidRPr="004A09A2" w:rsidRDefault="004A09A2" w:rsidP="004A09A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Endentspannung, Stufenlage, Unterschenkel auf dem Hocker</w:t>
      </w:r>
    </w:p>
    <w:p w14:paraId="73216368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62EF75D4" wp14:editId="17883955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Sect="004A09A2">
      <w:pgSz w:w="11906" w:h="16838"/>
      <w:pgMar w:top="43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0176"/>
    <w:multiLevelType w:val="hybridMultilevel"/>
    <w:tmpl w:val="F8B4D2D6"/>
    <w:lvl w:ilvl="0" w:tplc="D1E0FE1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71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B1"/>
    <w:rsid w:val="001C284A"/>
    <w:rsid w:val="002F51F8"/>
    <w:rsid w:val="004A09A2"/>
    <w:rsid w:val="0063125A"/>
    <w:rsid w:val="00717034"/>
    <w:rsid w:val="008E51A7"/>
    <w:rsid w:val="00950D24"/>
    <w:rsid w:val="00A222B1"/>
    <w:rsid w:val="00A76CD1"/>
    <w:rsid w:val="00AE2AB0"/>
    <w:rsid w:val="00C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E1A6"/>
  <w15:chartTrackingRefBased/>
  <w15:docId w15:val="{A7BFBE4F-2262-BA4D-9EC3-236634DC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2023-02-04T09:05:00Z</dcterms:created>
  <dcterms:modified xsi:type="dcterms:W3CDTF">2023-02-04T09:53:00Z</dcterms:modified>
</cp:coreProperties>
</file>