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71299" w14:textId="5546360D" w:rsidR="00A76CD1" w:rsidRDefault="00845480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OFFENE KLASSE, 13. Feb</w:t>
      </w:r>
      <w:r w:rsidR="00D7530E">
        <w:rPr>
          <w:rFonts w:ascii="Helvetica Neue" w:hAnsi="Helvetica Neue"/>
          <w:sz w:val="28"/>
          <w:szCs w:val="28"/>
        </w:rPr>
        <w:t xml:space="preserve">. </w:t>
      </w:r>
      <w:r>
        <w:rPr>
          <w:rFonts w:ascii="Helvetica Neue" w:hAnsi="Helvetica Neue"/>
          <w:sz w:val="28"/>
          <w:szCs w:val="28"/>
        </w:rPr>
        <w:t>2023, Entspannung</w:t>
      </w:r>
      <w:r w:rsidR="0077163B">
        <w:rPr>
          <w:rFonts w:ascii="Helvetica Neue" w:hAnsi="Helvetica Neue"/>
          <w:sz w:val="28"/>
          <w:szCs w:val="28"/>
        </w:rPr>
        <w:t>? N</w:t>
      </w:r>
      <w:r w:rsidR="00A03E3C">
        <w:rPr>
          <w:rFonts w:ascii="Helvetica Neue" w:hAnsi="Helvetica Neue"/>
          <w:sz w:val="28"/>
          <w:szCs w:val="28"/>
        </w:rPr>
        <w:t>ach der Anspannung</w:t>
      </w:r>
      <w:r>
        <w:rPr>
          <w:rFonts w:ascii="Helvetica Neue" w:hAnsi="Helvetica Neue"/>
          <w:sz w:val="28"/>
          <w:szCs w:val="28"/>
        </w:rPr>
        <w:t xml:space="preserve">! </w:t>
      </w:r>
      <w:r w:rsidR="00A03E3C">
        <w:rPr>
          <w:rFonts w:ascii="Helvetica Neue" w:hAnsi="Helvetica Neue"/>
          <w:sz w:val="28"/>
          <w:szCs w:val="28"/>
        </w:rPr>
        <w:br/>
      </w:r>
      <w:r w:rsidR="0074289D">
        <w:rPr>
          <w:rFonts w:ascii="Helvetica Neue" w:hAnsi="Helvetica Neue"/>
          <w:sz w:val="28"/>
          <w:szCs w:val="28"/>
        </w:rPr>
        <w:t>Schaumstoff</w:t>
      </w:r>
      <w:r w:rsidR="00A03E3C">
        <w:rPr>
          <w:rFonts w:ascii="Helvetica Neue" w:hAnsi="Helvetica Neue"/>
          <w:sz w:val="28"/>
          <w:szCs w:val="28"/>
        </w:rPr>
        <w:t>klötzchen</w:t>
      </w:r>
      <w:r w:rsidR="007A2E79">
        <w:rPr>
          <w:rFonts w:ascii="Helvetica Neue" w:hAnsi="Helvetica Neue"/>
          <w:sz w:val="28"/>
          <w:szCs w:val="28"/>
        </w:rPr>
        <w:t>, Hocker, Decke</w:t>
      </w:r>
    </w:p>
    <w:p w14:paraId="2A5AC02F" w14:textId="22634C82" w:rsidR="00845480" w:rsidRDefault="0074289D">
      <w:p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„</w:t>
      </w:r>
      <w:r w:rsidR="00845480">
        <w:rPr>
          <w:rFonts w:ascii="Helvetica Neue" w:hAnsi="Helvetica Neue"/>
          <w:sz w:val="28"/>
          <w:szCs w:val="28"/>
        </w:rPr>
        <w:t>Wir nehmen nur das wahr, wozu wir bereit sind...</w:t>
      </w:r>
      <w:r>
        <w:rPr>
          <w:rFonts w:ascii="Helvetica Neue" w:hAnsi="Helvetica Neue"/>
          <w:sz w:val="28"/>
          <w:szCs w:val="28"/>
        </w:rPr>
        <w:t>“ Üben mit Chi Gong</w:t>
      </w:r>
    </w:p>
    <w:p w14:paraId="269C2430" w14:textId="6622E2C0" w:rsidR="00845480" w:rsidRDefault="00845480" w:rsidP="0084548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Anfangsentspannung</w:t>
      </w:r>
      <w:r w:rsidR="0074289D">
        <w:rPr>
          <w:rFonts w:ascii="Helvetica Neue" w:hAnsi="Helvetica Neue"/>
          <w:sz w:val="28"/>
          <w:szCs w:val="28"/>
        </w:rPr>
        <w:t xml:space="preserve"> im Meditationssitz,</w:t>
      </w:r>
      <w:r>
        <w:rPr>
          <w:rFonts w:ascii="Helvetica Neue" w:hAnsi="Helvetica Neue"/>
          <w:sz w:val="28"/>
          <w:szCs w:val="28"/>
        </w:rPr>
        <w:t xml:space="preserve"> mit Fingerspielen...</w:t>
      </w:r>
    </w:p>
    <w:p w14:paraId="15637DD5" w14:textId="3B5276E7" w:rsidR="00845480" w:rsidRDefault="00845480" w:rsidP="0084548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Oma´s</w:t>
      </w:r>
      <w:proofErr w:type="spellEnd"/>
      <w:r>
        <w:rPr>
          <w:rFonts w:ascii="Helvetica Neue" w:hAnsi="Helvetica Neue"/>
          <w:sz w:val="28"/>
          <w:szCs w:val="28"/>
        </w:rPr>
        <w:t xml:space="preserve"> Däumchen drehen – Fingerspitzen berühren sich, dann kreisen </w:t>
      </w:r>
      <w:r>
        <w:rPr>
          <w:rFonts w:ascii="Helvetica Neue" w:hAnsi="Helvetica Neue"/>
          <w:sz w:val="28"/>
          <w:szCs w:val="28"/>
        </w:rPr>
        <w:t>alle Finger</w:t>
      </w:r>
      <w:r>
        <w:rPr>
          <w:rFonts w:ascii="Helvetica Neue" w:hAnsi="Helvetica Neue"/>
          <w:sz w:val="28"/>
          <w:szCs w:val="28"/>
        </w:rPr>
        <w:t xml:space="preserve"> nacheinander</w:t>
      </w:r>
      <w:r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 xml:space="preserve">umeinander... beruhigt, hilft beim </w:t>
      </w:r>
      <w:r w:rsidR="0074289D">
        <w:rPr>
          <w:rFonts w:ascii="Helvetica Neue" w:hAnsi="Helvetica Neue"/>
          <w:sz w:val="28"/>
          <w:szCs w:val="28"/>
        </w:rPr>
        <w:t>E</w:t>
      </w:r>
      <w:r>
        <w:rPr>
          <w:rFonts w:ascii="Helvetica Neue" w:hAnsi="Helvetica Neue"/>
          <w:sz w:val="28"/>
          <w:szCs w:val="28"/>
        </w:rPr>
        <w:t>inschlafen, stärkt das Gehirn, bei Kopfweh</w:t>
      </w:r>
    </w:p>
    <w:p w14:paraId="7F7E03B5" w14:textId="58687B4D" w:rsidR="00845480" w:rsidRDefault="00845480" w:rsidP="00845480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Daumen an das Ringfingergrundgelenk, Jin-Mudra, die Faust schließen</w:t>
      </w:r>
      <w:r w:rsidR="0074289D"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>und verweilen – gegen Angst und Sorgen</w:t>
      </w:r>
    </w:p>
    <w:p w14:paraId="2D4A009E" w14:textId="77777777" w:rsidR="00A03E3C" w:rsidRDefault="00A03E3C" w:rsidP="00A03E3C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Rückenlage, Hände gefaltet hinter den Kopf, Füße aufstellen</w:t>
      </w:r>
    </w:p>
    <w:p w14:paraId="05322073" w14:textId="0DDA633B" w:rsidR="00A03E3C" w:rsidRDefault="00A03E3C" w:rsidP="00A03E3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Klötzchen zw. die Knie, Beine anheben. Jetzt die Füße/Unterschenkel parallel zum Boden zur Seite öffnen und zum Klötzchen pressen</w:t>
      </w:r>
      <w:r w:rsidR="0074289D">
        <w:rPr>
          <w:rFonts w:ascii="Helvetica Neue" w:hAnsi="Helvetica Neue"/>
          <w:sz w:val="28"/>
          <w:szCs w:val="28"/>
        </w:rPr>
        <w:t>, Druck lösen und 20x wiederholen</w:t>
      </w:r>
    </w:p>
    <w:p w14:paraId="1245DA71" w14:textId="7F587171" w:rsidR="00A03E3C" w:rsidRDefault="00A03E3C" w:rsidP="00A03E3C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Füße breit stellen, re Knie zum li Knöchel sinken lassen, dort das Knie mit dem re Bein beschweren...</w:t>
      </w:r>
      <w:r w:rsidR="0077163B">
        <w:rPr>
          <w:rFonts w:ascii="Helvetica Neue" w:hAnsi="Helvetica Neue"/>
          <w:sz w:val="28"/>
          <w:szCs w:val="28"/>
        </w:rPr>
        <w:t xml:space="preserve"> beide Seiten</w:t>
      </w:r>
      <w:r w:rsidR="0074289D">
        <w:rPr>
          <w:rFonts w:ascii="Helvetica Neue" w:hAnsi="Helvetica Neue"/>
          <w:sz w:val="28"/>
          <w:szCs w:val="28"/>
        </w:rPr>
        <w:t>, 30sek</w:t>
      </w:r>
    </w:p>
    <w:p w14:paraId="0242FA10" w14:textId="77777777" w:rsidR="007A2E79" w:rsidRDefault="00845480" w:rsidP="0084548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Stehen</w:t>
      </w:r>
      <w:r w:rsidR="007A2E79">
        <w:rPr>
          <w:rFonts w:ascii="Helvetica Neue" w:hAnsi="Helvetica Neue"/>
          <w:sz w:val="28"/>
          <w:szCs w:val="28"/>
        </w:rPr>
        <w:t>:</w:t>
      </w:r>
    </w:p>
    <w:p w14:paraId="13E5465C" w14:textId="4EF62397" w:rsidR="007A2E79" w:rsidRDefault="007A2E79" w:rsidP="007A2E7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Einatmend die Schultern kräftig zu den Ohren, </w:t>
      </w:r>
      <w:r w:rsidR="0074289D">
        <w:rPr>
          <w:rFonts w:ascii="Helvetica Neue" w:hAnsi="Helvetica Neue"/>
          <w:sz w:val="28"/>
          <w:szCs w:val="28"/>
        </w:rPr>
        <w:t>kräftig, schnell</w:t>
      </w:r>
      <w:r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ausamten</w:t>
      </w:r>
      <w:proofErr w:type="spellEnd"/>
      <w:r>
        <w:rPr>
          <w:rFonts w:ascii="Helvetica Neue" w:hAnsi="Helvetica Neue"/>
          <w:sz w:val="28"/>
          <w:szCs w:val="28"/>
        </w:rPr>
        <w:t>, dabei die Arme/Schultern nach unten</w:t>
      </w:r>
      <w:r w:rsidR="00845480">
        <w:rPr>
          <w:rFonts w:ascii="Helvetica Neue" w:hAnsi="Helvetica Neue"/>
          <w:sz w:val="28"/>
          <w:szCs w:val="28"/>
        </w:rPr>
        <w:t xml:space="preserve"> </w:t>
      </w:r>
      <w:proofErr w:type="spellStart"/>
      <w:r>
        <w:rPr>
          <w:rFonts w:ascii="Helvetica Neue" w:hAnsi="Helvetica Neue"/>
          <w:sz w:val="28"/>
          <w:szCs w:val="28"/>
        </w:rPr>
        <w:t>stossen</w:t>
      </w:r>
      <w:proofErr w:type="spellEnd"/>
      <w:r>
        <w:rPr>
          <w:rFonts w:ascii="Helvetica Neue" w:hAnsi="Helvetica Neue"/>
          <w:sz w:val="28"/>
          <w:szCs w:val="28"/>
        </w:rPr>
        <w:t xml:space="preserve"> – „Hallo Wach-Übung“</w:t>
      </w:r>
    </w:p>
    <w:p w14:paraId="72AD306E" w14:textId="6AC80DCF" w:rsidR="00D7530E" w:rsidRDefault="00D7530E" w:rsidP="007A2E7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Ellbogen greifen, Schultern </w:t>
      </w:r>
      <w:r w:rsidR="0074289D">
        <w:rPr>
          <w:rFonts w:ascii="Helvetica Neue" w:hAnsi="Helvetica Neue"/>
          <w:sz w:val="28"/>
          <w:szCs w:val="28"/>
        </w:rPr>
        <w:t xml:space="preserve">kraftvoll </w:t>
      </w:r>
      <w:r>
        <w:rPr>
          <w:rFonts w:ascii="Helvetica Neue" w:hAnsi="Helvetica Neue"/>
          <w:sz w:val="28"/>
          <w:szCs w:val="28"/>
        </w:rPr>
        <w:t>zu den Ohren, Kopf massiert mit re/li Bewegungen die „Nackenrolle“</w:t>
      </w:r>
      <w:r w:rsidR="0074289D">
        <w:rPr>
          <w:rFonts w:ascii="Helvetica Neue" w:hAnsi="Helvetica Neue"/>
          <w:sz w:val="28"/>
          <w:szCs w:val="28"/>
        </w:rPr>
        <w:t>, mehrfach</w:t>
      </w:r>
    </w:p>
    <w:p w14:paraId="067573CA" w14:textId="7FF5CDCE" w:rsidR="00845480" w:rsidRDefault="00845480" w:rsidP="007A2E7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Arme über den Kopf, Handrücken zusammen</w:t>
      </w:r>
      <w:r w:rsidR="007A2E79">
        <w:rPr>
          <w:rFonts w:ascii="Helvetica Neue" w:hAnsi="Helvetica Neue"/>
          <w:sz w:val="28"/>
          <w:szCs w:val="28"/>
        </w:rPr>
        <w:t xml:space="preserve"> </w:t>
      </w:r>
      <w:r>
        <w:rPr>
          <w:rFonts w:ascii="Helvetica Neue" w:hAnsi="Helvetica Neue"/>
          <w:sz w:val="28"/>
          <w:szCs w:val="28"/>
        </w:rPr>
        <w:t>“klappen“, tief in die Hocke, Arme vor den Knien über Kreuz schwingen – 20</w:t>
      </w:r>
      <w:r w:rsidR="00A03E3C">
        <w:rPr>
          <w:rFonts w:ascii="Helvetica Neue" w:hAnsi="Helvetica Neue"/>
          <w:sz w:val="28"/>
          <w:szCs w:val="28"/>
        </w:rPr>
        <w:t>x</w:t>
      </w:r>
      <w:r>
        <w:rPr>
          <w:rFonts w:ascii="Helvetica Neue" w:hAnsi="Helvetica Neue"/>
          <w:sz w:val="28"/>
          <w:szCs w:val="28"/>
        </w:rPr>
        <w:t xml:space="preserve"> – Herz/</w:t>
      </w:r>
      <w:proofErr w:type="spellStart"/>
      <w:r>
        <w:rPr>
          <w:rFonts w:ascii="Helvetica Neue" w:hAnsi="Helvetica Neue"/>
          <w:sz w:val="28"/>
          <w:szCs w:val="28"/>
        </w:rPr>
        <w:t>KreislaufÜbung</w:t>
      </w:r>
      <w:proofErr w:type="spellEnd"/>
      <w:r w:rsidR="00A03E3C">
        <w:rPr>
          <w:rFonts w:ascii="Helvetica Neue" w:hAnsi="Helvetica Neue"/>
          <w:sz w:val="28"/>
          <w:szCs w:val="28"/>
        </w:rPr>
        <w:t xml:space="preserve">, </w:t>
      </w:r>
      <w:r w:rsidR="0077163B">
        <w:rPr>
          <w:rFonts w:ascii="Helvetica Neue" w:hAnsi="Helvetica Neue"/>
          <w:sz w:val="28"/>
          <w:szCs w:val="28"/>
        </w:rPr>
        <w:t xml:space="preserve">gut für die </w:t>
      </w:r>
      <w:r w:rsidR="00A03E3C">
        <w:rPr>
          <w:rFonts w:ascii="Helvetica Neue" w:hAnsi="Helvetica Neue"/>
          <w:sz w:val="28"/>
          <w:szCs w:val="28"/>
        </w:rPr>
        <w:t>Nieren</w:t>
      </w:r>
    </w:p>
    <w:p w14:paraId="190D3D9B" w14:textId="323A3247" w:rsidR="00A03E3C" w:rsidRDefault="00A03E3C" w:rsidP="007A2E7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Hände hinter dem Kopf falten, Ellbogen weit, jetzt t</w:t>
      </w:r>
      <w:r w:rsidR="007A2E79">
        <w:rPr>
          <w:rFonts w:ascii="Helvetica Neue" w:hAnsi="Helvetica Neue"/>
          <w:sz w:val="28"/>
          <w:szCs w:val="28"/>
        </w:rPr>
        <w:t>ie</w:t>
      </w:r>
      <w:r>
        <w:rPr>
          <w:rFonts w:ascii="Helvetica Neue" w:hAnsi="Helvetica Neue"/>
          <w:sz w:val="28"/>
          <w:szCs w:val="28"/>
        </w:rPr>
        <w:t>f in die Hocke, im Aufstehen das re Knie zum li Ellbogen</w:t>
      </w:r>
      <w:r w:rsidR="005627A9">
        <w:rPr>
          <w:rFonts w:ascii="Helvetica Neue" w:hAnsi="Helvetica Neue"/>
          <w:sz w:val="28"/>
          <w:szCs w:val="28"/>
        </w:rPr>
        <w:t xml:space="preserve"> ziehen</w:t>
      </w:r>
      <w:r>
        <w:rPr>
          <w:rFonts w:ascii="Helvetica Neue" w:hAnsi="Helvetica Neue"/>
          <w:sz w:val="28"/>
          <w:szCs w:val="28"/>
        </w:rPr>
        <w:t>, wieder t</w:t>
      </w:r>
      <w:r w:rsidR="0077163B">
        <w:rPr>
          <w:rFonts w:ascii="Helvetica Neue" w:hAnsi="Helvetica Neue"/>
          <w:sz w:val="28"/>
          <w:szCs w:val="28"/>
        </w:rPr>
        <w:t>ie</w:t>
      </w:r>
      <w:r>
        <w:rPr>
          <w:rFonts w:ascii="Helvetica Neue" w:hAnsi="Helvetica Neue"/>
          <w:sz w:val="28"/>
          <w:szCs w:val="28"/>
        </w:rPr>
        <w:t>f und zur anderen Seite</w:t>
      </w:r>
      <w:r w:rsidR="0077163B">
        <w:rPr>
          <w:rFonts w:ascii="Helvetica Neue" w:hAnsi="Helvetica Neue"/>
          <w:sz w:val="28"/>
          <w:szCs w:val="28"/>
        </w:rPr>
        <w:t xml:space="preserve"> -</w:t>
      </w:r>
      <w:r>
        <w:rPr>
          <w:rFonts w:ascii="Helvetica Neue" w:hAnsi="Helvetica Neue"/>
          <w:sz w:val="28"/>
          <w:szCs w:val="28"/>
        </w:rPr>
        <w:t xml:space="preserve"> gegen Bauchfett, für starke Beine, 20x</w:t>
      </w:r>
    </w:p>
    <w:p w14:paraId="4B45B108" w14:textId="288F4D18" w:rsidR="007A2E79" w:rsidRDefault="007A2E79" w:rsidP="007A2E79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Die Erde kreisen lassen, leicht gebeugte Knie, die Erde halten und re/li um die Hüfte kreisen lassen – weite Kreise</w:t>
      </w:r>
      <w:r w:rsidR="005627A9">
        <w:rPr>
          <w:rFonts w:ascii="Helvetica Neue" w:hAnsi="Helvetica Neue"/>
          <w:sz w:val="28"/>
          <w:szCs w:val="28"/>
        </w:rPr>
        <w:t>, auch in die Rückbeuge</w:t>
      </w:r>
      <w:r>
        <w:rPr>
          <w:rFonts w:ascii="Helvetica Neue" w:hAnsi="Helvetica Neue"/>
          <w:sz w:val="28"/>
          <w:szCs w:val="28"/>
        </w:rPr>
        <w:t xml:space="preserve">... Bauch- und </w:t>
      </w:r>
      <w:proofErr w:type="spellStart"/>
      <w:r>
        <w:rPr>
          <w:rFonts w:ascii="Helvetica Neue" w:hAnsi="Helvetica Neue"/>
          <w:sz w:val="28"/>
          <w:szCs w:val="28"/>
        </w:rPr>
        <w:t>NierenÜbung</w:t>
      </w:r>
      <w:proofErr w:type="spellEnd"/>
      <w:r>
        <w:rPr>
          <w:rFonts w:ascii="Helvetica Neue" w:hAnsi="Helvetica Neue"/>
          <w:sz w:val="28"/>
          <w:szCs w:val="28"/>
        </w:rPr>
        <w:t xml:space="preserve"> – ruhig und tief weiteratmen</w:t>
      </w:r>
    </w:p>
    <w:p w14:paraId="5042C82E" w14:textId="7F3AFBDD" w:rsidR="0077163B" w:rsidRDefault="0077163B" w:rsidP="00845480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Vierfüßler: Erst eine Seite alle Übungen, dann wechseln</w:t>
      </w:r>
    </w:p>
    <w:p w14:paraId="544F5B53" w14:textId="610D2CAF" w:rsidR="0077163B" w:rsidRDefault="0077163B" w:rsidP="0077163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 Bein gestreckt</w:t>
      </w:r>
      <w:r w:rsidR="005627A9">
        <w:rPr>
          <w:rFonts w:ascii="Helvetica Neue" w:hAnsi="Helvetica Neue"/>
          <w:sz w:val="28"/>
          <w:szCs w:val="28"/>
        </w:rPr>
        <w:t xml:space="preserve"> nach hinten</w:t>
      </w:r>
      <w:r>
        <w:rPr>
          <w:rFonts w:ascii="Helvetica Neue" w:hAnsi="Helvetica Neue"/>
          <w:sz w:val="28"/>
          <w:szCs w:val="28"/>
        </w:rPr>
        <w:t>, Hüfthöhe, vor/zurück zur Schulter, 20x</w:t>
      </w:r>
    </w:p>
    <w:p w14:paraId="7A2E90B2" w14:textId="0A9DDAF5" w:rsidR="0077163B" w:rsidRDefault="0077163B" w:rsidP="0077163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Regenbogenschwung mit gestrecktem Bein, das Bein vor und hinter den Körper</w:t>
      </w:r>
      <w:r w:rsidR="005627A9">
        <w:rPr>
          <w:rFonts w:ascii="Helvetica Neue" w:hAnsi="Helvetica Neue"/>
          <w:sz w:val="28"/>
          <w:szCs w:val="28"/>
        </w:rPr>
        <w:t>, über das kniende Bein,</w:t>
      </w:r>
      <w:r>
        <w:rPr>
          <w:rFonts w:ascii="Helvetica Neue" w:hAnsi="Helvetica Neue"/>
          <w:sz w:val="28"/>
          <w:szCs w:val="28"/>
        </w:rPr>
        <w:t xml:space="preserve"> mit den Zehen den Boden „anstupsen“</w:t>
      </w:r>
      <w:r w:rsidR="005627A9">
        <w:rPr>
          <w:rFonts w:ascii="Helvetica Neue" w:hAnsi="Helvetica Neue"/>
          <w:sz w:val="28"/>
          <w:szCs w:val="28"/>
        </w:rPr>
        <w:t>, 20x</w:t>
      </w:r>
      <w:r>
        <w:rPr>
          <w:rFonts w:ascii="Helvetica Neue" w:hAnsi="Helvetica Neue"/>
          <w:sz w:val="28"/>
          <w:szCs w:val="28"/>
        </w:rPr>
        <w:t xml:space="preserve"> </w:t>
      </w:r>
    </w:p>
    <w:p w14:paraId="08FB25D9" w14:textId="75D35A9A" w:rsidR="0077163B" w:rsidRDefault="0077163B" w:rsidP="0077163B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lastRenderedPageBreak/>
        <w:t>Re Unterarm am Boden:</w:t>
      </w:r>
    </w:p>
    <w:p w14:paraId="4847AAE0" w14:textId="3F7302CA" w:rsidR="0077163B" w:rsidRDefault="0077163B" w:rsidP="0077163B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Bein gestreckt seitl. auf Hüfthöhe heben/senken</w:t>
      </w:r>
    </w:p>
    <w:p w14:paraId="3A3ED8A0" w14:textId="62A602A7" w:rsidR="0077163B" w:rsidRDefault="0077163B" w:rsidP="0077163B">
      <w:pPr>
        <w:pStyle w:val="Listenabsatz"/>
        <w:numPr>
          <w:ilvl w:val="2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Diagonal dieses Bein angewinkelt zum li Ellbogen,</w:t>
      </w:r>
      <w:r w:rsidR="007A2E79">
        <w:rPr>
          <w:rFonts w:ascii="Helvetica Neue" w:hAnsi="Helvetica Neue"/>
          <w:sz w:val="28"/>
          <w:szCs w:val="28"/>
        </w:rPr>
        <w:t xml:space="preserve"> dann gestreckt</w:t>
      </w:r>
      <w:r>
        <w:rPr>
          <w:rFonts w:ascii="Helvetica Neue" w:hAnsi="Helvetica Neue"/>
          <w:sz w:val="28"/>
          <w:szCs w:val="28"/>
        </w:rPr>
        <w:t xml:space="preserve"> nach hinten oben</w:t>
      </w:r>
      <w:r w:rsidR="005627A9">
        <w:rPr>
          <w:rFonts w:ascii="Helvetica Neue" w:hAnsi="Helvetica Neue"/>
          <w:sz w:val="28"/>
          <w:szCs w:val="28"/>
        </w:rPr>
        <w:t>,</w:t>
      </w:r>
      <w:r>
        <w:rPr>
          <w:rFonts w:ascii="Helvetica Neue" w:hAnsi="Helvetica Neue"/>
          <w:sz w:val="28"/>
          <w:szCs w:val="28"/>
        </w:rPr>
        <w:t xml:space="preserve"> über den Körper</w:t>
      </w:r>
      <w:r w:rsidR="005627A9">
        <w:rPr>
          <w:rFonts w:ascii="Helvetica Neue" w:hAnsi="Helvetica Neue"/>
          <w:sz w:val="28"/>
          <w:szCs w:val="28"/>
        </w:rPr>
        <w:t xml:space="preserve"> mit sanfter Kraft schwingen...</w:t>
      </w:r>
    </w:p>
    <w:p w14:paraId="42CD6028" w14:textId="77777777" w:rsidR="00D7530E" w:rsidRDefault="00D7530E" w:rsidP="00D7530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Am Hocker: </w:t>
      </w:r>
    </w:p>
    <w:p w14:paraId="06C8B9D0" w14:textId="11099B37" w:rsidR="00D7530E" w:rsidRDefault="00D7530E" w:rsidP="00D7530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Im Sitzen, Hocker im Rücken, Kopf auf die Sitzfläche (Decke) Füße aufgestellt, jetzt das Becken heben, Rücken parallel zum Boden... mehrfach</w:t>
      </w:r>
      <w:r w:rsidR="005627A9">
        <w:rPr>
          <w:rFonts w:ascii="Helvetica Neue" w:hAnsi="Helvetica Neue"/>
          <w:sz w:val="28"/>
          <w:szCs w:val="28"/>
        </w:rPr>
        <w:t xml:space="preserve"> – tolle, nackenstärkende Übung</w:t>
      </w:r>
    </w:p>
    <w:p w14:paraId="31B7329C" w14:textId="5222C1B5" w:rsidR="00D7530E" w:rsidRDefault="00D7530E" w:rsidP="00D7530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Auf der Sitzfläche sitzen, Knie breit, diagonalen Knöchel</w:t>
      </w:r>
      <w:r w:rsidR="005627A9">
        <w:rPr>
          <w:rFonts w:ascii="Helvetica Neue" w:hAnsi="Helvetica Neue"/>
          <w:sz w:val="28"/>
          <w:szCs w:val="28"/>
        </w:rPr>
        <w:t xml:space="preserve"> mit der Hand</w:t>
      </w:r>
      <w:r>
        <w:rPr>
          <w:rFonts w:ascii="Helvetica Neue" w:hAnsi="Helvetica Neue"/>
          <w:sz w:val="28"/>
          <w:szCs w:val="28"/>
        </w:rPr>
        <w:t xml:space="preserve"> greifen und den anderen Arm zum Himmel aufdrehen, dabei die ganze Wirbelsäule in Bewegung bringen</w:t>
      </w:r>
      <w:r w:rsidR="005627A9">
        <w:rPr>
          <w:rFonts w:ascii="Helvetica Neue" w:hAnsi="Helvetica Neue"/>
          <w:sz w:val="28"/>
          <w:szCs w:val="28"/>
        </w:rPr>
        <w:t>, dabei im Rücken lang bleiben</w:t>
      </w:r>
      <w:r>
        <w:rPr>
          <w:rFonts w:ascii="Helvetica Neue" w:hAnsi="Helvetica Neue"/>
          <w:sz w:val="28"/>
          <w:szCs w:val="28"/>
        </w:rPr>
        <w:t>!!</w:t>
      </w:r>
    </w:p>
    <w:p w14:paraId="215FFC0D" w14:textId="3F63BCE7" w:rsidR="00D7530E" w:rsidRDefault="00D7530E" w:rsidP="00D7530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Namasté, Arme/Ellbogen auf Schulterhöhe, nach re/li – Kopf nach li/re bewegen... 30x</w:t>
      </w:r>
      <w:r w:rsidR="005627A9">
        <w:rPr>
          <w:rFonts w:ascii="Helvetica Neue" w:hAnsi="Helvetica Neue"/>
          <w:sz w:val="28"/>
          <w:szCs w:val="28"/>
        </w:rPr>
        <w:t>, ähnlich, wie beim LU JONG</w:t>
      </w:r>
    </w:p>
    <w:p w14:paraId="71F28C2F" w14:textId="6883F648" w:rsidR="00D7530E" w:rsidRDefault="00D7530E" w:rsidP="00D7530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Stehen: </w:t>
      </w:r>
      <w:r w:rsidR="00286A2E">
        <w:rPr>
          <w:rFonts w:ascii="Helvetica Neue" w:hAnsi="Helvetica Neue"/>
          <w:sz w:val="28"/>
          <w:szCs w:val="28"/>
        </w:rPr>
        <w:t>alles ist und bleibt entspannt... Hände gleiten wie durch Wasser</w:t>
      </w:r>
    </w:p>
    <w:p w14:paraId="298C298F" w14:textId="24D5F7A2" w:rsidR="00286A2E" w:rsidRDefault="00286A2E" w:rsidP="00286A2E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Ausatmend Hände vor der Brust, Handflächen nach vorn/unten, und Körper, leicht in die Knie gehe, nach unten bewegen, Hände drehen nach oben, Daumen nach außen, von dort im weichen Kreis die Arme seitl. nach oben/außen, auf Schulterhöhe wieder vor die Brust... der Kreis beginnt von Neuem, Hände und Körper sinken...</w:t>
      </w:r>
    </w:p>
    <w:p w14:paraId="3F89BC25" w14:textId="6D23C4FB" w:rsidR="00286A2E" w:rsidRDefault="0074289D" w:rsidP="00286A2E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Im Stehen, ein- ausatmen, leicht </w:t>
      </w:r>
      <w:proofErr w:type="spellStart"/>
      <w:r>
        <w:rPr>
          <w:rFonts w:ascii="Helvetica Neue" w:hAnsi="Helvetica Neue"/>
          <w:sz w:val="28"/>
          <w:szCs w:val="28"/>
        </w:rPr>
        <w:t>gebeute</w:t>
      </w:r>
      <w:proofErr w:type="spellEnd"/>
      <w:r>
        <w:rPr>
          <w:rFonts w:ascii="Helvetica Neue" w:hAnsi="Helvetica Neue"/>
          <w:sz w:val="28"/>
          <w:szCs w:val="28"/>
        </w:rPr>
        <w:t xml:space="preserve"> Knie</w:t>
      </w:r>
    </w:p>
    <w:p w14:paraId="1048D031" w14:textId="5B96CE94" w:rsidR="0074289D" w:rsidRDefault="0074289D" w:rsidP="0074289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Einatmen, Hände schöpfen Wasser bis vor das Kinn...</w:t>
      </w:r>
    </w:p>
    <w:p w14:paraId="437FDB0F" w14:textId="12668909" w:rsidR="0074289D" w:rsidRDefault="0074289D" w:rsidP="0074289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Ausamten</w:t>
      </w:r>
      <w:proofErr w:type="spellEnd"/>
      <w:r>
        <w:rPr>
          <w:rFonts w:ascii="Helvetica Neue" w:hAnsi="Helvetica Neue"/>
          <w:sz w:val="28"/>
          <w:szCs w:val="28"/>
        </w:rPr>
        <w:t>, Ellbogen an den Körper, Hände nach vorn</w:t>
      </w:r>
    </w:p>
    <w:p w14:paraId="02A3E455" w14:textId="5E8E8850" w:rsidR="0074289D" w:rsidRDefault="0074289D" w:rsidP="0074289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>Einatmen, Handflächen nach oben, Unterarme ausdrehen</w:t>
      </w:r>
    </w:p>
    <w:p w14:paraId="1D1040B4" w14:textId="6CDC5795" w:rsidR="0074289D" w:rsidRDefault="0074289D" w:rsidP="0074289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Ausamten</w:t>
      </w:r>
      <w:proofErr w:type="spellEnd"/>
      <w:r>
        <w:rPr>
          <w:rFonts w:ascii="Helvetica Neue" w:hAnsi="Helvetica Neue"/>
          <w:sz w:val="28"/>
          <w:szCs w:val="28"/>
        </w:rPr>
        <w:t>, Hände und Arme nach unten</w:t>
      </w:r>
    </w:p>
    <w:p w14:paraId="5C18E07E" w14:textId="0CF56272" w:rsidR="0074289D" w:rsidRDefault="0074289D" w:rsidP="0074289D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Einamten</w:t>
      </w:r>
      <w:proofErr w:type="spellEnd"/>
      <w:r>
        <w:rPr>
          <w:rFonts w:ascii="Helvetica Neue" w:hAnsi="Helvetica Neue"/>
          <w:sz w:val="28"/>
          <w:szCs w:val="28"/>
        </w:rPr>
        <w:t>, Hände schöpfen Wasser, bis zum Kinn</w:t>
      </w:r>
    </w:p>
    <w:p w14:paraId="4E53B413" w14:textId="0C8EDDE0" w:rsidR="0074289D" w:rsidRPr="0074289D" w:rsidRDefault="0074289D" w:rsidP="0074289D">
      <w:pPr>
        <w:pStyle w:val="Listenabsatz"/>
        <w:numPr>
          <w:ilvl w:val="0"/>
          <w:numId w:val="1"/>
        </w:numPr>
        <w:rPr>
          <w:rFonts w:ascii="Helvetica Neue" w:hAnsi="Helvetica Neue"/>
          <w:sz w:val="28"/>
          <w:szCs w:val="28"/>
        </w:rPr>
      </w:pPr>
      <w:r>
        <w:rPr>
          <w:rFonts w:ascii="Helvetica Neue" w:hAnsi="Helvetica Neue"/>
          <w:sz w:val="28"/>
          <w:szCs w:val="28"/>
        </w:rPr>
        <w:t xml:space="preserve">Endentspannung im Sitzen, </w:t>
      </w:r>
      <w:r w:rsidRPr="0074289D">
        <w:rPr>
          <w:rFonts w:ascii="Helvetica Neue" w:hAnsi="Helvetica Neue"/>
          <w:sz w:val="28"/>
          <w:szCs w:val="28"/>
        </w:rPr>
        <w:t>mit Fingerspielen...</w:t>
      </w:r>
    </w:p>
    <w:p w14:paraId="18373583" w14:textId="77777777" w:rsidR="00E00936" w:rsidRDefault="0074289D" w:rsidP="00E0093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proofErr w:type="spellStart"/>
      <w:r>
        <w:rPr>
          <w:rFonts w:ascii="Helvetica Neue" w:hAnsi="Helvetica Neue"/>
          <w:sz w:val="28"/>
          <w:szCs w:val="28"/>
        </w:rPr>
        <w:t>Oma´s</w:t>
      </w:r>
      <w:proofErr w:type="spellEnd"/>
      <w:r>
        <w:rPr>
          <w:rFonts w:ascii="Helvetica Neue" w:hAnsi="Helvetica Neue"/>
          <w:sz w:val="28"/>
          <w:szCs w:val="28"/>
        </w:rPr>
        <w:t xml:space="preserve"> Däumchen drehen – Fingerspitzen berühren sich, dann kreisen alle Finger nacheinander umeinander... beruhigt, hilft beim Einschlafen, stärkt das Gehirn, bei Kopfweh</w:t>
      </w:r>
    </w:p>
    <w:p w14:paraId="2B03210E" w14:textId="78CE2A3C" w:rsidR="005627A9" w:rsidRPr="00E00936" w:rsidRDefault="005627A9" w:rsidP="00E00936">
      <w:pPr>
        <w:pStyle w:val="Listenabsatz"/>
        <w:numPr>
          <w:ilvl w:val="1"/>
          <w:numId w:val="1"/>
        </w:numPr>
        <w:rPr>
          <w:rFonts w:ascii="Helvetica Neue" w:hAnsi="Helvetica Neue"/>
          <w:sz w:val="28"/>
          <w:szCs w:val="28"/>
        </w:rPr>
      </w:pPr>
      <w:r w:rsidRPr="00E00936">
        <w:rPr>
          <w:rFonts w:ascii="Helvetica Neue" w:hAnsi="Helvetica Neue"/>
          <w:sz w:val="28"/>
          <w:szCs w:val="28"/>
        </w:rPr>
        <w:t>Jin-Mudra im Liegen</w:t>
      </w:r>
    </w:p>
    <w:p w14:paraId="2F812883" w14:textId="77777777" w:rsidR="00A76CD1" w:rsidRDefault="00A76CD1">
      <w:r w:rsidRPr="00A76CD1">
        <w:rPr>
          <w:noProof/>
        </w:rPr>
        <w:drawing>
          <wp:anchor distT="0" distB="0" distL="114300" distR="114300" simplePos="0" relativeHeight="251658752" behindDoc="1" locked="0" layoutInCell="1" allowOverlap="1" wp14:anchorId="08FBF486" wp14:editId="44E05E5E">
            <wp:simplePos x="0" y="0"/>
            <wp:positionH relativeFrom="margin">
              <wp:align>center</wp:align>
            </wp:positionH>
            <wp:positionV relativeFrom="page">
              <wp:posOffset>1851660</wp:posOffset>
            </wp:positionV>
            <wp:extent cx="6431280" cy="6431280"/>
            <wp:effectExtent l="0" t="0" r="7620" b="7620"/>
            <wp:wrapNone/>
            <wp:docPr id="1" name="Grafik 1" descr="Ein Bild, das Text, Sch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Schild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12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6CD1" w:rsidSect="005627A9">
      <w:pgSz w:w="11906" w:h="16838"/>
      <w:pgMar w:top="731" w:right="1417" w:bottom="17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6EB5"/>
    <w:multiLevelType w:val="hybridMultilevel"/>
    <w:tmpl w:val="A6883F78"/>
    <w:lvl w:ilvl="0" w:tplc="F9A4CD82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07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hideSpellingErrors/>
  <w:hideGrammaticalErrors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480"/>
    <w:rsid w:val="001C284A"/>
    <w:rsid w:val="00286A2E"/>
    <w:rsid w:val="002F51F8"/>
    <w:rsid w:val="005627A9"/>
    <w:rsid w:val="0063125A"/>
    <w:rsid w:val="00717034"/>
    <w:rsid w:val="0074289D"/>
    <w:rsid w:val="0077163B"/>
    <w:rsid w:val="007A2E79"/>
    <w:rsid w:val="00845480"/>
    <w:rsid w:val="00A03E3C"/>
    <w:rsid w:val="00A76CD1"/>
    <w:rsid w:val="00AE2AB0"/>
    <w:rsid w:val="00D7530E"/>
    <w:rsid w:val="00E0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E466"/>
  <w15:chartTrackingRefBased/>
  <w15:docId w15:val="{FC040298-1B34-4041-899E-D8E262EC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5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lkeklosseck/Library/Group%20Containers/UBF8T346G9.Office/User%20Content.localized/Templates.localized/Briefpapier%20mit%20UnityKringelWasserzeich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mit UnityKringelWasserzeichen.dotx</Template>
  <TotalTime>0</TotalTime>
  <Pages>2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2023-02-08T10:13:00Z</cp:lastPrinted>
  <dcterms:created xsi:type="dcterms:W3CDTF">2023-02-08T08:43:00Z</dcterms:created>
  <dcterms:modified xsi:type="dcterms:W3CDTF">2023-02-08T10:17:00Z</dcterms:modified>
</cp:coreProperties>
</file>