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3597" w14:textId="7C6155B5" w:rsidR="00A76CD1" w:rsidRDefault="00F7144D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27. Feb</w:t>
      </w:r>
      <w:r w:rsidR="008C4698">
        <w:rPr>
          <w:rFonts w:ascii="Helvetica Neue" w:hAnsi="Helvetica Neue"/>
          <w:sz w:val="28"/>
          <w:szCs w:val="28"/>
        </w:rPr>
        <w:t>.</w:t>
      </w:r>
      <w:r>
        <w:rPr>
          <w:rFonts w:ascii="Helvetica Neue" w:hAnsi="Helvetica Neue"/>
          <w:sz w:val="28"/>
          <w:szCs w:val="28"/>
        </w:rPr>
        <w:t xml:space="preserve"> 2023, </w:t>
      </w:r>
      <w:proofErr w:type="spellStart"/>
      <w:r>
        <w:rPr>
          <w:rFonts w:ascii="Helvetica Neue" w:hAnsi="Helvetica Neue"/>
          <w:sz w:val="28"/>
          <w:szCs w:val="28"/>
        </w:rPr>
        <w:t>Mit</w:t>
      </w:r>
      <w:proofErr w:type="spellEnd"/>
      <w:r>
        <w:rPr>
          <w:rFonts w:ascii="Helvetica Neue" w:hAnsi="Helvetica Neue"/>
          <w:sz w:val="28"/>
          <w:szCs w:val="28"/>
        </w:rPr>
        <w:t xml:space="preserve"> beide</w:t>
      </w:r>
      <w:r w:rsidR="008C4698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 xml:space="preserve"> Füßen fest auf de</w:t>
      </w:r>
      <w:r w:rsidR="008C4698">
        <w:rPr>
          <w:rFonts w:ascii="Helvetica Neue" w:hAnsi="Helvetica Neue"/>
          <w:sz w:val="28"/>
          <w:szCs w:val="28"/>
        </w:rPr>
        <w:t>m Boden</w:t>
      </w:r>
    </w:p>
    <w:p w14:paraId="0B080594" w14:textId="75D45DEC" w:rsidR="00F7144D" w:rsidRDefault="00F7144D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 oder Hocker, das große Graue</w:t>
      </w:r>
      <w:r w:rsidR="00472293">
        <w:rPr>
          <w:rFonts w:ascii="Helvetica Neue" w:hAnsi="Helvetica Neue"/>
          <w:sz w:val="28"/>
          <w:szCs w:val="28"/>
        </w:rPr>
        <w:t xml:space="preserve">, </w:t>
      </w:r>
    </w:p>
    <w:p w14:paraId="4C817CAD" w14:textId="7FF913D1" w:rsidR="00F7144D" w:rsidRDefault="00F7144D" w:rsidP="00F7144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Stellung des Kindes (Großes Graues unter dem Körper... von dort starten die Erdberührungen</w:t>
      </w:r>
      <w:r w:rsidR="00E34973">
        <w:rPr>
          <w:rFonts w:ascii="Helvetica Neue" w:hAnsi="Helvetica Neue"/>
          <w:sz w:val="28"/>
          <w:szCs w:val="28"/>
        </w:rPr>
        <w:t>...</w:t>
      </w:r>
    </w:p>
    <w:p w14:paraId="7B1FD315" w14:textId="15866C97" w:rsidR="00F7144D" w:rsidRDefault="00F7144D" w:rsidP="00F7144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</w:t>
      </w:r>
      <w:r w:rsidR="00E34973">
        <w:rPr>
          <w:rFonts w:ascii="Helvetica Neue" w:hAnsi="Helvetica Neue"/>
          <w:sz w:val="28"/>
          <w:szCs w:val="28"/>
        </w:rPr>
        <w:t xml:space="preserve">, </w:t>
      </w:r>
      <w:proofErr w:type="spellStart"/>
      <w:r w:rsidR="00E34973">
        <w:rPr>
          <w:rFonts w:ascii="Helvetica Neue" w:hAnsi="Helvetica Neue"/>
          <w:sz w:val="28"/>
          <w:szCs w:val="28"/>
        </w:rPr>
        <w:t>Thadasana</w:t>
      </w:r>
      <w:proofErr w:type="spellEnd"/>
    </w:p>
    <w:p w14:paraId="1EA1E4A3" w14:textId="439826CB" w:rsidR="00F7144D" w:rsidRDefault="00F7144D" w:rsidP="00F7144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Fersen </w:t>
      </w:r>
      <w:r w:rsidR="00E34973">
        <w:rPr>
          <w:rFonts w:ascii="Helvetica Neue" w:hAnsi="Helvetica Neue"/>
          <w:sz w:val="28"/>
          <w:szCs w:val="28"/>
        </w:rPr>
        <w:t xml:space="preserve">erst </w:t>
      </w:r>
      <w:r>
        <w:rPr>
          <w:rFonts w:ascii="Helvetica Neue" w:hAnsi="Helvetica Neue"/>
          <w:sz w:val="28"/>
          <w:szCs w:val="28"/>
        </w:rPr>
        <w:t>einzeln</w:t>
      </w:r>
      <w:r w:rsidR="00E34973">
        <w:rPr>
          <w:rFonts w:ascii="Helvetica Neue" w:hAnsi="Helvetica Neue"/>
          <w:sz w:val="28"/>
          <w:szCs w:val="28"/>
        </w:rPr>
        <w:t xml:space="preserve">, dann </w:t>
      </w:r>
      <w:r>
        <w:rPr>
          <w:rFonts w:ascii="Helvetica Neue" w:hAnsi="Helvetica Neue"/>
          <w:sz w:val="28"/>
          <w:szCs w:val="28"/>
        </w:rPr>
        <w:t>gemeinsam heben</w:t>
      </w:r>
      <w:r w:rsidR="00E34973">
        <w:rPr>
          <w:rFonts w:ascii="Helvetica Neue" w:hAnsi="Helvetica Neue"/>
          <w:sz w:val="28"/>
          <w:szCs w:val="28"/>
        </w:rPr>
        <w:t>/senken</w:t>
      </w:r>
      <w:r>
        <w:rPr>
          <w:rFonts w:ascii="Helvetica Neue" w:hAnsi="Helvetica Neue"/>
          <w:sz w:val="28"/>
          <w:szCs w:val="28"/>
        </w:rPr>
        <w:t xml:space="preserve"> – je 20x</w:t>
      </w:r>
    </w:p>
    <w:p w14:paraId="0AFC9428" w14:textId="1FFED639" w:rsidR="00F7144D" w:rsidRDefault="00F7144D" w:rsidP="00F7144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Vorderfuß heben</w:t>
      </w:r>
      <w:r w:rsidR="00E34973">
        <w:rPr>
          <w:rFonts w:ascii="Helvetica Neue" w:hAnsi="Helvetica Neue"/>
          <w:sz w:val="28"/>
          <w:szCs w:val="28"/>
        </w:rPr>
        <w:t>/senken</w:t>
      </w:r>
      <w:r>
        <w:rPr>
          <w:rFonts w:ascii="Helvetica Neue" w:hAnsi="Helvetica Neue"/>
          <w:sz w:val="28"/>
          <w:szCs w:val="28"/>
        </w:rPr>
        <w:t xml:space="preserve"> - auf den Fersen vor/zurück rollen</w:t>
      </w:r>
    </w:p>
    <w:p w14:paraId="33073E37" w14:textId="06EB2361" w:rsidR="00F7144D" w:rsidRDefault="00F7144D" w:rsidP="00F7144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Launch (ein Bein gestreckt nach hinten, vorderes Knie beugen, Hände in die Taille), dort die hintere Ferse 20x  heben</w:t>
      </w:r>
      <w:r w:rsidR="00E34973">
        <w:rPr>
          <w:rFonts w:ascii="Helvetica Neue" w:hAnsi="Helvetica Neue"/>
          <w:sz w:val="28"/>
          <w:szCs w:val="28"/>
        </w:rPr>
        <w:t>/senken, dabei das Knie beugen/strecken</w:t>
      </w:r>
    </w:p>
    <w:p w14:paraId="46B6E5A8" w14:textId="3C3617CD" w:rsidR="00F7144D" w:rsidRDefault="00F7144D" w:rsidP="00F7144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Breite Grätsche</w:t>
      </w:r>
      <w:r w:rsidR="009E7194">
        <w:rPr>
          <w:rFonts w:ascii="Helvetica Neue" w:hAnsi="Helvetica Neue"/>
          <w:sz w:val="28"/>
          <w:szCs w:val="28"/>
        </w:rPr>
        <w:t xml:space="preserve"> – Stuhl vor die lange Mattenseite stellen</w:t>
      </w:r>
    </w:p>
    <w:p w14:paraId="1A6CE3D2" w14:textId="2929805F" w:rsidR="00F7144D" w:rsidRDefault="00F7144D" w:rsidP="00F7144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Seitl. zu einem Knie beugen, mit den Unterarmen dort abstützen, das andere Bein seitl. ausstrecken, Zehen herziehen und das Bein über die Ferse im Becken achtsam</w:t>
      </w:r>
      <w:r w:rsidR="00E34973">
        <w:rPr>
          <w:rFonts w:ascii="Helvetica Neue" w:hAnsi="Helvetica Neue"/>
          <w:sz w:val="28"/>
          <w:szCs w:val="28"/>
        </w:rPr>
        <w:t xml:space="preserve"> im Halbkreis</w:t>
      </w:r>
      <w:r>
        <w:rPr>
          <w:rFonts w:ascii="Helvetica Neue" w:hAnsi="Helvetica Neue"/>
          <w:sz w:val="28"/>
          <w:szCs w:val="28"/>
        </w:rPr>
        <w:t xml:space="preserve"> drehen – ruhig!! 10x </w:t>
      </w:r>
      <w:r w:rsidR="009E7194">
        <w:rPr>
          <w:rFonts w:ascii="Helvetica Neue" w:hAnsi="Helvetica Neue"/>
          <w:sz w:val="28"/>
          <w:szCs w:val="28"/>
        </w:rPr>
        <w:t>– beide Seiten</w:t>
      </w:r>
    </w:p>
    <w:p w14:paraId="6599BA4D" w14:textId="2C8475D2" w:rsidR="00472293" w:rsidRDefault="009E7194" w:rsidP="0047229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472293">
        <w:rPr>
          <w:rFonts w:ascii="Helvetica Neue" w:hAnsi="Helvetica Neue"/>
          <w:sz w:val="28"/>
          <w:szCs w:val="28"/>
        </w:rPr>
        <w:t xml:space="preserve">Grätsche noch breiter, zu einer Ferse absetzten, Ferse hoch, das andere </w:t>
      </w:r>
      <w:r w:rsidR="00E34973">
        <w:rPr>
          <w:rFonts w:ascii="Helvetica Neue" w:hAnsi="Helvetica Neue"/>
          <w:sz w:val="28"/>
          <w:szCs w:val="28"/>
        </w:rPr>
        <w:t xml:space="preserve">seitl. </w:t>
      </w:r>
      <w:r w:rsidRPr="00472293">
        <w:rPr>
          <w:rFonts w:ascii="Helvetica Neue" w:hAnsi="Helvetica Neue"/>
          <w:sz w:val="28"/>
          <w:szCs w:val="28"/>
        </w:rPr>
        <w:t>Bein ausstrecken – gern am Stuhl festhalten</w:t>
      </w:r>
      <w:r w:rsidR="00E34973">
        <w:rPr>
          <w:rFonts w:ascii="Helvetica Neue" w:hAnsi="Helvetica Neue"/>
          <w:sz w:val="28"/>
          <w:szCs w:val="28"/>
        </w:rPr>
        <w:t>, dehnen!!</w:t>
      </w:r>
    </w:p>
    <w:p w14:paraId="2622B491" w14:textId="70A8BE5F" w:rsidR="009E7194" w:rsidRDefault="009E7194" w:rsidP="0047229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472293">
        <w:rPr>
          <w:rFonts w:ascii="Helvetica Neue" w:hAnsi="Helvetica Neue"/>
          <w:sz w:val="28"/>
          <w:szCs w:val="28"/>
        </w:rPr>
        <w:t>Tiefe Hocke, Füße leicht ausdrehen, Stuhl als Gegengewicht in die Hände... dort das Becken heben/senken – langer Rücken!!!</w:t>
      </w:r>
    </w:p>
    <w:p w14:paraId="149C2E7D" w14:textId="33C92586" w:rsidR="00E34973" w:rsidRPr="00472293" w:rsidRDefault="00E34973" w:rsidP="00E3497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aufrichten/drehen, Arme mitnehmen, Knie weg drücken</w:t>
      </w:r>
    </w:p>
    <w:p w14:paraId="7DF2D309" w14:textId="43E4D787" w:rsidR="009E7194" w:rsidRDefault="009E7194" w:rsidP="009E719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Mittlere </w:t>
      </w:r>
      <w:proofErr w:type="spellStart"/>
      <w:r>
        <w:rPr>
          <w:rFonts w:ascii="Helvetica Neue" w:hAnsi="Helvetica Neue"/>
          <w:sz w:val="28"/>
          <w:szCs w:val="28"/>
        </w:rPr>
        <w:t>Schritstellung</w:t>
      </w:r>
      <w:proofErr w:type="spellEnd"/>
      <w:r>
        <w:rPr>
          <w:rFonts w:ascii="Helvetica Neue" w:hAnsi="Helvetica Neue"/>
          <w:sz w:val="28"/>
          <w:szCs w:val="28"/>
        </w:rPr>
        <w:t xml:space="preserve">, hintere Ferse </w:t>
      </w:r>
      <w:r w:rsidR="00472293">
        <w:rPr>
          <w:rFonts w:ascii="Helvetica Neue" w:hAnsi="Helvetica Neue"/>
          <w:sz w:val="28"/>
          <w:szCs w:val="28"/>
        </w:rPr>
        <w:t xml:space="preserve">bleibt </w:t>
      </w:r>
      <w:r>
        <w:rPr>
          <w:rFonts w:ascii="Helvetica Neue" w:hAnsi="Helvetica Neue"/>
          <w:sz w:val="28"/>
          <w:szCs w:val="28"/>
        </w:rPr>
        <w:t xml:space="preserve">am Boden, </w:t>
      </w:r>
      <w:r w:rsidR="00E34973">
        <w:rPr>
          <w:rFonts w:ascii="Helvetica Neue" w:hAnsi="Helvetica Neue"/>
          <w:sz w:val="28"/>
          <w:szCs w:val="28"/>
        </w:rPr>
        <w:t xml:space="preserve">vorderes Bein leicht gebeugt - </w:t>
      </w:r>
      <w:r>
        <w:rPr>
          <w:rFonts w:ascii="Helvetica Neue" w:hAnsi="Helvetica Neue"/>
          <w:sz w:val="28"/>
          <w:szCs w:val="28"/>
        </w:rPr>
        <w:t>Stuhl davor stellen</w:t>
      </w:r>
    </w:p>
    <w:p w14:paraId="3379F7A5" w14:textId="710ED6A9" w:rsidR="009E7194" w:rsidRDefault="009E7194" w:rsidP="009E719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Dort ganz bewusst aufhalten und alles leicht bewegen</w:t>
      </w:r>
    </w:p>
    <w:p w14:paraId="614E0EBF" w14:textId="3FD745C8" w:rsidR="009E7194" w:rsidRDefault="009E7194" w:rsidP="009E7194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Den </w:t>
      </w:r>
      <w:r w:rsidR="00472293">
        <w:rPr>
          <w:rFonts w:ascii="Helvetica Neue" w:hAnsi="Helvetica Neue"/>
          <w:sz w:val="28"/>
          <w:szCs w:val="28"/>
        </w:rPr>
        <w:t xml:space="preserve">OK </w:t>
      </w:r>
      <w:proofErr w:type="spellStart"/>
      <w:r w:rsidR="00472293">
        <w:rPr>
          <w:rFonts w:ascii="Helvetica Neue" w:hAnsi="Helvetica Neue"/>
          <w:sz w:val="28"/>
          <w:szCs w:val="28"/>
        </w:rPr>
        <w:t>laaang</w:t>
      </w:r>
      <w:proofErr w:type="spellEnd"/>
      <w:r w:rsidR="00472293">
        <w:rPr>
          <w:rFonts w:ascii="Helvetica Neue" w:hAnsi="Helvetica Neue"/>
          <w:sz w:val="28"/>
          <w:szCs w:val="28"/>
        </w:rPr>
        <w:t xml:space="preserve"> machen und mit den Arme parallel zum Boden ausrichten... </w:t>
      </w:r>
      <w:r w:rsidR="008C4698">
        <w:rPr>
          <w:rFonts w:ascii="Helvetica Neue" w:hAnsi="Helvetica Neue"/>
          <w:sz w:val="28"/>
          <w:szCs w:val="28"/>
        </w:rPr>
        <w:t>Arme im Wechsel, dann beide</w:t>
      </w:r>
    </w:p>
    <w:p w14:paraId="10F4AC1B" w14:textId="5327E112" w:rsidR="009E7194" w:rsidRDefault="00472293" w:rsidP="009E719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das vordere Bein strecken, Zehen anheben, tiefer über den hinteren Fuß beugen (Ferse bleibt am Boden), Hände auf den Stuhl und Rücken lang machen</w:t>
      </w:r>
      <w:r w:rsidR="008C4698">
        <w:rPr>
          <w:rFonts w:ascii="Helvetica Neue" w:hAnsi="Helvetica Neue"/>
          <w:sz w:val="28"/>
          <w:szCs w:val="28"/>
        </w:rPr>
        <w:t>... alles bewegen...</w:t>
      </w:r>
    </w:p>
    <w:p w14:paraId="0956CFBF" w14:textId="4DAF404F" w:rsidR="00472293" w:rsidRDefault="00472293" w:rsidP="0047229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 aufrichten und ein Bein möglichst gestreckt am hinteren Oberschenkel greifen, anheben, dicht am Körper halten</w:t>
      </w:r>
      <w:r w:rsidR="00813D20">
        <w:rPr>
          <w:rFonts w:ascii="Helvetica Neue" w:hAnsi="Helvetica Neue"/>
          <w:sz w:val="28"/>
          <w:szCs w:val="28"/>
        </w:rPr>
        <w:t xml:space="preserve">, </w:t>
      </w:r>
      <w:r>
        <w:rPr>
          <w:rFonts w:ascii="Helvetica Neue" w:hAnsi="Helvetica Neue"/>
          <w:sz w:val="28"/>
          <w:szCs w:val="28"/>
        </w:rPr>
        <w:t>Kopf zum Knie – Standbein strecken</w:t>
      </w:r>
      <w:r w:rsidR="00813D20">
        <w:rPr>
          <w:rFonts w:ascii="Helvetica Neue" w:hAnsi="Helvetica Neue"/>
          <w:sz w:val="28"/>
          <w:szCs w:val="28"/>
        </w:rPr>
        <w:t xml:space="preserve">... ein bisschen </w:t>
      </w:r>
      <w:proofErr w:type="spellStart"/>
      <w:r w:rsidR="00813D20">
        <w:rPr>
          <w:rFonts w:ascii="Helvetica Neue" w:hAnsi="Helvetica Neue"/>
          <w:sz w:val="28"/>
          <w:szCs w:val="28"/>
        </w:rPr>
        <w:t>haaaaalteeeeeen</w:t>
      </w:r>
      <w:proofErr w:type="spellEnd"/>
      <w:r w:rsidR="00813D20">
        <w:rPr>
          <w:rFonts w:ascii="Helvetica Neue" w:hAnsi="Helvetica Neue"/>
          <w:sz w:val="28"/>
          <w:szCs w:val="28"/>
        </w:rPr>
        <w:t xml:space="preserve">  </w:t>
      </w:r>
      <w:r w:rsidR="00813D20" w:rsidRPr="008C4698">
        <w:rPr>
          <w:rFonts w:ascii="Helvetica Neue" w:hAnsi="Helvetica Neue"/>
          <w:color w:val="942093"/>
          <w:sz w:val="28"/>
          <w:szCs w:val="28"/>
        </w:rPr>
        <w:sym w:font="Wingdings" w:char="F04A"/>
      </w:r>
      <w:r w:rsidR="00813D20">
        <w:rPr>
          <w:rFonts w:ascii="Helvetica Neue" w:hAnsi="Helvetica Neue"/>
          <w:sz w:val="28"/>
          <w:szCs w:val="28"/>
        </w:rPr>
        <w:t>...</w:t>
      </w:r>
    </w:p>
    <w:p w14:paraId="5742E3B9" w14:textId="7E82D559" w:rsidR="00813D20" w:rsidRDefault="00813D20" w:rsidP="0047229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Auf den Stuhl setzen, Knie breit, Füße </w:t>
      </w:r>
      <w:r w:rsidR="008C4698">
        <w:rPr>
          <w:rFonts w:ascii="Helvetica Neue" w:hAnsi="Helvetica Neue"/>
          <w:sz w:val="28"/>
          <w:szCs w:val="28"/>
        </w:rPr>
        <w:t>da</w:t>
      </w:r>
      <w:r>
        <w:rPr>
          <w:rFonts w:ascii="Helvetica Neue" w:hAnsi="Helvetica Neue"/>
          <w:sz w:val="28"/>
          <w:szCs w:val="28"/>
        </w:rPr>
        <w:t>runter stellen und OK zwischen den Knien aushängen lassen</w:t>
      </w:r>
      <w:r w:rsidR="008C4698" w:rsidRPr="008C4698">
        <w:rPr>
          <w:rFonts w:ascii="Helvetica Neue" w:hAnsi="Helvetica Neue"/>
          <w:color w:val="942093"/>
          <w:sz w:val="28"/>
          <w:szCs w:val="28"/>
        </w:rPr>
        <w:t>... Knie nach innen klappen!</w:t>
      </w:r>
    </w:p>
    <w:p w14:paraId="2823978C" w14:textId="5B87306D" w:rsidR="00813D20" w:rsidRDefault="00813D20" w:rsidP="00813D2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auf den Knien aufstützen und OK von Seite zu Seite strecken, drehen – Arme helfen bei dieser Bewegung</w:t>
      </w:r>
    </w:p>
    <w:p w14:paraId="6C59A1FB" w14:textId="244C4833" w:rsidR="00813D20" w:rsidRDefault="00813D20" w:rsidP="00813D2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Knöchel </w:t>
      </w:r>
      <w:proofErr w:type="spellStart"/>
      <w:r>
        <w:rPr>
          <w:rFonts w:ascii="Helvetica Neue" w:hAnsi="Helvetica Neue"/>
          <w:sz w:val="28"/>
          <w:szCs w:val="28"/>
        </w:rPr>
        <w:t>auf´s</w:t>
      </w:r>
      <w:proofErr w:type="spellEnd"/>
      <w:r>
        <w:rPr>
          <w:rFonts w:ascii="Helvetica Neue" w:hAnsi="Helvetica Neue"/>
          <w:sz w:val="28"/>
          <w:szCs w:val="28"/>
        </w:rPr>
        <w:t xml:space="preserve"> Knie, Hüftöffnung... beide Seiten</w:t>
      </w:r>
    </w:p>
    <w:p w14:paraId="223EFC7B" w14:textId="1D7AA459" w:rsidR="00813D20" w:rsidRDefault="00813D20" w:rsidP="00813D2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Den Fuß/</w:t>
      </w:r>
      <w:proofErr w:type="spellStart"/>
      <w:r>
        <w:rPr>
          <w:rFonts w:ascii="Helvetica Neue" w:hAnsi="Helvetica Neue"/>
          <w:sz w:val="28"/>
          <w:szCs w:val="28"/>
        </w:rPr>
        <w:t>Fußssohle</w:t>
      </w:r>
      <w:proofErr w:type="spellEnd"/>
      <w:r>
        <w:rPr>
          <w:rFonts w:ascii="Helvetica Neue" w:hAnsi="Helvetica Neue"/>
          <w:sz w:val="28"/>
          <w:szCs w:val="28"/>
        </w:rPr>
        <w:t>/Vorderfuß spiraldynamisch verdrehen</w:t>
      </w:r>
    </w:p>
    <w:p w14:paraId="04FF9951" w14:textId="1F728E3F" w:rsidR="00813D20" w:rsidRDefault="00813D20" w:rsidP="00813D2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im Sitzen eng überschlagen, Gesäß vor die Stuhlfläche und zu den Fersen (angehoben),</w:t>
      </w:r>
      <w:r w:rsidR="00E34973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Hände auf der Stuhlfläche</w:t>
      </w:r>
    </w:p>
    <w:p w14:paraId="7C176211" w14:textId="706A66FC" w:rsidR="00813D20" w:rsidRDefault="00813D20" w:rsidP="00813D2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BeinPaket</w:t>
      </w:r>
      <w:proofErr w:type="spellEnd"/>
      <w:r>
        <w:rPr>
          <w:rFonts w:ascii="Helvetica Neue" w:hAnsi="Helvetica Neue"/>
          <w:sz w:val="28"/>
          <w:szCs w:val="28"/>
        </w:rPr>
        <w:t xml:space="preserve"> nach vor</w:t>
      </w:r>
      <w:r w:rsidR="00E34973">
        <w:rPr>
          <w:rFonts w:ascii="Helvetica Neue" w:hAnsi="Helvetica Neue"/>
          <w:sz w:val="28"/>
          <w:szCs w:val="28"/>
        </w:rPr>
        <w:t>n</w:t>
      </w:r>
      <w:r>
        <w:rPr>
          <w:rFonts w:ascii="Helvetica Neue" w:hAnsi="Helvetica Neue"/>
          <w:sz w:val="28"/>
          <w:szCs w:val="28"/>
        </w:rPr>
        <w:t>/zurück-re/li drehen</w:t>
      </w:r>
      <w:r w:rsidR="00E34973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</w:t>
      </w:r>
      <w:r w:rsidR="00E34973">
        <w:rPr>
          <w:rFonts w:ascii="Helvetica Neue" w:hAnsi="Helvetica Neue"/>
          <w:sz w:val="28"/>
          <w:szCs w:val="28"/>
        </w:rPr>
        <w:t>Rücken rund/lang machen</w:t>
      </w:r>
      <w:r w:rsidR="00E34973">
        <w:rPr>
          <w:rFonts w:ascii="Helvetica Neue" w:hAnsi="Helvetica Neue"/>
          <w:sz w:val="28"/>
          <w:szCs w:val="28"/>
        </w:rPr>
        <w:t xml:space="preserve">, Ellbogen zusammen nehmen </w:t>
      </w:r>
      <w:r>
        <w:rPr>
          <w:rFonts w:ascii="Helvetica Neue" w:hAnsi="Helvetica Neue"/>
          <w:sz w:val="28"/>
          <w:szCs w:val="28"/>
        </w:rPr>
        <w:t>– beide Seiten</w:t>
      </w:r>
    </w:p>
    <w:p w14:paraId="44BF25E6" w14:textId="38C050CE" w:rsidR="00813D20" w:rsidRDefault="00E34973" w:rsidP="00813D2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Wildgans und Yak aus dem LU JONG – LUNG ROSEL!!</w:t>
      </w:r>
    </w:p>
    <w:p w14:paraId="44E8CAFF" w14:textId="6BFDB731" w:rsidR="00E34973" w:rsidRPr="00F7144D" w:rsidRDefault="00E34973" w:rsidP="00813D2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 mit dem Großen Grauen unter den Kniekehlen</w:t>
      </w:r>
    </w:p>
    <w:p w14:paraId="7875C881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999F75F" wp14:editId="02B3D0C1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E34973">
      <w:pgSz w:w="11906" w:h="16838"/>
      <w:pgMar w:top="381" w:right="1417" w:bottom="2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00A03"/>
    <w:multiLevelType w:val="hybridMultilevel"/>
    <w:tmpl w:val="0FACB94E"/>
    <w:lvl w:ilvl="0" w:tplc="E41A748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67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D"/>
    <w:rsid w:val="001C284A"/>
    <w:rsid w:val="002F51F8"/>
    <w:rsid w:val="00472293"/>
    <w:rsid w:val="0063125A"/>
    <w:rsid w:val="00717034"/>
    <w:rsid w:val="00813D20"/>
    <w:rsid w:val="008C4698"/>
    <w:rsid w:val="009E7194"/>
    <w:rsid w:val="00A76CD1"/>
    <w:rsid w:val="00AE2AB0"/>
    <w:rsid w:val="00E34973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0F6A"/>
  <w15:chartTrackingRefBased/>
  <w15:docId w15:val="{6A96FE50-99EA-0A42-B935-C4274CA2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2023-02-26T07:33:00Z</dcterms:created>
  <dcterms:modified xsi:type="dcterms:W3CDTF">2023-02-26T08:40:00Z</dcterms:modified>
</cp:coreProperties>
</file>