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3C77" w14:textId="754FC679" w:rsidR="00A76CD1" w:rsidRDefault="00680EC8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06. März 2023, Rund um den Bauch... </w:t>
      </w:r>
      <w:r w:rsidRPr="00680EC8">
        <w:rPr>
          <w:rFonts w:ascii="Helvetica Neue" w:hAnsi="Helvetica Neue"/>
          <w:sz w:val="28"/>
          <w:szCs w:val="28"/>
        </w:rPr>
        <w:sym w:font="Wingdings" w:char="F04A"/>
      </w:r>
    </w:p>
    <w:p w14:paraId="107DF364" w14:textId="0D4ED24A" w:rsidR="00680EC8" w:rsidRDefault="00680EC8" w:rsidP="00680EC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Baby Krishna – beide Seiten, Bauchatmung!!</w:t>
      </w:r>
    </w:p>
    <w:p w14:paraId="23E61183" w14:textId="24A8A90F" w:rsidR="00680EC8" w:rsidRDefault="00680EC8" w:rsidP="00680EC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um den Bauch kreisen, Bauchnabel vertikal kreisen</w:t>
      </w:r>
    </w:p>
    <w:p w14:paraId="196AA1F5" w14:textId="4C4E37C4" w:rsidR="00680EC8" w:rsidRDefault="00680EC8" w:rsidP="00680EC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Zehenspitzen und Händen vor und zurück wandern, Knie bleiben tief über dem Boden, Rücken gerade wie ein Tisch, dynamisch und dan</w:t>
      </w:r>
      <w:r w:rsidR="00415A01">
        <w:rPr>
          <w:rFonts w:ascii="Helvetica Neue" w:hAnsi="Helvetica Neue"/>
          <w:sz w:val="28"/>
          <w:szCs w:val="28"/>
        </w:rPr>
        <w:t>n</w:t>
      </w:r>
      <w:r>
        <w:rPr>
          <w:rFonts w:ascii="Helvetica Neue" w:hAnsi="Helvetica Neue"/>
          <w:sz w:val="28"/>
          <w:szCs w:val="28"/>
        </w:rPr>
        <w:t xml:space="preserve"> stationär</w:t>
      </w:r>
      <w:r w:rsidR="00415A01">
        <w:rPr>
          <w:rFonts w:ascii="Helvetica Neue" w:hAnsi="Helvetica Neue"/>
          <w:sz w:val="28"/>
          <w:szCs w:val="28"/>
        </w:rPr>
        <w:t xml:space="preserve"> halten...</w:t>
      </w:r>
    </w:p>
    <w:p w14:paraId="6C204E8D" w14:textId="2E4979E8" w:rsidR="00680EC8" w:rsidRDefault="00680EC8" w:rsidP="00680EC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Elke´s</w:t>
      </w:r>
      <w:proofErr w:type="spellEnd"/>
      <w:r>
        <w:rPr>
          <w:rFonts w:ascii="Helvetica Neue" w:hAnsi="Helvetica Neue"/>
          <w:sz w:val="28"/>
          <w:szCs w:val="28"/>
        </w:rPr>
        <w:t xml:space="preserve"> Lieblingsübung Knie 2cm vom Boden, Rücken lang</w:t>
      </w:r>
    </w:p>
    <w:p w14:paraId="50C73241" w14:textId="6FCCDED6" w:rsidR="00680EC8" w:rsidRDefault="00680EC8" w:rsidP="00680EC8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 einen Fuß heben – Becken parallel zum Boden!!</w:t>
      </w:r>
    </w:p>
    <w:p w14:paraId="218DB579" w14:textId="77EEE299" w:rsidR="005A0E3A" w:rsidRDefault="005A0E3A" w:rsidP="005A0E3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Arm-Beinstrecken im Vierfüßler...</w:t>
      </w:r>
    </w:p>
    <w:p w14:paraId="3B1480B2" w14:textId="6E770DF4" w:rsidR="00680EC8" w:rsidRDefault="00680EC8" w:rsidP="00680EC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Seitstütze, Ellbogen/Unterarm aufstützen, ausrichten, Knie angewinkelt und am Boden, Becken anheben, halten, beide Seiten</w:t>
      </w:r>
    </w:p>
    <w:p w14:paraId="685F4592" w14:textId="4C855A56" w:rsidR="00680EC8" w:rsidRDefault="00680EC8" w:rsidP="00680EC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Den oberen Arm um den Körper und zur Decke schwingen</w:t>
      </w:r>
    </w:p>
    <w:p w14:paraId="4394DAA3" w14:textId="77777777" w:rsidR="00BF1460" w:rsidRDefault="00BF1460" w:rsidP="00680EC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Unterarmstand, </w:t>
      </w:r>
      <w:r w:rsidR="00680EC8">
        <w:rPr>
          <w:rFonts w:ascii="Helvetica Neue" w:hAnsi="Helvetica Neue"/>
          <w:sz w:val="28"/>
          <w:szCs w:val="28"/>
        </w:rPr>
        <w:t xml:space="preserve">von dort mit der Hüfte re/li auf die Matte tippen </w:t>
      </w:r>
    </w:p>
    <w:p w14:paraId="5C6A5F41" w14:textId="77777777" w:rsidR="00BF1460" w:rsidRDefault="00BF1460" w:rsidP="00680EC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Liegestütze, dynamisch die Knie zum Boden und heben/strecken</w:t>
      </w:r>
    </w:p>
    <w:p w14:paraId="756A5992" w14:textId="150B0A3C" w:rsidR="00680EC8" w:rsidRDefault="00BF1460" w:rsidP="00BF146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die Knie im flotten Wechsel zum Körper</w:t>
      </w:r>
      <w:r w:rsidR="00680EC8"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>ziehen, auch diagonal unter den Körper, bitte!!</w:t>
      </w:r>
    </w:p>
    <w:p w14:paraId="63946F85" w14:textId="35894FF3" w:rsidR="005A0E3A" w:rsidRDefault="005A0E3A" w:rsidP="00BF146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Planke, mit langsamem </w:t>
      </w:r>
      <w:proofErr w:type="spellStart"/>
      <w:r>
        <w:rPr>
          <w:rFonts w:ascii="Helvetica Neue" w:hAnsi="Helvetica Neue"/>
          <w:sz w:val="28"/>
          <w:szCs w:val="28"/>
        </w:rPr>
        <w:t>Beineheben</w:t>
      </w:r>
      <w:proofErr w:type="spellEnd"/>
      <w:r>
        <w:rPr>
          <w:rFonts w:ascii="Helvetica Neue" w:hAnsi="Helvetica Neue"/>
          <w:sz w:val="28"/>
          <w:szCs w:val="28"/>
        </w:rPr>
        <w:t>...</w:t>
      </w:r>
    </w:p>
    <w:p w14:paraId="7B463C57" w14:textId="6E3B8309" w:rsidR="00BF1460" w:rsidRDefault="00415A01" w:rsidP="00BF146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</w:t>
      </w:r>
      <w:r w:rsidR="00BF1460">
        <w:rPr>
          <w:rFonts w:ascii="Helvetica Neue" w:hAnsi="Helvetica Neue"/>
          <w:sz w:val="28"/>
          <w:szCs w:val="28"/>
        </w:rPr>
        <w:t>um Sitzen kommen, Beine vom Boden, rechter Winkel in den Wanden, jetzt mit den Fingerspitzen re/li neben der Hüfte auf die Matte tippen</w:t>
      </w:r>
    </w:p>
    <w:p w14:paraId="78E0C804" w14:textId="2D39370B" w:rsidR="00BF1460" w:rsidRDefault="00BF1460" w:rsidP="00BF146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Füße aufstellen, OK weich zum Liegen ab- und wieder aufrollen</w:t>
      </w:r>
    </w:p>
    <w:p w14:paraId="31B79841" w14:textId="15E770BE" w:rsidR="00BF1460" w:rsidRDefault="00BF1460" w:rsidP="00BF146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 unterer Rücken an der Matte</w:t>
      </w:r>
    </w:p>
    <w:p w14:paraId="070159A5" w14:textId="46D05838" w:rsidR="00BF1460" w:rsidRDefault="00BF1460" w:rsidP="00BF146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Pilates 100, die gestreckten Arme schnell wippen </w:t>
      </w:r>
    </w:p>
    <w:p w14:paraId="41D532E3" w14:textId="569DD6B8" w:rsidR="00BF1460" w:rsidRDefault="00BF1460" w:rsidP="00BF146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im Wechsel zum angehobenen Kopf, mit den Händen hinter dem Oberschenkel klatschen</w:t>
      </w:r>
    </w:p>
    <w:p w14:paraId="00432B10" w14:textId="0F3C32A2" w:rsidR="00BF1460" w:rsidRDefault="00BF1460" w:rsidP="00BF146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Parallel zum Boden re/li mit den Händen zu den Knöcheln </w:t>
      </w:r>
    </w:p>
    <w:p w14:paraId="136F38A3" w14:textId="7699F2AB" w:rsidR="00BF1460" w:rsidRDefault="00BF1460" w:rsidP="00BF146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am Knöchel kreuzen, zum Körper, dann ab zur Decke</w:t>
      </w:r>
    </w:p>
    <w:p w14:paraId="154A25FC" w14:textId="04E010DD" w:rsidR="00BF1460" w:rsidRDefault="0088124B" w:rsidP="0088124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TorsoTwist</w:t>
      </w:r>
      <w:proofErr w:type="spellEnd"/>
      <w:r>
        <w:rPr>
          <w:rFonts w:ascii="Helvetica Neue" w:hAnsi="Helvetica Neue"/>
          <w:sz w:val="28"/>
          <w:szCs w:val="28"/>
        </w:rPr>
        <w:t xml:space="preserve">, mit langem Rücken, weit offener Brust, Fersen nur ganz leicht am Boden, Knie leicht angewinkelt, Arme fest, wie strahlende </w:t>
      </w:r>
      <w:proofErr w:type="spellStart"/>
      <w:r>
        <w:rPr>
          <w:rFonts w:ascii="Helvetica Neue" w:hAnsi="Helvetica Neue"/>
          <w:sz w:val="28"/>
          <w:szCs w:val="28"/>
        </w:rPr>
        <w:t>Scheinwefer</w:t>
      </w:r>
      <w:proofErr w:type="spellEnd"/>
      <w:r>
        <w:rPr>
          <w:rFonts w:ascii="Helvetica Neue" w:hAnsi="Helvetica Neue"/>
          <w:sz w:val="28"/>
          <w:szCs w:val="28"/>
        </w:rPr>
        <w:t xml:space="preserve">, </w:t>
      </w:r>
      <w:proofErr w:type="spellStart"/>
      <w:r>
        <w:rPr>
          <w:rFonts w:ascii="Helvetica Neue" w:hAnsi="Helvetica Neue"/>
          <w:sz w:val="28"/>
          <w:szCs w:val="28"/>
        </w:rPr>
        <w:t>bissle</w:t>
      </w:r>
      <w:proofErr w:type="spellEnd"/>
      <w:r>
        <w:rPr>
          <w:rFonts w:ascii="Helvetica Neue" w:hAnsi="Helvetica Neue"/>
          <w:sz w:val="28"/>
          <w:szCs w:val="28"/>
        </w:rPr>
        <w:t xml:space="preserve"> höher als die Schultern – drehen</w:t>
      </w:r>
    </w:p>
    <w:p w14:paraId="22F3AEA7" w14:textId="4AA2DC34" w:rsidR="0088124B" w:rsidRDefault="005A2A82" w:rsidP="0088124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Danurasana</w:t>
      </w:r>
      <w:proofErr w:type="spellEnd"/>
      <w:r>
        <w:rPr>
          <w:rFonts w:ascii="Helvetica Neue" w:hAnsi="Helvetica Neue"/>
          <w:sz w:val="28"/>
          <w:szCs w:val="28"/>
        </w:rPr>
        <w:t xml:space="preserve">, das Boot – mit der Hand </w:t>
      </w:r>
      <w:proofErr w:type="spellStart"/>
      <w:r>
        <w:rPr>
          <w:rFonts w:ascii="Helvetica Neue" w:hAnsi="Helvetica Neue"/>
          <w:sz w:val="28"/>
          <w:szCs w:val="28"/>
        </w:rPr>
        <w:t>der selben</w:t>
      </w:r>
      <w:proofErr w:type="spellEnd"/>
      <w:r w:rsidR="00415A01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Seite und diagonal je ein Knie wegschieben</w:t>
      </w:r>
    </w:p>
    <w:p w14:paraId="64E68E7B" w14:textId="458FB5C7" w:rsidR="00415A01" w:rsidRDefault="00415A01" w:rsidP="0088124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Stehen, Sitzkissen in den Händen, Arme langestreckt an den Ohren, mit ruhigem Oberkörper, große Kreise nach re/li drehen</w:t>
      </w:r>
    </w:p>
    <w:p w14:paraId="353D7EBE" w14:textId="43711DB9" w:rsidR="00415A01" w:rsidRDefault="005A0E3A" w:rsidP="0088124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Seitbeugen, gern mit Gewicht, hüftbreiter Stand, die Hand seitl. bis zum Knie nach unten und wieder hoch... andere Seite, mehrfach... auf einen entspannten Nacken achten</w:t>
      </w:r>
    </w:p>
    <w:p w14:paraId="658E0963" w14:textId="2EB24DF8" w:rsidR="005A0E3A" w:rsidRDefault="005A0E3A" w:rsidP="0088124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Eine Hand an der Wand, die andere greift das Knie</w:t>
      </w:r>
      <w:r w:rsidR="00A35396">
        <w:rPr>
          <w:rFonts w:ascii="Helvetica Neue" w:hAnsi="Helvetica Neue"/>
          <w:sz w:val="28"/>
          <w:szCs w:val="28"/>
        </w:rPr>
        <w:t>... auf Hüfthöhe heben und 30x mit Schwung öffnen und vor dem Körper schließen</w:t>
      </w:r>
    </w:p>
    <w:p w14:paraId="30E57A9F" w14:textId="419D1A60" w:rsidR="00A76CD1" w:rsidRPr="00A35396" w:rsidRDefault="00A76CD1" w:rsidP="00A3539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6E9DF3FC" wp14:editId="3CA5FCAA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396">
        <w:rPr>
          <w:rFonts w:ascii="Helvetica Neue" w:hAnsi="Helvetica Neue"/>
          <w:sz w:val="28"/>
          <w:szCs w:val="28"/>
        </w:rPr>
        <w:t>Endentspannung in Baby Krishna – beide Seiten – Bauchatmung!!</w:t>
      </w:r>
    </w:p>
    <w:sectPr w:rsidR="00A76CD1" w:rsidRPr="00A35396" w:rsidSect="00A35396">
      <w:pgSz w:w="11906" w:h="16838"/>
      <w:pgMar w:top="1417" w:right="1417" w:bottom="6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62455"/>
    <w:multiLevelType w:val="hybridMultilevel"/>
    <w:tmpl w:val="D0C6BC34"/>
    <w:lvl w:ilvl="0" w:tplc="3028F97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95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C8"/>
    <w:rsid w:val="001C284A"/>
    <w:rsid w:val="002F51F8"/>
    <w:rsid w:val="00415A01"/>
    <w:rsid w:val="005A0E3A"/>
    <w:rsid w:val="005A2A82"/>
    <w:rsid w:val="0063125A"/>
    <w:rsid w:val="00680EC8"/>
    <w:rsid w:val="00717034"/>
    <w:rsid w:val="0088124B"/>
    <w:rsid w:val="00A35396"/>
    <w:rsid w:val="00A76CD1"/>
    <w:rsid w:val="00AE2AB0"/>
    <w:rsid w:val="00B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DA0D"/>
  <w15:chartTrackingRefBased/>
  <w15:docId w15:val="{9308ECF6-D1AF-A34A-A4DC-B05C28DB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2023-03-05T09:19:00Z</cp:lastPrinted>
  <dcterms:created xsi:type="dcterms:W3CDTF">2023-03-05T09:20:00Z</dcterms:created>
  <dcterms:modified xsi:type="dcterms:W3CDTF">2023-03-05T09:20:00Z</dcterms:modified>
</cp:coreProperties>
</file>