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350" w14:textId="19BFA39D" w:rsidR="00A76CD1" w:rsidRDefault="00EF31F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20. März 2023, Verbindungen, Kraft und Erdung</w:t>
      </w:r>
    </w:p>
    <w:p w14:paraId="2B739512" w14:textId="56C5D4BF" w:rsidR="00EF31F9" w:rsidRDefault="00EF31F9">
      <w:p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Grosses</w:t>
      </w:r>
      <w:proofErr w:type="spellEnd"/>
      <w:r>
        <w:rPr>
          <w:rFonts w:ascii="Helvetica Neue" w:hAnsi="Helvetica Neue"/>
          <w:sz w:val="28"/>
          <w:szCs w:val="28"/>
        </w:rPr>
        <w:t xml:space="preserve"> Graues oder mehrere Sitzkissen, Band</w:t>
      </w:r>
    </w:p>
    <w:p w14:paraId="572B6EE2" w14:textId="428823F2" w:rsidR="00EF31F9" w:rsidRDefault="00EF31F9" w:rsidP="00EF31F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in Balasana mit Kissen vor dem Körper</w:t>
      </w:r>
    </w:p>
    <w:p w14:paraId="7D9798DB" w14:textId="7238D61A" w:rsidR="00EF31F9" w:rsidRDefault="00EF31F9" w:rsidP="00EF31F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 Balasana</w:t>
      </w:r>
      <w:r w:rsidR="00D34B5D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Arme lang nach vorn, Stirn am Boden, Gesäß leicht angehoben...</w:t>
      </w:r>
    </w:p>
    <w:p w14:paraId="59468A41" w14:textId="62BB5023" w:rsidR="00EF31F9" w:rsidRDefault="00EF31F9" w:rsidP="00EF31F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am Boden lang nach hinten strecken</w:t>
      </w:r>
    </w:p>
    <w:p w14:paraId="23D60E2D" w14:textId="13364A1D" w:rsidR="00EF31F9" w:rsidRDefault="00EF31F9" w:rsidP="00EF31F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dem getreckten Bein spielen, heben, senken, her und weg – beide Seiten</w:t>
      </w:r>
    </w:p>
    <w:p w14:paraId="58BBB596" w14:textId="0C3BEB92" w:rsidR="00EF31F9" w:rsidRDefault="00EF31F9" w:rsidP="00EF31F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auf eine Seite</w:t>
      </w:r>
      <w:r w:rsidR="00D34B5D">
        <w:rPr>
          <w:rFonts w:ascii="Helvetica Neue" w:hAnsi="Helvetica Neue"/>
          <w:sz w:val="28"/>
          <w:szCs w:val="28"/>
        </w:rPr>
        <w:t xml:space="preserve"> der Beine</w:t>
      </w:r>
      <w:r>
        <w:rPr>
          <w:rFonts w:ascii="Helvetica Neue" w:hAnsi="Helvetica Neue"/>
          <w:sz w:val="28"/>
          <w:szCs w:val="28"/>
        </w:rPr>
        <w:t xml:space="preserve"> setzen, Beine 90° auffächern</w:t>
      </w:r>
    </w:p>
    <w:p w14:paraId="04FD89B7" w14:textId="7B448067" w:rsidR="00EF31F9" w:rsidRDefault="00EF31F9" w:rsidP="00EF31F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Hüftübung</w:t>
      </w:r>
      <w:r w:rsidR="00D34B5D">
        <w:rPr>
          <w:rFonts w:ascii="Helvetica Neue" w:hAnsi="Helvetica Neue"/>
          <w:sz w:val="28"/>
          <w:szCs w:val="28"/>
        </w:rPr>
        <w:t xml:space="preserve"> – Knie von Seite zu Seite legen... mehrfach</w:t>
      </w:r>
    </w:p>
    <w:p w14:paraId="08C5724E" w14:textId="29BE71DA" w:rsidR="00D34B5D" w:rsidRDefault="00D34B5D" w:rsidP="00D34B5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Zusätzlich den hinteren Unterschenkel anheben</w:t>
      </w:r>
    </w:p>
    <w:p w14:paraId="3C30B534" w14:textId="42759EBC" w:rsidR="00D34B5D" w:rsidRDefault="00D34B5D" w:rsidP="00D34B5D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Händen am Boden und ohne...</w:t>
      </w:r>
    </w:p>
    <w:p w14:paraId="68273905" w14:textId="4C909FD4" w:rsidR="00D34B5D" w:rsidRDefault="00D34B5D" w:rsidP="00D34B5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Zusätzlich den Körper auf die Knie heben, Becken nach vorn!</w:t>
      </w:r>
    </w:p>
    <w:p w14:paraId="20FFDB1E" w14:textId="2DD86F8C" w:rsidR="00D34B5D" w:rsidRDefault="00D34B5D" w:rsidP="00D34B5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Dort den hinteren Unterschenkel heben und Becken nach vorn drehen</w:t>
      </w:r>
    </w:p>
    <w:p w14:paraId="45527F34" w14:textId="089B42A0" w:rsidR="00D34B5D" w:rsidRDefault="00D34B5D" w:rsidP="00D34B5D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Körper über das Knie vom Standbein anheben</w:t>
      </w:r>
      <w:r w:rsidR="005C4DBA">
        <w:rPr>
          <w:rFonts w:ascii="Helvetica Neue" w:hAnsi="Helvetica Neue"/>
          <w:sz w:val="28"/>
          <w:szCs w:val="28"/>
        </w:rPr>
        <w:t>, einen Unterarm am Boden</w:t>
      </w:r>
      <w:r>
        <w:rPr>
          <w:rFonts w:ascii="Helvetica Neue" w:hAnsi="Helvetica Neue"/>
          <w:sz w:val="28"/>
          <w:szCs w:val="28"/>
        </w:rPr>
        <w:t xml:space="preserve"> und den hinteren </w:t>
      </w:r>
      <w:r w:rsidR="005C4DBA">
        <w:rPr>
          <w:rFonts w:ascii="Helvetica Neue" w:hAnsi="Helvetica Neue"/>
          <w:sz w:val="28"/>
          <w:szCs w:val="28"/>
        </w:rPr>
        <w:t xml:space="preserve">diagonalen </w:t>
      </w:r>
      <w:r>
        <w:rPr>
          <w:rFonts w:ascii="Helvetica Neue" w:hAnsi="Helvetica Neue"/>
          <w:sz w:val="28"/>
          <w:szCs w:val="28"/>
        </w:rPr>
        <w:t>Fuß am Knöchel greifen und alles anheben</w:t>
      </w:r>
      <w:r w:rsidR="005C4DBA">
        <w:rPr>
          <w:rFonts w:ascii="Helvetica Neue" w:hAnsi="Helvetica Neue"/>
          <w:sz w:val="28"/>
          <w:szCs w:val="28"/>
        </w:rPr>
        <w:t xml:space="preserve"> – Beide Seiten</w:t>
      </w:r>
    </w:p>
    <w:p w14:paraId="15EE4E26" w14:textId="58F16057" w:rsidR="00D34B5D" w:rsidRDefault="005C4DBA" w:rsidP="00D34B5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Balasana, mit breiten Knien...</w:t>
      </w:r>
    </w:p>
    <w:p w14:paraId="7744FF6F" w14:textId="088C44EB" w:rsidR="005C4DBA" w:rsidRDefault="005C4DBA" w:rsidP="00D34B5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Sprinterstellung, re Bein vorn</w:t>
      </w:r>
      <w:r w:rsidR="00937CEB">
        <w:rPr>
          <w:rFonts w:ascii="Helvetica Neue" w:hAnsi="Helvetica Neue"/>
          <w:sz w:val="28"/>
          <w:szCs w:val="28"/>
        </w:rPr>
        <w:t xml:space="preserve"> – Decken unter dem Knie...</w:t>
      </w:r>
    </w:p>
    <w:p w14:paraId="308FA853" w14:textId="6C4C4A05" w:rsidR="005C4DBA" w:rsidRPr="00937CEB" w:rsidRDefault="005C4DBA" w:rsidP="005C4DBA">
      <w:pPr>
        <w:pStyle w:val="Listenabsatz"/>
        <w:numPr>
          <w:ilvl w:val="1"/>
          <w:numId w:val="1"/>
        </w:numPr>
        <w:rPr>
          <w:rFonts w:ascii="Helvetica Neue" w:hAnsi="Helvetica Neue"/>
          <w:color w:val="942093"/>
          <w:sz w:val="28"/>
          <w:szCs w:val="28"/>
        </w:rPr>
      </w:pPr>
      <w:r w:rsidRPr="00937CEB">
        <w:rPr>
          <w:rFonts w:ascii="Helvetica Neue" w:hAnsi="Helvetica Neue"/>
          <w:color w:val="942093"/>
          <w:sz w:val="28"/>
          <w:szCs w:val="28"/>
        </w:rPr>
        <w:t>OK mit abgelegtem und angehobenem hintern Bein</w:t>
      </w:r>
      <w:r w:rsidR="00937CEB" w:rsidRPr="00937CEB">
        <w:rPr>
          <w:rFonts w:ascii="Helvetica Neue" w:hAnsi="Helvetica Neue"/>
          <w:color w:val="942093"/>
          <w:sz w:val="28"/>
          <w:szCs w:val="28"/>
        </w:rPr>
        <w:t xml:space="preserve"> (Zehen aufstellen)</w:t>
      </w:r>
      <w:r w:rsidRPr="00937CEB">
        <w:rPr>
          <w:rFonts w:ascii="Helvetica Neue" w:hAnsi="Helvetica Neue"/>
          <w:color w:val="942093"/>
          <w:sz w:val="28"/>
          <w:szCs w:val="28"/>
        </w:rPr>
        <w:t xml:space="preserve"> aufrichten, Arme an die Ohren, Blick zum Himmel – mehrfach</w:t>
      </w:r>
    </w:p>
    <w:p w14:paraId="39E45D3F" w14:textId="671EDBA3" w:rsidR="005C4DBA" w:rsidRPr="00937CEB" w:rsidRDefault="005C4DBA" w:rsidP="005C4DBA">
      <w:pPr>
        <w:pStyle w:val="Listenabsatz"/>
        <w:numPr>
          <w:ilvl w:val="1"/>
          <w:numId w:val="1"/>
        </w:numPr>
        <w:rPr>
          <w:rFonts w:ascii="Helvetica Neue" w:hAnsi="Helvetica Neue"/>
          <w:color w:val="942093"/>
          <w:sz w:val="28"/>
          <w:szCs w:val="28"/>
        </w:rPr>
      </w:pPr>
      <w:r w:rsidRPr="00937CEB">
        <w:rPr>
          <w:rFonts w:ascii="Helvetica Neue" w:hAnsi="Helvetica Neue"/>
          <w:color w:val="942093"/>
          <w:sz w:val="28"/>
          <w:szCs w:val="28"/>
        </w:rPr>
        <w:t>Mit abgelegtem Knie – reverse Warrior</w:t>
      </w:r>
      <w:r w:rsidR="00937CEB" w:rsidRPr="00937CEB">
        <w:rPr>
          <w:rFonts w:ascii="Helvetica Neue" w:hAnsi="Helvetica Neue"/>
          <w:color w:val="942093"/>
          <w:sz w:val="28"/>
          <w:szCs w:val="28"/>
        </w:rPr>
        <w:t xml:space="preserve"> – re/li Hand am hinteren Oberschenkel, OK sanft/kraftvoll zurück beugen</w:t>
      </w:r>
    </w:p>
    <w:p w14:paraId="17AF87A1" w14:textId="7E962657" w:rsidR="00937CEB" w:rsidRDefault="00937CEB" w:rsidP="00937CE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Über den Abwärts </w:t>
      </w:r>
      <w:proofErr w:type="spellStart"/>
      <w:r>
        <w:rPr>
          <w:rFonts w:ascii="Helvetica Neue" w:hAnsi="Helvetica Neue"/>
          <w:sz w:val="28"/>
          <w:szCs w:val="28"/>
        </w:rPr>
        <w:t>Gericheten</w:t>
      </w:r>
      <w:proofErr w:type="spellEnd"/>
      <w:r>
        <w:rPr>
          <w:rFonts w:ascii="Helvetica Neue" w:hAnsi="Helvetica Neue"/>
          <w:sz w:val="28"/>
          <w:szCs w:val="28"/>
        </w:rPr>
        <w:t xml:space="preserve"> Hund auf die andere Seite und</w:t>
      </w:r>
    </w:p>
    <w:p w14:paraId="6798A126" w14:textId="02586708" w:rsidR="00937CEB" w:rsidRPr="00937CEB" w:rsidRDefault="00937CEB" w:rsidP="00937CE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Sprinterstellung, li Bein vorn... – </w:t>
      </w:r>
      <w:r w:rsidRPr="00937CEB">
        <w:rPr>
          <w:rFonts w:ascii="Helvetica Neue" w:hAnsi="Helvetica Neue"/>
          <w:color w:val="942093"/>
          <w:sz w:val="28"/>
          <w:szCs w:val="28"/>
        </w:rPr>
        <w:t>Decke unterlegen...</w:t>
      </w:r>
    </w:p>
    <w:p w14:paraId="765230A8" w14:textId="6CC8A2B5" w:rsidR="00937CEB" w:rsidRDefault="00937CEB" w:rsidP="00937CEB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 w:rsidRPr="00937CEB">
        <w:rPr>
          <w:rFonts w:ascii="Helvetica Neue" w:hAnsi="Helvetica Neue"/>
          <w:color w:val="000000" w:themeColor="text1"/>
          <w:sz w:val="28"/>
          <w:szCs w:val="28"/>
        </w:rPr>
        <w:t>Fersensitz</w:t>
      </w:r>
      <w:r>
        <w:rPr>
          <w:rFonts w:ascii="Helvetica Neue" w:hAnsi="Helvetica Neue"/>
          <w:color w:val="000000" w:themeColor="text1"/>
          <w:sz w:val="28"/>
          <w:szCs w:val="28"/>
        </w:rPr>
        <w:t>, Unterarme parallel zum Boden, Ellbogen/Schulterblätter eng zusammen nach hinten und Schultern tief ziehen – 30sec mind.</w:t>
      </w:r>
    </w:p>
    <w:p w14:paraId="341F520D" w14:textId="140C43DB" w:rsidR="00937CEB" w:rsidRPr="006D6FDC" w:rsidRDefault="00937CEB" w:rsidP="00937CEB">
      <w:pPr>
        <w:pStyle w:val="Listenabsatz"/>
        <w:numPr>
          <w:ilvl w:val="0"/>
          <w:numId w:val="1"/>
        </w:numPr>
        <w:rPr>
          <w:rFonts w:ascii="Helvetica Neue" w:hAnsi="Helvetica Neue"/>
          <w:color w:val="FF40FF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Abwärts gerichteter Hund, schön </w:t>
      </w:r>
      <w:r w:rsidRPr="006D6FDC">
        <w:rPr>
          <w:rFonts w:ascii="Helvetica Neue" w:hAnsi="Helvetica Neue"/>
          <w:color w:val="FF40FF"/>
          <w:sz w:val="28"/>
          <w:szCs w:val="28"/>
        </w:rPr>
        <w:t>einrichten</w:t>
      </w:r>
      <w:r w:rsidR="006D6FDC" w:rsidRPr="006D6FDC">
        <w:rPr>
          <w:rFonts w:ascii="Helvetica Neue" w:hAnsi="Helvetica Neue"/>
          <w:color w:val="FF40FF"/>
          <w:sz w:val="28"/>
          <w:szCs w:val="28"/>
        </w:rPr>
        <w:t>...</w:t>
      </w:r>
      <w:r w:rsidR="006D6FDC" w:rsidRPr="006D6FDC">
        <w:rPr>
          <w:rFonts w:ascii="Helvetica Neue" w:hAnsi="Helvetica Neue"/>
          <w:b/>
          <w:bCs/>
          <w:color w:val="FF40FF"/>
          <w:sz w:val="28"/>
          <w:szCs w:val="28"/>
          <w:u w:val="single"/>
        </w:rPr>
        <w:t xml:space="preserve"> </w:t>
      </w:r>
      <w:r w:rsidR="006D6FDC" w:rsidRPr="006D6FDC">
        <w:rPr>
          <w:rFonts w:ascii="Helvetica Neue" w:hAnsi="Helvetica Neue"/>
          <w:b/>
          <w:bCs/>
          <w:color w:val="FF40FF"/>
          <w:sz w:val="28"/>
          <w:szCs w:val="28"/>
          <w:u w:val="single"/>
        </w:rPr>
        <w:t>*</w:t>
      </w:r>
    </w:p>
    <w:p w14:paraId="009E957B" w14:textId="2326BCE9" w:rsidR="00937CEB" w:rsidRDefault="00937CEB" w:rsidP="00937CEB">
      <w:pPr>
        <w:pStyle w:val="Listenabsatz"/>
        <w:numPr>
          <w:ilvl w:val="1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Ein Knie/Unterschenkel zu den Handgelenken und wieder nach hinten, dort das Bein strecken und die Ferse am Standbein heben </w:t>
      </w:r>
      <w:r w:rsidR="006D6FDC">
        <w:rPr>
          <w:rFonts w:ascii="Helvetica Neue" w:hAnsi="Helvetica Neue"/>
          <w:color w:val="000000" w:themeColor="text1"/>
          <w:sz w:val="28"/>
          <w:szCs w:val="28"/>
        </w:rPr>
        <w:t>–</w:t>
      </w:r>
      <w:r>
        <w:rPr>
          <w:rFonts w:ascii="Helvetica Neue" w:hAnsi="Helvetica Neue"/>
          <w:color w:val="000000" w:themeColor="text1"/>
          <w:sz w:val="28"/>
          <w:szCs w:val="28"/>
        </w:rPr>
        <w:t xml:space="preserve"> mehrfach</w:t>
      </w:r>
      <w:r w:rsidR="006D6FDC">
        <w:rPr>
          <w:rFonts w:ascii="Helvetica Neue" w:hAnsi="Helvetica Neue"/>
          <w:color w:val="000000" w:themeColor="text1"/>
          <w:sz w:val="28"/>
          <w:szCs w:val="28"/>
        </w:rPr>
        <w:t>...</w:t>
      </w:r>
    </w:p>
    <w:p w14:paraId="08069F63" w14:textId="58245DC8" w:rsidR="006D6FDC" w:rsidRDefault="006D6FDC" w:rsidP="006D6FDC">
      <w:pPr>
        <w:pStyle w:val="Listenabsatz"/>
        <w:numPr>
          <w:ilvl w:val="2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>Dann diese Bein über die Rückseite abstellen, Vorderseite aufdrehen, Arm (und Bein) heben</w:t>
      </w:r>
    </w:p>
    <w:p w14:paraId="48C1DE43" w14:textId="35C24DFD" w:rsidR="006D6FDC" w:rsidRDefault="006D6FDC" w:rsidP="006D6FDC">
      <w:pPr>
        <w:pStyle w:val="Listenabsatz"/>
        <w:numPr>
          <w:ilvl w:val="3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>Zurück in den Sprinter – Bein ganz nach vorn, zweites Bein dazu – tiefe Hocke</w:t>
      </w:r>
    </w:p>
    <w:p w14:paraId="20B4A645" w14:textId="06FE7E4A" w:rsidR="006D6FDC" w:rsidRPr="006D6FDC" w:rsidRDefault="006D6FDC" w:rsidP="006D6FDC">
      <w:pPr>
        <w:pStyle w:val="Listenabsatz"/>
        <w:numPr>
          <w:ilvl w:val="4"/>
          <w:numId w:val="1"/>
        </w:numPr>
        <w:rPr>
          <w:rFonts w:ascii="Helvetica Neue" w:hAnsi="Helvetica Neue"/>
          <w:color w:val="FF40FF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Knie im Wechsel tief? Oder </w:t>
      </w:r>
      <w:r w:rsidRPr="006D6FDC">
        <w:rPr>
          <w:rFonts w:ascii="Helvetica Neue" w:hAnsi="Helvetica Neue"/>
          <w:color w:val="FF40FF"/>
          <w:sz w:val="28"/>
          <w:szCs w:val="28"/>
        </w:rPr>
        <w:t xml:space="preserve">Ähnliches </w:t>
      </w:r>
      <w:r w:rsidRPr="006D6FDC">
        <w:rPr>
          <w:rFonts w:ascii="Helvetica Neue" w:hAnsi="Helvetica Neue"/>
          <w:b/>
          <w:bCs/>
          <w:color w:val="FF40FF"/>
          <w:sz w:val="28"/>
          <w:szCs w:val="28"/>
          <w:u w:val="single"/>
        </w:rPr>
        <w:t>*</w:t>
      </w:r>
    </w:p>
    <w:p w14:paraId="180DBCE2" w14:textId="55E43144" w:rsidR="006D6FDC" w:rsidRDefault="00254DBB" w:rsidP="006D6FDC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Fersensitz mit aktiven Unterarmen... </w:t>
      </w:r>
    </w:p>
    <w:p w14:paraId="421D32F9" w14:textId="052D6089" w:rsidR="00254DBB" w:rsidRDefault="00254DBB" w:rsidP="006D6FDC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proofErr w:type="spellStart"/>
      <w:r>
        <w:rPr>
          <w:rFonts w:ascii="Helvetica Neue" w:hAnsi="Helvetica Neue"/>
          <w:color w:val="000000" w:themeColor="text1"/>
          <w:sz w:val="28"/>
          <w:szCs w:val="28"/>
        </w:rPr>
        <w:t>KriegerFlow</w:t>
      </w:r>
      <w:proofErr w:type="spellEnd"/>
      <w:r>
        <w:rPr>
          <w:rFonts w:ascii="Helvetica Neue" w:hAnsi="Helvetica Neue"/>
          <w:color w:val="000000" w:themeColor="text1"/>
          <w:sz w:val="28"/>
          <w:szCs w:val="28"/>
        </w:rPr>
        <w:t xml:space="preserve"> – Schrittstellung, hintere Ferse am Boden...</w:t>
      </w:r>
    </w:p>
    <w:p w14:paraId="73275218" w14:textId="517F272B" w:rsidR="00A76CD1" w:rsidRPr="00254DBB" w:rsidRDefault="00254DBB" w:rsidP="00254DBB">
      <w:pPr>
        <w:pStyle w:val="Listenabsatz"/>
        <w:numPr>
          <w:ilvl w:val="0"/>
          <w:numId w:val="1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Einrichten in </w:t>
      </w:r>
      <w:proofErr w:type="spellStart"/>
      <w:r>
        <w:rPr>
          <w:rFonts w:ascii="Helvetica Neue" w:hAnsi="Helvetica Neue"/>
          <w:color w:val="000000" w:themeColor="text1"/>
          <w:sz w:val="28"/>
          <w:szCs w:val="28"/>
        </w:rPr>
        <w:t>Viparita</w:t>
      </w:r>
      <w:proofErr w:type="spellEnd"/>
      <w:r>
        <w:rPr>
          <w:rFonts w:ascii="Helvetica Neue" w:hAnsi="Helvetica Neu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color w:val="000000" w:themeColor="text1"/>
          <w:sz w:val="28"/>
          <w:szCs w:val="28"/>
        </w:rPr>
        <w:t>Karani</w:t>
      </w:r>
      <w:proofErr w:type="spellEnd"/>
      <w:r>
        <w:rPr>
          <w:rFonts w:ascii="Helvetica Neue" w:hAnsi="Helvetica Neue"/>
          <w:color w:val="000000" w:themeColor="text1"/>
          <w:sz w:val="28"/>
          <w:szCs w:val="28"/>
        </w:rPr>
        <w:t>, Band und großes Graues...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6856159" wp14:editId="05F46C47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254DBB" w:rsidSect="00254DBB">
      <w:pgSz w:w="11906" w:h="16838"/>
      <w:pgMar w:top="185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A3ABC"/>
    <w:multiLevelType w:val="hybridMultilevel"/>
    <w:tmpl w:val="0826F726"/>
    <w:lvl w:ilvl="0" w:tplc="FCCA9B1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8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F9"/>
    <w:rsid w:val="001C284A"/>
    <w:rsid w:val="00254DBB"/>
    <w:rsid w:val="002F51F8"/>
    <w:rsid w:val="005C4DBA"/>
    <w:rsid w:val="0063125A"/>
    <w:rsid w:val="006D6FDC"/>
    <w:rsid w:val="00717034"/>
    <w:rsid w:val="00937CEB"/>
    <w:rsid w:val="00A76CD1"/>
    <w:rsid w:val="00AE2AB0"/>
    <w:rsid w:val="00D34B5D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9BC"/>
  <w15:chartTrackingRefBased/>
  <w15:docId w15:val="{7EAD3CB0-A3FB-6B4B-A924-0EE1FB4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2023-03-19T07:02:00Z</dcterms:created>
  <dcterms:modified xsi:type="dcterms:W3CDTF">2023-03-19T08:14:00Z</dcterms:modified>
</cp:coreProperties>
</file>