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3FC8" w14:textId="7B68808D" w:rsidR="00CC57EA" w:rsidRDefault="00CC57EA" w:rsidP="00CC57EA">
      <w:pPr>
        <w:rPr>
          <w:rFonts w:ascii="Helvetica Neue" w:hAnsi="Helvetica Neue"/>
          <w:sz w:val="28"/>
          <w:szCs w:val="28"/>
        </w:rPr>
      </w:pPr>
      <w:r w:rsidRPr="00CC57EA">
        <w:rPr>
          <w:rFonts w:ascii="Helvetica Neue" w:hAnsi="Helvetica Neue"/>
          <w:sz w:val="28"/>
          <w:szCs w:val="28"/>
        </w:rPr>
        <w:t xml:space="preserve">OFFENE KLASSE, 27. März 2023, Ruhe &amp; Feinheit in der Bewegung </w:t>
      </w:r>
    </w:p>
    <w:p w14:paraId="0FAE4A1C" w14:textId="7C9AFCEB" w:rsidR="00CC57EA" w:rsidRPr="00CC57EA" w:rsidRDefault="00AF1AE3" w:rsidP="00CC57E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2 Schaumstoffkissen zum unterlegen</w:t>
      </w:r>
    </w:p>
    <w:p w14:paraId="7D80E063" w14:textId="77777777" w:rsidR="00CC57EA" w:rsidRDefault="00CC57EA" w:rsidP="00CC5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in Savasana</w:t>
      </w:r>
    </w:p>
    <w:p w14:paraId="7602AE49" w14:textId="0DA76C82" w:rsidR="00CC57EA" w:rsidRPr="00CC57EA" w:rsidRDefault="00CC57EA" w:rsidP="00CC5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CC57EA">
        <w:rPr>
          <w:rFonts w:ascii="Helvetica Neue" w:hAnsi="Helvetica Neue"/>
          <w:sz w:val="28"/>
          <w:szCs w:val="28"/>
        </w:rPr>
        <w:t>Rückenlage, Unterarme</w:t>
      </w:r>
      <w:r>
        <w:rPr>
          <w:rFonts w:ascii="Helvetica Neue" w:hAnsi="Helvetica Neue"/>
          <w:sz w:val="28"/>
          <w:szCs w:val="28"/>
        </w:rPr>
        <w:t xml:space="preserve"> angewinkelt</w:t>
      </w:r>
      <w:r w:rsidRPr="00CC57EA">
        <w:rPr>
          <w:rFonts w:ascii="Helvetica Neue" w:hAnsi="Helvetica Neue"/>
          <w:sz w:val="28"/>
          <w:szCs w:val="28"/>
        </w:rPr>
        <w:t xml:space="preserve"> zum Himmel, Rücken fest an die Matte, Knie auf Hüfthöhe leicht nach re/li schwingen</w:t>
      </w:r>
    </w:p>
    <w:p w14:paraId="5FB443C8" w14:textId="7609A8A4" w:rsidR="00CC57EA" w:rsidRDefault="00CC57EA" w:rsidP="00CC5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Dann die Hände an die Füße (Happy Baby Pose) re/li </w:t>
      </w:r>
    </w:p>
    <w:p w14:paraId="2FA81734" w14:textId="4F8C4826" w:rsidR="00CC57EA" w:rsidRDefault="00CC57EA" w:rsidP="00CC5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Lange Beine über Kreuz schwingen, Hände auf dem Bauch</w:t>
      </w:r>
    </w:p>
    <w:p w14:paraId="001BE06A" w14:textId="172BB084" w:rsidR="00CC57EA" w:rsidRPr="00CC57EA" w:rsidRDefault="00CC57EA" w:rsidP="00CC57EA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Happy Baby, Knie eng an den Armen, leicht re/li schaukeln</w:t>
      </w:r>
    </w:p>
    <w:p w14:paraId="46FE3D16" w14:textId="0F01A556" w:rsidR="00CC57EA" w:rsidRDefault="00CC57EA" w:rsidP="00CC5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ein Bein strecken, Ferse weit nach hinten</w:t>
      </w:r>
    </w:p>
    <w:p w14:paraId="205F275E" w14:textId="23C41A90" w:rsidR="00CC57EA" w:rsidRDefault="00CC57EA" w:rsidP="00CC5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das Knie 5 cm vom Boden heben</w:t>
      </w:r>
    </w:p>
    <w:p w14:paraId="0913C78D" w14:textId="56DB2D8F" w:rsidR="00BD61EC" w:rsidRDefault="00CC57EA" w:rsidP="00BD61E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L-Sitz </w:t>
      </w:r>
    </w:p>
    <w:p w14:paraId="77706CEA" w14:textId="39F41AF7" w:rsidR="00CC57EA" w:rsidRPr="00BD61EC" w:rsidRDefault="00CC57EA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einbeinige VB</w:t>
      </w:r>
      <w:r w:rsidR="00BD61EC">
        <w:rPr>
          <w:rFonts w:ascii="Helvetica Neue" w:hAnsi="Helvetica Neue"/>
          <w:sz w:val="28"/>
          <w:szCs w:val="28"/>
        </w:rPr>
        <w:t xml:space="preserve"> - </w:t>
      </w:r>
      <w:r w:rsidRPr="00BD61EC">
        <w:rPr>
          <w:rFonts w:ascii="Helvetica Neue" w:hAnsi="Helvetica Neue"/>
          <w:sz w:val="28"/>
          <w:szCs w:val="28"/>
        </w:rPr>
        <w:t>Eine Fußsohle zum anderen Oberschenkel, sanft vorbeugen</w:t>
      </w:r>
      <w:r w:rsidR="002400FC">
        <w:rPr>
          <w:rFonts w:ascii="Helvetica Neue" w:hAnsi="Helvetica Neue"/>
          <w:sz w:val="28"/>
          <w:szCs w:val="28"/>
        </w:rPr>
        <w:t xml:space="preserve"> – weich atmen und geschehen lassen...</w:t>
      </w:r>
    </w:p>
    <w:p w14:paraId="228BFC32" w14:textId="53F62FAE" w:rsidR="00CC57EA" w:rsidRDefault="00CC57EA" w:rsidP="00CC5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Zweibeinige VB</w:t>
      </w:r>
      <w:r w:rsidR="002400FC">
        <w:rPr>
          <w:rFonts w:ascii="Helvetica Neue" w:hAnsi="Helvetica Neue"/>
          <w:sz w:val="28"/>
          <w:szCs w:val="28"/>
        </w:rPr>
        <w:t>... weich, atmend und hingebungsvoll!</w:t>
      </w:r>
    </w:p>
    <w:p w14:paraId="5441D8DF" w14:textId="0996EF9D" w:rsidR="00CC57EA" w:rsidRDefault="00CC57EA" w:rsidP="00CC5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Badha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Konasana</w:t>
      </w:r>
      <w:proofErr w:type="spellEnd"/>
      <w:r>
        <w:rPr>
          <w:rFonts w:ascii="Helvetica Neue" w:hAnsi="Helvetica Neue"/>
          <w:sz w:val="28"/>
          <w:szCs w:val="28"/>
        </w:rPr>
        <w:t>, Fußsohlen zueinander, Knie öffnen</w:t>
      </w:r>
      <w:r w:rsidR="00BD61EC">
        <w:rPr>
          <w:rFonts w:ascii="Helvetica Neue" w:hAnsi="Helvetica Neue"/>
          <w:sz w:val="28"/>
          <w:szCs w:val="28"/>
        </w:rPr>
        <w:t>, VB</w:t>
      </w:r>
    </w:p>
    <w:p w14:paraId="5C777108" w14:textId="2B8BF70F" w:rsidR="00BD61EC" w:rsidRDefault="00BD61EC" w:rsidP="00BD61E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Meditationssitz</w:t>
      </w:r>
    </w:p>
    <w:p w14:paraId="0CCC49DE" w14:textId="23B11B77" w:rsidR="00BD61EC" w:rsidRPr="00BD61EC" w:rsidRDefault="00BD61EC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BD61EC">
        <w:rPr>
          <w:rFonts w:ascii="Helvetica Neue" w:hAnsi="Helvetica Neue"/>
          <w:sz w:val="28"/>
          <w:szCs w:val="28"/>
        </w:rPr>
        <w:t>AdlerArme</w:t>
      </w:r>
      <w:proofErr w:type="spellEnd"/>
    </w:p>
    <w:p w14:paraId="2595DF10" w14:textId="65B70520" w:rsidR="00BD61EC" w:rsidRDefault="00BD61EC" w:rsidP="00BD61EC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zum Bauchnabel, mit VB, ruhiger Atem</w:t>
      </w:r>
    </w:p>
    <w:p w14:paraId="609DDFCF" w14:textId="77777777" w:rsidR="00BD61EC" w:rsidRDefault="00BD61EC" w:rsidP="00BD61EC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anheben, blick zur Decke</w:t>
      </w:r>
    </w:p>
    <w:p w14:paraId="241D88F3" w14:textId="7EB8DAF7" w:rsidR="00BD61EC" w:rsidRDefault="00BD61EC" w:rsidP="00BD61EC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Unterarme nach li/re beugen</w:t>
      </w:r>
      <w:r w:rsidR="00F201C2">
        <w:rPr>
          <w:rFonts w:ascii="Helvetica Neue" w:hAnsi="Helvetica Neue"/>
          <w:sz w:val="28"/>
          <w:szCs w:val="28"/>
        </w:rPr>
        <w:t>, Scheibenwischer</w:t>
      </w:r>
    </w:p>
    <w:p w14:paraId="4A126F3B" w14:textId="5C47CF54" w:rsidR="00BD61EC" w:rsidRDefault="00BD61EC" w:rsidP="00BD61EC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mehrfach im Wechsel</w:t>
      </w:r>
    </w:p>
    <w:p w14:paraId="7C78C455" w14:textId="5FC2F993" w:rsidR="00BD61EC" w:rsidRDefault="00BD61EC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an den Hinterkopf, der andere Unterarm an den unteren Rücken, aufrichten, ein wenig drücken – wechseln</w:t>
      </w:r>
    </w:p>
    <w:p w14:paraId="0FA23AA6" w14:textId="6D52B8F2" w:rsidR="00BD61EC" w:rsidRDefault="00BD61EC" w:rsidP="00BD61E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Bauchlage, Adlerarme im Liegen, Ellbogen vor dem Kinn kreuzen</w:t>
      </w:r>
    </w:p>
    <w:p w14:paraId="7C5DB6B1" w14:textId="2EEB5E65" w:rsidR="00BD61EC" w:rsidRDefault="00BD61EC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Augen schließen, Kopf auf die Arme legen, wer mag, atmen!!</w:t>
      </w:r>
    </w:p>
    <w:p w14:paraId="6DC73662" w14:textId="0424F330" w:rsidR="00AF1AE3" w:rsidRDefault="00AF1AE3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Stirn am Boden (evtl. mit Block unterlegen)</w:t>
      </w:r>
    </w:p>
    <w:p w14:paraId="399D4DD6" w14:textId="0D1FF07C" w:rsidR="00AF1AE3" w:rsidRDefault="00AF1AE3" w:rsidP="00AF1AE3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Beide </w:t>
      </w:r>
      <w:r w:rsidR="00F201C2">
        <w:rPr>
          <w:rFonts w:ascii="Helvetica Neue" w:hAnsi="Helvetica Neue"/>
          <w:sz w:val="28"/>
          <w:szCs w:val="28"/>
        </w:rPr>
        <w:t>Schultergelenke/Ellbogen weg von und zur Matte, Schulterblätter</w:t>
      </w:r>
      <w:r>
        <w:rPr>
          <w:rFonts w:ascii="Helvetica Neue" w:hAnsi="Helvetica Neue"/>
          <w:sz w:val="28"/>
          <w:szCs w:val="28"/>
        </w:rPr>
        <w:t xml:space="preserve"> </w:t>
      </w:r>
      <w:r w:rsidR="00F201C2">
        <w:rPr>
          <w:rFonts w:ascii="Helvetica Neue" w:hAnsi="Helvetica Neue"/>
          <w:sz w:val="28"/>
          <w:szCs w:val="28"/>
        </w:rPr>
        <w:t>eng und weit machen</w:t>
      </w:r>
    </w:p>
    <w:p w14:paraId="7B0218D1" w14:textId="5D8F1FF2" w:rsidR="00F201C2" w:rsidRDefault="00F201C2" w:rsidP="00F201C2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dem Kopf</w:t>
      </w:r>
    </w:p>
    <w:p w14:paraId="0788D2AB" w14:textId="4DEA0314" w:rsidR="00F201C2" w:rsidRDefault="00F201C2" w:rsidP="00F201C2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im unteren Rücken</w:t>
      </w:r>
    </w:p>
    <w:p w14:paraId="663416B0" w14:textId="73E9C404" w:rsidR="00AF1AE3" w:rsidRDefault="00AF1AE3" w:rsidP="00AF1AE3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W und </w:t>
      </w:r>
      <w:proofErr w:type="spellStart"/>
      <w:r>
        <w:rPr>
          <w:rFonts w:ascii="Helvetica Neue" w:hAnsi="Helvetica Neue"/>
          <w:sz w:val="28"/>
          <w:szCs w:val="28"/>
        </w:rPr>
        <w:t>Superrman</w:t>
      </w:r>
      <w:proofErr w:type="spellEnd"/>
      <w:r>
        <w:rPr>
          <w:rFonts w:ascii="Helvetica Neue" w:hAnsi="Helvetica Neue"/>
          <w:sz w:val="28"/>
          <w:szCs w:val="28"/>
        </w:rPr>
        <w:t xml:space="preserve">- und </w:t>
      </w:r>
      <w:proofErr w:type="spellStart"/>
      <w:r>
        <w:rPr>
          <w:rFonts w:ascii="Helvetica Neue" w:hAnsi="Helvetica Neue"/>
          <w:sz w:val="28"/>
          <w:szCs w:val="28"/>
        </w:rPr>
        <w:t>woman</w:t>
      </w:r>
      <w:proofErr w:type="spellEnd"/>
    </w:p>
    <w:p w14:paraId="365F131C" w14:textId="30A088C2" w:rsidR="00F201C2" w:rsidRDefault="00F201C2" w:rsidP="00AF1AE3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</w:t>
      </w:r>
      <w:r w:rsidR="002400FC">
        <w:rPr>
          <w:rFonts w:ascii="Helvetica Neue" w:hAnsi="Helvetica Neue"/>
          <w:sz w:val="28"/>
          <w:szCs w:val="28"/>
        </w:rPr>
        <w:t>m</w:t>
      </w:r>
      <w:r>
        <w:rPr>
          <w:rFonts w:ascii="Helvetica Neue" w:hAnsi="Helvetica Neue"/>
          <w:sz w:val="28"/>
          <w:szCs w:val="28"/>
        </w:rPr>
        <w:t xml:space="preserve"> Kopf </w:t>
      </w:r>
      <w:r w:rsidR="002400FC">
        <w:rPr>
          <w:rFonts w:ascii="Helvetica Neue" w:hAnsi="Helvetica Neue"/>
          <w:sz w:val="28"/>
          <w:szCs w:val="28"/>
        </w:rPr>
        <w:t xml:space="preserve">greifen </w:t>
      </w:r>
      <w:r>
        <w:rPr>
          <w:rFonts w:ascii="Helvetica Neue" w:hAnsi="Helvetica Neue"/>
          <w:sz w:val="28"/>
          <w:szCs w:val="28"/>
        </w:rPr>
        <w:t xml:space="preserve">und Ellbogen/Schultern </w:t>
      </w:r>
      <w:r w:rsidR="002400FC">
        <w:rPr>
          <w:rFonts w:ascii="Helvetica Neue" w:hAnsi="Helvetica Neue"/>
          <w:sz w:val="28"/>
          <w:szCs w:val="28"/>
        </w:rPr>
        <w:t xml:space="preserve">re/li </w:t>
      </w:r>
      <w:proofErr w:type="spellStart"/>
      <w:r w:rsidR="002400FC">
        <w:rPr>
          <w:rFonts w:ascii="Helvetica Neue" w:hAnsi="Helvetica Neue"/>
          <w:sz w:val="28"/>
          <w:szCs w:val="28"/>
        </w:rPr>
        <w:t>teif</w:t>
      </w:r>
      <w:proofErr w:type="spellEnd"/>
      <w:r w:rsidR="002400FC">
        <w:rPr>
          <w:rFonts w:ascii="Helvetica Neue" w:hAnsi="Helvetica Neue"/>
          <w:sz w:val="28"/>
          <w:szCs w:val="28"/>
        </w:rPr>
        <w:t xml:space="preserve"> an die Seite ziehen</w:t>
      </w:r>
    </w:p>
    <w:p w14:paraId="7CABA471" w14:textId="0D58EFC6" w:rsidR="00AF1AE3" w:rsidRDefault="00AF1AE3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Zwangsjacke, beide Seiten</w:t>
      </w:r>
    </w:p>
    <w:p w14:paraId="3B6828D8" w14:textId="30295714" w:rsidR="00AF1AE3" w:rsidRDefault="00AF1AE3" w:rsidP="00BD61E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Arm gestreckt, etwas tiefer als Schulterhöhe zur Seite, mit der anderen Hand den Körper aufdrehen, dabei das obere Bein hinter den Körper stellen</w:t>
      </w:r>
    </w:p>
    <w:p w14:paraId="37780AEA" w14:textId="242229D4" w:rsidR="002400FC" w:rsidRDefault="002400FC" w:rsidP="002400F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Hände zu den Füßen, re/li Ferse/Zehen heben senken</w:t>
      </w:r>
    </w:p>
    <w:p w14:paraId="67FBB5F8" w14:textId="77219084" w:rsidR="002400FC" w:rsidRDefault="002400FC" w:rsidP="002400F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VB, leicht </w:t>
      </w:r>
      <w:proofErr w:type="spellStart"/>
      <w:r>
        <w:rPr>
          <w:rFonts w:ascii="Helvetica Neue" w:hAnsi="Helvetica Neue"/>
          <w:sz w:val="28"/>
          <w:szCs w:val="28"/>
        </w:rPr>
        <w:t>angew</w:t>
      </w:r>
      <w:proofErr w:type="spellEnd"/>
      <w:r>
        <w:rPr>
          <w:rFonts w:ascii="Helvetica Neue" w:hAnsi="Helvetica Neue"/>
          <w:sz w:val="28"/>
          <w:szCs w:val="28"/>
        </w:rPr>
        <w:t>. Knie, Namasté re/li, Ellbogen am Oberschenkel</w:t>
      </w:r>
    </w:p>
    <w:p w14:paraId="42B09D07" w14:textId="188A0FF3" w:rsidR="002400FC" w:rsidRDefault="002400FC" w:rsidP="002400F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Über die Knie Fingerspitzen am Boden, seitl. aufdrehen, re/li</w:t>
      </w:r>
    </w:p>
    <w:p w14:paraId="44CDAE3F" w14:textId="77777777" w:rsidR="002400FC" w:rsidRDefault="00BD61EC" w:rsidP="00BD61E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Agni Sara, Feuerbewegung für eine gute Verdauung, 4x</w:t>
      </w:r>
    </w:p>
    <w:p w14:paraId="24B71D31" w14:textId="5128E705" w:rsidR="00BD61EC" w:rsidRPr="00CC57EA" w:rsidRDefault="002400FC" w:rsidP="00BD61E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Endentspannung, mit Kissen zw. den Schulterblättern</w:t>
      </w:r>
      <w:r w:rsidR="00BD61EC">
        <w:rPr>
          <w:rFonts w:ascii="Helvetica Neue" w:hAnsi="Helvetica Neue"/>
          <w:sz w:val="28"/>
          <w:szCs w:val="28"/>
        </w:rPr>
        <w:t xml:space="preserve"> </w:t>
      </w:r>
    </w:p>
    <w:p w14:paraId="3372DAE2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843E525" wp14:editId="3FBA9C8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2400FC">
      <w:pgSz w:w="11906" w:h="16838"/>
      <w:pgMar w:top="325" w:right="1417" w:bottom="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62D"/>
    <w:multiLevelType w:val="hybridMultilevel"/>
    <w:tmpl w:val="A17E0BD6"/>
    <w:lvl w:ilvl="0" w:tplc="A61E3C5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A"/>
    <w:rsid w:val="001C284A"/>
    <w:rsid w:val="002400FC"/>
    <w:rsid w:val="002F51F8"/>
    <w:rsid w:val="0063125A"/>
    <w:rsid w:val="00717034"/>
    <w:rsid w:val="00A76CD1"/>
    <w:rsid w:val="00AE2AB0"/>
    <w:rsid w:val="00AF1AE3"/>
    <w:rsid w:val="00BD61EC"/>
    <w:rsid w:val="00CC57EA"/>
    <w:rsid w:val="00F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0854"/>
  <w15:chartTrackingRefBased/>
  <w15:docId w15:val="{623C87B2-D883-2B4F-B983-3726880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2023-03-24T13:42:00Z</dcterms:created>
  <dcterms:modified xsi:type="dcterms:W3CDTF">2023-03-24T14:47:00Z</dcterms:modified>
</cp:coreProperties>
</file>