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49DD" w14:textId="5A93A5C5" w:rsidR="00A76CD1" w:rsidRDefault="000B6D0D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OFFENE KLASSE, 24. April 23, </w:t>
      </w:r>
      <w:r w:rsidR="00CD72C6">
        <w:rPr>
          <w:rFonts w:ascii="Helvetica Neue" w:hAnsi="Helvetica Neue"/>
          <w:sz w:val="28"/>
          <w:szCs w:val="28"/>
        </w:rPr>
        <w:t>Mobilität</w:t>
      </w:r>
      <w:r>
        <w:rPr>
          <w:rFonts w:ascii="Helvetica Neue" w:hAnsi="Helvetica Neue"/>
          <w:sz w:val="28"/>
          <w:szCs w:val="28"/>
        </w:rPr>
        <w:t xml:space="preserve"> für Becken, Beine und Rücken</w:t>
      </w:r>
    </w:p>
    <w:p w14:paraId="758BC46A" w14:textId="5EFD960C" w:rsidR="000B6D0D" w:rsidRDefault="000B6D0D" w:rsidP="000B6D0D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Sockenbälle, 2 Schaumstoffklötzchen, Klappstuhl, </w:t>
      </w:r>
      <w:proofErr w:type="spellStart"/>
      <w:r>
        <w:rPr>
          <w:rFonts w:ascii="Helvetica Neue" w:hAnsi="Helvetica Neue"/>
          <w:sz w:val="28"/>
          <w:szCs w:val="28"/>
        </w:rPr>
        <w:t>Fliesdecke</w:t>
      </w:r>
      <w:proofErr w:type="spellEnd"/>
    </w:p>
    <w:p w14:paraId="4A68660C" w14:textId="06CAAC7B" w:rsidR="00A76CD1" w:rsidRDefault="00A76CD1" w:rsidP="000B6D0D">
      <w:pPr>
        <w:pStyle w:val="Listenabsatz"/>
        <w:numPr>
          <w:ilvl w:val="0"/>
          <w:numId w:val="2"/>
        </w:numPr>
        <w:rPr>
          <w:rFonts w:ascii="Helvetica Neue" w:hAnsi="Helvetica Neue"/>
          <w:sz w:val="28"/>
          <w:szCs w:val="28"/>
        </w:rPr>
      </w:pPr>
      <w:r w:rsidRPr="00A76CD1">
        <w:rPr>
          <w:noProof/>
        </w:rPr>
        <w:drawing>
          <wp:anchor distT="0" distB="0" distL="114300" distR="114300" simplePos="0" relativeHeight="251658752" behindDoc="1" locked="0" layoutInCell="1" allowOverlap="1" wp14:anchorId="221FAE22" wp14:editId="7CAC61F1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D0D">
        <w:rPr>
          <w:rFonts w:ascii="Helvetica Neue" w:hAnsi="Helvetica Neue"/>
          <w:sz w:val="28"/>
          <w:szCs w:val="28"/>
        </w:rPr>
        <w:t>Anfangsentspannung mit liegender Anspannung</w:t>
      </w:r>
    </w:p>
    <w:p w14:paraId="5F12767D" w14:textId="0449B4EF" w:rsidR="000B6D0D" w:rsidRDefault="000B6D0D" w:rsidP="000B6D0D">
      <w:pPr>
        <w:pStyle w:val="Listenabsatz"/>
        <w:numPr>
          <w:ilvl w:val="0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Beine in Rückenlage einzeln heben und senken, Kopf angehoben</w:t>
      </w:r>
    </w:p>
    <w:p w14:paraId="6B82E159" w14:textId="0DB9B023" w:rsidR="000B6D0D" w:rsidRDefault="000B6D0D" w:rsidP="000B6D0D">
      <w:pPr>
        <w:pStyle w:val="Listenabsatz"/>
        <w:numPr>
          <w:ilvl w:val="1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Die Arme dazu... mal zu dem Zehen, mal an die Ohren...</w:t>
      </w:r>
    </w:p>
    <w:p w14:paraId="43F8994C" w14:textId="78F8E7EE" w:rsidR="000B6D0D" w:rsidRDefault="000B6D0D" w:rsidP="000B6D0D">
      <w:pPr>
        <w:pStyle w:val="Listenabsatz"/>
        <w:numPr>
          <w:ilvl w:val="1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Dann zwei Arme, zwei Beine</w:t>
      </w:r>
    </w:p>
    <w:p w14:paraId="49E92506" w14:textId="078867AA" w:rsidR="000B6D0D" w:rsidRDefault="000B6D0D" w:rsidP="000B6D0D">
      <w:pPr>
        <w:pStyle w:val="Listenabsatz"/>
        <w:numPr>
          <w:ilvl w:val="0"/>
          <w:numId w:val="2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Vierfüssler</w:t>
      </w:r>
      <w:proofErr w:type="spellEnd"/>
      <w:r>
        <w:rPr>
          <w:rFonts w:ascii="Helvetica Neue" w:hAnsi="Helvetica Neue"/>
          <w:sz w:val="28"/>
          <w:szCs w:val="28"/>
        </w:rPr>
        <w:t xml:space="preserve">, </w:t>
      </w:r>
      <w:proofErr w:type="spellStart"/>
      <w:r>
        <w:rPr>
          <w:rFonts w:ascii="Helvetica Neue" w:hAnsi="Helvetica Neue"/>
          <w:sz w:val="28"/>
          <w:szCs w:val="28"/>
        </w:rPr>
        <w:t>Hüftflow</w:t>
      </w:r>
      <w:proofErr w:type="spellEnd"/>
      <w:r>
        <w:rPr>
          <w:rFonts w:ascii="Helvetica Neue" w:hAnsi="Helvetica Neue"/>
          <w:sz w:val="28"/>
          <w:szCs w:val="28"/>
        </w:rPr>
        <w:t>, Decke unter ein Knie</w:t>
      </w:r>
    </w:p>
    <w:p w14:paraId="3CFF3A3F" w14:textId="53BE6BA2" w:rsidR="00BE405F" w:rsidRDefault="00BE405F" w:rsidP="00BE405F">
      <w:pPr>
        <w:pStyle w:val="Listenabsatz"/>
        <w:numPr>
          <w:ilvl w:val="1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Re Bein angewinkelt kreisen, dann seitl. ausstrecken, Zehen nach re ausdrehen, tiefer seitl. Squad, </w:t>
      </w:r>
      <w:proofErr w:type="spellStart"/>
      <w:r>
        <w:rPr>
          <w:rFonts w:ascii="Helvetica Neue" w:hAnsi="Helvetica Neue"/>
          <w:sz w:val="28"/>
          <w:szCs w:val="28"/>
        </w:rPr>
        <w:t>Unterame</w:t>
      </w:r>
      <w:proofErr w:type="spellEnd"/>
      <w:r>
        <w:rPr>
          <w:rFonts w:ascii="Helvetica Neue" w:hAnsi="Helvetica Neue"/>
          <w:sz w:val="28"/>
          <w:szCs w:val="28"/>
        </w:rPr>
        <w:t xml:space="preserve"> tief</w:t>
      </w:r>
    </w:p>
    <w:p w14:paraId="23DFB6CA" w14:textId="70C8C8BA" w:rsidR="00BE405F" w:rsidRDefault="00BE405F" w:rsidP="00BE405F">
      <w:pPr>
        <w:pStyle w:val="Listenabsatz"/>
        <w:numPr>
          <w:ilvl w:val="2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Li Unterschenkel nach li bewegen</w:t>
      </w:r>
    </w:p>
    <w:p w14:paraId="19F40567" w14:textId="6F3381C7" w:rsidR="000B6D0D" w:rsidRDefault="000B6D0D" w:rsidP="000B6D0D">
      <w:pPr>
        <w:pStyle w:val="Listenabsatz"/>
        <w:numPr>
          <w:ilvl w:val="1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Lounge re Bein vorn, Becken tief, Unterarme Richtung Matte, re Knie öffnen</w:t>
      </w:r>
    </w:p>
    <w:p w14:paraId="0C211552" w14:textId="7D403B84" w:rsidR="00BE405F" w:rsidRDefault="00BE405F" w:rsidP="000B6D0D">
      <w:pPr>
        <w:pStyle w:val="Listenabsatz"/>
        <w:numPr>
          <w:ilvl w:val="1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Becken zurück, re Bein strecken, VB</w:t>
      </w:r>
    </w:p>
    <w:p w14:paraId="1AF9733F" w14:textId="6417A22C" w:rsidR="00BE405F" w:rsidRDefault="00BE405F" w:rsidP="00BE405F">
      <w:pPr>
        <w:pStyle w:val="Listenabsatz"/>
        <w:numPr>
          <w:ilvl w:val="2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Gesäß zur Ferse absetzen, tiefe VB</w:t>
      </w:r>
    </w:p>
    <w:p w14:paraId="77C4157A" w14:textId="21648FF4" w:rsidR="00BE405F" w:rsidRDefault="00BE405F" w:rsidP="00BE405F">
      <w:pPr>
        <w:pStyle w:val="Listenabsatz"/>
        <w:numPr>
          <w:ilvl w:val="3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Li Knie nach li bewegen, tiefe VB in der Mitte</w:t>
      </w:r>
    </w:p>
    <w:p w14:paraId="6856BA97" w14:textId="21A29797" w:rsidR="00BE405F" w:rsidRDefault="00BE405F" w:rsidP="00BE405F">
      <w:pPr>
        <w:pStyle w:val="Listenabsatz"/>
        <w:numPr>
          <w:ilvl w:val="1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Zurück zum </w:t>
      </w:r>
      <w:proofErr w:type="spellStart"/>
      <w:r>
        <w:rPr>
          <w:rFonts w:ascii="Helvetica Neue" w:hAnsi="Helvetica Neue"/>
          <w:sz w:val="28"/>
          <w:szCs w:val="28"/>
        </w:rPr>
        <w:t>Vierfüssler</w:t>
      </w:r>
      <w:proofErr w:type="spellEnd"/>
      <w:r>
        <w:rPr>
          <w:rFonts w:ascii="Helvetica Neue" w:hAnsi="Helvetica Neue"/>
          <w:sz w:val="28"/>
          <w:szCs w:val="28"/>
        </w:rPr>
        <w:t xml:space="preserve"> - jetzt alles nach links! Zeit nehmen!!</w:t>
      </w:r>
    </w:p>
    <w:p w14:paraId="5422782A" w14:textId="509A13A4" w:rsidR="00BE405F" w:rsidRDefault="00BE405F" w:rsidP="00BE405F">
      <w:pPr>
        <w:pStyle w:val="Listenabsatz"/>
        <w:numPr>
          <w:ilvl w:val="0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Klappstuhl</w:t>
      </w:r>
      <w:r w:rsidR="00CD72C6">
        <w:rPr>
          <w:rFonts w:ascii="Helvetica Neue" w:hAnsi="Helvetica Neue"/>
          <w:sz w:val="28"/>
          <w:szCs w:val="28"/>
        </w:rPr>
        <w:t xml:space="preserve">, </w:t>
      </w:r>
      <w:r w:rsidR="00CD72C6" w:rsidRPr="00CD72C6">
        <w:rPr>
          <w:rFonts w:ascii="Helvetica Neue" w:hAnsi="Helvetica Neue"/>
          <w:color w:val="FF40FF"/>
          <w:sz w:val="28"/>
          <w:szCs w:val="28"/>
        </w:rPr>
        <w:t>Sockenbälle</w:t>
      </w:r>
      <w:r w:rsidR="00CD72C6">
        <w:rPr>
          <w:rFonts w:ascii="Helvetica Neue" w:hAnsi="Helvetica Neue"/>
          <w:color w:val="FF40FF"/>
          <w:sz w:val="28"/>
          <w:szCs w:val="28"/>
        </w:rPr>
        <w:t>-</w:t>
      </w:r>
      <w:r w:rsidR="00CD72C6" w:rsidRPr="00CD72C6">
        <w:rPr>
          <w:rFonts w:ascii="Helvetica Neue" w:hAnsi="Helvetica Neue"/>
          <w:color w:val="FF40FF"/>
          <w:sz w:val="28"/>
          <w:szCs w:val="28"/>
        </w:rPr>
        <w:t>Massage der Fußsohle im Stehen</w:t>
      </w:r>
    </w:p>
    <w:p w14:paraId="6F57AABD" w14:textId="4D7AB474" w:rsidR="00BE405F" w:rsidRDefault="00BE405F" w:rsidP="00BE405F">
      <w:pPr>
        <w:pStyle w:val="Listenabsatz"/>
        <w:numPr>
          <w:ilvl w:val="1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Vor der Sitzfläche knien, Ellbogen in Namasté darauf, Kopf zwischen </w:t>
      </w:r>
      <w:proofErr w:type="spellStart"/>
      <w:r>
        <w:rPr>
          <w:rFonts w:ascii="Helvetica Neue" w:hAnsi="Helvetica Neue"/>
          <w:sz w:val="28"/>
          <w:szCs w:val="28"/>
        </w:rPr>
        <w:t>dan</w:t>
      </w:r>
      <w:proofErr w:type="spellEnd"/>
      <w:r>
        <w:rPr>
          <w:rFonts w:ascii="Helvetica Neue" w:hAnsi="Helvetica Neue"/>
          <w:sz w:val="28"/>
          <w:szCs w:val="28"/>
        </w:rPr>
        <w:t xml:space="preserve"> Armen tief, Rücken lang, Schulterblätter aktiv</w:t>
      </w:r>
    </w:p>
    <w:p w14:paraId="298FF8D7" w14:textId="157E9A3C" w:rsidR="00BE405F" w:rsidRDefault="00BE405F" w:rsidP="00BE405F">
      <w:pPr>
        <w:pStyle w:val="Listenabsatz"/>
        <w:numPr>
          <w:ilvl w:val="2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Kopf heben/senken</w:t>
      </w:r>
    </w:p>
    <w:p w14:paraId="6757B19C" w14:textId="49DD44FF" w:rsidR="00BE405F" w:rsidRDefault="00BE405F" w:rsidP="00BE405F">
      <w:pPr>
        <w:pStyle w:val="Listenabsatz"/>
        <w:numPr>
          <w:ilvl w:val="2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Je ein Bein gestreckt, ohne das Becken </w:t>
      </w:r>
      <w:proofErr w:type="spellStart"/>
      <w:r>
        <w:rPr>
          <w:rFonts w:ascii="Helvetica Neue" w:hAnsi="Helvetica Neue"/>
          <w:sz w:val="28"/>
          <w:szCs w:val="28"/>
        </w:rPr>
        <w:t>aufzudehen</w:t>
      </w:r>
      <w:proofErr w:type="spellEnd"/>
      <w:r>
        <w:rPr>
          <w:rFonts w:ascii="Helvetica Neue" w:hAnsi="Helvetica Neue"/>
          <w:sz w:val="28"/>
          <w:szCs w:val="28"/>
        </w:rPr>
        <w:t>, heben</w:t>
      </w:r>
    </w:p>
    <w:p w14:paraId="2481EA72" w14:textId="42EF41D2" w:rsidR="00BE405F" w:rsidRDefault="00BE405F" w:rsidP="00BE405F">
      <w:pPr>
        <w:pStyle w:val="Listenabsatz"/>
        <w:numPr>
          <w:ilvl w:val="1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Im Sitzen, hüftbreit geöffnete Knie, </w:t>
      </w:r>
      <w:r w:rsidR="00C343A1">
        <w:rPr>
          <w:rFonts w:ascii="Helvetica Neue" w:hAnsi="Helvetica Neue"/>
          <w:sz w:val="28"/>
          <w:szCs w:val="28"/>
        </w:rPr>
        <w:t xml:space="preserve">re Arm ans re innere Knie, Arm und Bein </w:t>
      </w:r>
      <w:proofErr w:type="spellStart"/>
      <w:r w:rsidR="00C343A1">
        <w:rPr>
          <w:rFonts w:ascii="Helvetica Neue" w:hAnsi="Helvetica Neue"/>
          <w:sz w:val="28"/>
          <w:szCs w:val="28"/>
        </w:rPr>
        <w:t>zueinader</w:t>
      </w:r>
      <w:proofErr w:type="spellEnd"/>
      <w:r w:rsidR="00C343A1">
        <w:rPr>
          <w:rFonts w:ascii="Helvetica Neue" w:hAnsi="Helvetica Neue"/>
          <w:sz w:val="28"/>
          <w:szCs w:val="28"/>
        </w:rPr>
        <w:t xml:space="preserve"> drücken und mit li Arm kraftvoll zum Himmel aufdrehen – mehrfach</w:t>
      </w:r>
    </w:p>
    <w:p w14:paraId="53580A86" w14:textId="15FBBFB0" w:rsidR="00C343A1" w:rsidRDefault="00C343A1" w:rsidP="00C343A1">
      <w:pPr>
        <w:pStyle w:val="Listenabsatz"/>
        <w:numPr>
          <w:ilvl w:val="2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OK zw. dem Knien aushängen lassen</w:t>
      </w:r>
    </w:p>
    <w:p w14:paraId="684D69D4" w14:textId="3613C0F8" w:rsidR="00C343A1" w:rsidRDefault="00C343A1" w:rsidP="00C343A1">
      <w:pPr>
        <w:pStyle w:val="Listenabsatz"/>
        <w:numPr>
          <w:ilvl w:val="3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Zur anderen Seite aufdrehen</w:t>
      </w:r>
    </w:p>
    <w:p w14:paraId="34572AC1" w14:textId="27451341" w:rsidR="00C343A1" w:rsidRDefault="00C343A1" w:rsidP="00C343A1">
      <w:pPr>
        <w:pStyle w:val="Listenabsatz"/>
        <w:numPr>
          <w:ilvl w:val="1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Kamel am Stuhl oder mit Schaumstoffklötzchen ohne Stuhl</w:t>
      </w:r>
    </w:p>
    <w:p w14:paraId="04C39DE4" w14:textId="4CAEB96E" w:rsidR="00C343A1" w:rsidRDefault="00C343A1" w:rsidP="00C343A1">
      <w:pPr>
        <w:pStyle w:val="Listenabsatz"/>
        <w:numPr>
          <w:ilvl w:val="2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Beide Arme und den Blick zum Himmel...</w:t>
      </w:r>
    </w:p>
    <w:p w14:paraId="0A9D277E" w14:textId="6895E4E1" w:rsidR="00C343A1" w:rsidRDefault="00C343A1" w:rsidP="00C343A1">
      <w:pPr>
        <w:pStyle w:val="Listenabsatz"/>
        <w:numPr>
          <w:ilvl w:val="3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Jetzt im weiten Bogen einen Arm zur Stuhlfläche oder mit dem Klötzchen zu den Füßen</w:t>
      </w:r>
    </w:p>
    <w:p w14:paraId="48F833C0" w14:textId="1B09D0D9" w:rsidR="00C343A1" w:rsidRDefault="00CD72C6" w:rsidP="00C343A1">
      <w:pPr>
        <w:pStyle w:val="Listenabsatz"/>
        <w:numPr>
          <w:ilvl w:val="1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Im Stehen einen Fuß auf der Stuhlfläche oder an der Wand</w:t>
      </w:r>
    </w:p>
    <w:p w14:paraId="5B64E17F" w14:textId="5AAF66A7" w:rsidR="00CD72C6" w:rsidRDefault="00CD72C6" w:rsidP="00CD72C6">
      <w:pPr>
        <w:pStyle w:val="Listenabsatz"/>
        <w:numPr>
          <w:ilvl w:val="2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Hintere Ferse am Boden und sanft, kraftvoll aufgerichtet zum Bein vorwärtsbewegen</w:t>
      </w:r>
    </w:p>
    <w:p w14:paraId="6286CA24" w14:textId="4D1B6089" w:rsidR="00CD72C6" w:rsidRDefault="00CD72C6" w:rsidP="00CD72C6">
      <w:pPr>
        <w:pStyle w:val="Listenabsatz"/>
        <w:numPr>
          <w:ilvl w:val="3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Breitere Fußstellung... vorwärtsbewegen</w:t>
      </w:r>
    </w:p>
    <w:p w14:paraId="4A8A5509" w14:textId="1DED3B30" w:rsidR="00CD72C6" w:rsidRDefault="00CD72C6" w:rsidP="00CD72C6">
      <w:pPr>
        <w:pStyle w:val="Listenabsatz"/>
        <w:numPr>
          <w:ilvl w:val="3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Standbein 90° ausdrehen, seitl. zum Bein neigen</w:t>
      </w:r>
    </w:p>
    <w:p w14:paraId="11B75FC8" w14:textId="54A77C9A" w:rsidR="00CD72C6" w:rsidRDefault="00CD72C6" w:rsidP="00CD72C6">
      <w:pPr>
        <w:pStyle w:val="Listenabsatz"/>
        <w:numPr>
          <w:ilvl w:val="3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Zur anderen Seite kommen</w:t>
      </w:r>
    </w:p>
    <w:p w14:paraId="6D3633EA" w14:textId="0C205A5C" w:rsidR="00CD72C6" w:rsidRDefault="00CD72C6" w:rsidP="00CD72C6">
      <w:pPr>
        <w:pStyle w:val="Listenabsatz"/>
        <w:numPr>
          <w:ilvl w:val="0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Sitzende Drehung jetzt im Stehen, beide Seiten</w:t>
      </w:r>
    </w:p>
    <w:p w14:paraId="6ABE8B26" w14:textId="1477EF46" w:rsidR="00CD72C6" w:rsidRDefault="00CD72C6" w:rsidP="00CD72C6">
      <w:pPr>
        <w:pStyle w:val="Listenabsatz"/>
        <w:numPr>
          <w:ilvl w:val="0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Stuhl - </w:t>
      </w:r>
      <w:proofErr w:type="spellStart"/>
      <w:r>
        <w:rPr>
          <w:rFonts w:ascii="Helvetica Neue" w:hAnsi="Helvetica Neue"/>
          <w:sz w:val="28"/>
          <w:szCs w:val="28"/>
        </w:rPr>
        <w:t>Gegrätsche</w:t>
      </w:r>
      <w:proofErr w:type="spellEnd"/>
      <w:r>
        <w:rPr>
          <w:rFonts w:ascii="Helvetica Neue" w:hAnsi="Helvetica Neue"/>
          <w:sz w:val="28"/>
          <w:szCs w:val="28"/>
        </w:rPr>
        <w:t xml:space="preserve"> VB mit der Lehne an der Leiste, Decke drauf legen</w:t>
      </w:r>
    </w:p>
    <w:p w14:paraId="70EC5544" w14:textId="7DF31439" w:rsidR="00CD72C6" w:rsidRPr="000B6D0D" w:rsidRDefault="00CD72C6" w:rsidP="00CD72C6">
      <w:pPr>
        <w:pStyle w:val="Listenabsatz"/>
        <w:numPr>
          <w:ilvl w:val="0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Endentspannung in der Stufenlagerung am Klappstuhl</w:t>
      </w:r>
    </w:p>
    <w:sectPr w:rsidR="00CD72C6" w:rsidRPr="000B6D0D" w:rsidSect="00CD72C6">
      <w:pgSz w:w="11906" w:h="16838"/>
      <w:pgMar w:top="815" w:right="1417" w:bottom="4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E68"/>
    <w:multiLevelType w:val="hybridMultilevel"/>
    <w:tmpl w:val="D9148F7C"/>
    <w:lvl w:ilvl="0" w:tplc="C5FA87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74C4"/>
    <w:multiLevelType w:val="hybridMultilevel"/>
    <w:tmpl w:val="EC2ACAB2"/>
    <w:lvl w:ilvl="0" w:tplc="54BAE9E0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699032">
    <w:abstractNumId w:val="0"/>
  </w:num>
  <w:num w:numId="2" w16cid:durableId="2062090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0D"/>
    <w:rsid w:val="000B6D0D"/>
    <w:rsid w:val="001C284A"/>
    <w:rsid w:val="002F51F8"/>
    <w:rsid w:val="0063125A"/>
    <w:rsid w:val="00717034"/>
    <w:rsid w:val="00A76CD1"/>
    <w:rsid w:val="00AE2AB0"/>
    <w:rsid w:val="00BE405F"/>
    <w:rsid w:val="00C343A1"/>
    <w:rsid w:val="00CD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382D"/>
  <w15:chartTrackingRefBased/>
  <w15:docId w15:val="{4B8D95B1-947C-2C46-8279-EF4AF41D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6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Briefpapier%20mit%20UnityKringelWasserzei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UnityKringelWasserzeichen.dotx</Template>
  <TotalTime>0</TotalTime>
  <Pages>1</Pages>
  <Words>249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2023-04-24T07:22:00Z</dcterms:created>
  <dcterms:modified xsi:type="dcterms:W3CDTF">2023-04-24T08:07:00Z</dcterms:modified>
</cp:coreProperties>
</file>