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C406A" w14:textId="00829EAD" w:rsidR="00A76CD1" w:rsidRDefault="00973FB3">
      <w:p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OFFENE KLASSE, 21. August 2023, Gut schlafen und Erdberührungen</w:t>
      </w:r>
    </w:p>
    <w:p w14:paraId="6D31D782" w14:textId="55343586" w:rsidR="00973FB3" w:rsidRDefault="00973FB3">
      <w:pPr>
        <w:rPr>
          <w:rFonts w:ascii="Helvetica Neue" w:hAnsi="Helvetica Neue"/>
          <w:sz w:val="28"/>
          <w:szCs w:val="28"/>
        </w:rPr>
      </w:pPr>
      <w:proofErr w:type="spellStart"/>
      <w:r>
        <w:rPr>
          <w:rFonts w:ascii="Helvetica Neue" w:hAnsi="Helvetica Neue"/>
          <w:sz w:val="28"/>
          <w:szCs w:val="28"/>
        </w:rPr>
        <w:t>Grosses</w:t>
      </w:r>
      <w:proofErr w:type="spellEnd"/>
      <w:r>
        <w:rPr>
          <w:rFonts w:ascii="Helvetica Neue" w:hAnsi="Helvetica Neue"/>
          <w:sz w:val="28"/>
          <w:szCs w:val="28"/>
        </w:rPr>
        <w:t xml:space="preserve"> graues Kissen, Band, Schaumstoff-Blöcke</w:t>
      </w:r>
    </w:p>
    <w:p w14:paraId="3991559A" w14:textId="53ADEC96" w:rsidR="00973FB3" w:rsidRDefault="00973FB3" w:rsidP="00973FB3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Anfangsentspannung mit dem großen Grauen, Balasana</w:t>
      </w:r>
    </w:p>
    <w:p w14:paraId="682DD0A3" w14:textId="35E104EA" w:rsidR="00973FB3" w:rsidRDefault="00973FB3" w:rsidP="00973FB3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Von dort, je ein Bein und beide Arme ausstrecken und verweilen</w:t>
      </w:r>
      <w:r w:rsidR="005A2B88">
        <w:rPr>
          <w:rFonts w:ascii="Helvetica Neue" w:hAnsi="Helvetica Neue"/>
          <w:sz w:val="28"/>
          <w:szCs w:val="28"/>
        </w:rPr>
        <w:t>...</w:t>
      </w:r>
    </w:p>
    <w:p w14:paraId="7DB8AD21" w14:textId="136FF944" w:rsidR="005A2B88" w:rsidRDefault="005A2B88" w:rsidP="00973FB3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Fersensitz, Katze/Kuh, Hände auf Kniehöhe, Zunge rausstrecken</w:t>
      </w:r>
    </w:p>
    <w:p w14:paraId="0EEA7524" w14:textId="3D77CB69" w:rsidR="005A2B88" w:rsidRDefault="005A2B88" w:rsidP="00973FB3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Zehen aufstellen und zum Stehen kommen...</w:t>
      </w:r>
    </w:p>
    <w:p w14:paraId="5D12E889" w14:textId="504BF0AF" w:rsidR="005A2B88" w:rsidRDefault="005A2B88" w:rsidP="005A2B88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Von dort die Erdberührungen starten – auf die Atmung achten</w:t>
      </w:r>
    </w:p>
    <w:p w14:paraId="23829152" w14:textId="77777777" w:rsidR="005A2B88" w:rsidRDefault="005A2B88" w:rsidP="005A2B88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Im Stehen: </w:t>
      </w:r>
    </w:p>
    <w:p w14:paraId="707FF039" w14:textId="7C252206" w:rsidR="005A2B88" w:rsidRDefault="005A2B88" w:rsidP="005A2B88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Hände kreisen, dazu die Ellbogen und Arme kreisen und allmählich über den Kopf heben</w:t>
      </w:r>
    </w:p>
    <w:p w14:paraId="3F31F112" w14:textId="732F78D6" w:rsidR="005A2B88" w:rsidRDefault="005A2B88" w:rsidP="005A2B88">
      <w:pPr>
        <w:pStyle w:val="Listenabsatz"/>
        <w:numPr>
          <w:ilvl w:val="2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Dort die Finger verschränken, Handflächen nach außen</w:t>
      </w:r>
    </w:p>
    <w:p w14:paraId="2E38A325" w14:textId="55854CB1" w:rsidR="005A2B88" w:rsidRDefault="00270A5C" w:rsidP="005A2B88">
      <w:pPr>
        <w:pStyle w:val="Listenabsatz"/>
        <w:numPr>
          <w:ilvl w:val="3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Vorderseite </w:t>
      </w:r>
      <w:proofErr w:type="spellStart"/>
      <w:r>
        <w:rPr>
          <w:rFonts w:ascii="Helvetica Neue" w:hAnsi="Helvetica Neue"/>
          <w:sz w:val="28"/>
          <w:szCs w:val="28"/>
        </w:rPr>
        <w:t>laaaaang</w:t>
      </w:r>
      <w:proofErr w:type="spellEnd"/>
      <w:r>
        <w:rPr>
          <w:rFonts w:ascii="Helvetica Neue" w:hAnsi="Helvetica Neue"/>
          <w:sz w:val="28"/>
          <w:szCs w:val="28"/>
        </w:rPr>
        <w:t xml:space="preserve"> strecken... 3x</w:t>
      </w:r>
    </w:p>
    <w:p w14:paraId="16AC1CFD" w14:textId="468258AB" w:rsidR="00270A5C" w:rsidRDefault="00270A5C" w:rsidP="005A2B88">
      <w:pPr>
        <w:pStyle w:val="Listenabsatz"/>
        <w:numPr>
          <w:ilvl w:val="3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Re/li, die Palme im Wind schwingen lassen</w:t>
      </w:r>
    </w:p>
    <w:p w14:paraId="219E9F8C" w14:textId="17B8E048" w:rsidR="00270A5C" w:rsidRDefault="00270A5C" w:rsidP="00270A5C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Nochmal die Hände, Arme jetzt rückwärts kreisend heben...</w:t>
      </w:r>
    </w:p>
    <w:p w14:paraId="6B4E949C" w14:textId="3585FEC2" w:rsidR="00270A5C" w:rsidRDefault="00270A5C" w:rsidP="005A2B88">
      <w:pPr>
        <w:pStyle w:val="Listenabsatz"/>
        <w:numPr>
          <w:ilvl w:val="3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Finger ungewöhnlich verschränken,</w:t>
      </w:r>
      <w:r w:rsidRPr="00270A5C">
        <w:rPr>
          <w:rFonts w:ascii="Helvetica Neue" w:hAnsi="Helvetica Neue"/>
          <w:sz w:val="28"/>
          <w:szCs w:val="28"/>
        </w:rPr>
        <w:t xml:space="preserve"> </w:t>
      </w:r>
      <w:r>
        <w:rPr>
          <w:rFonts w:ascii="Helvetica Neue" w:hAnsi="Helvetica Neue"/>
          <w:sz w:val="28"/>
          <w:szCs w:val="28"/>
        </w:rPr>
        <w:t xml:space="preserve">Vorderseite </w:t>
      </w:r>
      <w:proofErr w:type="spellStart"/>
      <w:r>
        <w:rPr>
          <w:rFonts w:ascii="Helvetica Neue" w:hAnsi="Helvetica Neue"/>
          <w:sz w:val="28"/>
          <w:szCs w:val="28"/>
        </w:rPr>
        <w:t>laaaang</w:t>
      </w:r>
      <w:proofErr w:type="spellEnd"/>
    </w:p>
    <w:p w14:paraId="0FF2F112" w14:textId="09697E5F" w:rsidR="00270A5C" w:rsidRDefault="00270A5C" w:rsidP="005A2B88">
      <w:pPr>
        <w:pStyle w:val="Listenabsatz"/>
        <w:numPr>
          <w:ilvl w:val="3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Li/re, die Palme schwingt im Wind... AAATMEEN!</w:t>
      </w:r>
    </w:p>
    <w:p w14:paraId="1C5E9AF3" w14:textId="1630024F" w:rsidR="00270A5C" w:rsidRDefault="00270A5C" w:rsidP="00270A5C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Weiche VB mit leicht gebeugten Knien... wieder aufrichten</w:t>
      </w:r>
    </w:p>
    <w:p w14:paraId="7362FB7B" w14:textId="57730CC7" w:rsidR="00270A5C" w:rsidRDefault="00270A5C" w:rsidP="00270A5C">
      <w:pPr>
        <w:pStyle w:val="Listenabsatz"/>
        <w:numPr>
          <w:ilvl w:val="2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Einige Male, dann in der VB bleiben, Rücken aushängen lassen, evtl. ein bisschen schütteln</w:t>
      </w:r>
    </w:p>
    <w:p w14:paraId="30585845" w14:textId="64985E4A" w:rsidR="00270A5C" w:rsidRDefault="00270A5C" w:rsidP="00270A5C">
      <w:pPr>
        <w:pStyle w:val="Listenabsatz"/>
        <w:numPr>
          <w:ilvl w:val="2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Hände hinter dem Rücken greifen, strecken</w:t>
      </w:r>
    </w:p>
    <w:p w14:paraId="0A38F85D" w14:textId="62C74402" w:rsidR="00270A5C" w:rsidRPr="00270A5C" w:rsidRDefault="00270A5C" w:rsidP="00270A5C">
      <w:pPr>
        <w:pStyle w:val="Listenabsatz"/>
        <w:numPr>
          <w:ilvl w:val="3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Beine beugen/strecken und mit ungewöhnlich gefalteten Händen zur anderen Seite nochmal</w:t>
      </w:r>
    </w:p>
    <w:p w14:paraId="5F950C21" w14:textId="730CCE91" w:rsidR="00270A5C" w:rsidRDefault="00211427" w:rsidP="00270A5C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LU JONG Froschhaltung einnehmen, Arme um die Beine wickeln, Hände Richtung Füße...</w:t>
      </w:r>
    </w:p>
    <w:p w14:paraId="15EE4322" w14:textId="3C07280F" w:rsidR="00211427" w:rsidRDefault="00211427" w:rsidP="00211427">
      <w:pPr>
        <w:pStyle w:val="Listenabsatz"/>
        <w:numPr>
          <w:ilvl w:val="2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Li/re schaukeln</w:t>
      </w:r>
    </w:p>
    <w:p w14:paraId="53AA3AC5" w14:textId="41024013" w:rsidR="00211427" w:rsidRDefault="00211427" w:rsidP="00211427">
      <w:pPr>
        <w:pStyle w:val="Listenabsatz"/>
        <w:numPr>
          <w:ilvl w:val="2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Li/re Fersen heben/senken</w:t>
      </w:r>
    </w:p>
    <w:p w14:paraId="39D4231C" w14:textId="3C19D720" w:rsidR="00211427" w:rsidRDefault="00211427" w:rsidP="00211427">
      <w:pPr>
        <w:pStyle w:val="Listenabsatz"/>
        <w:numPr>
          <w:ilvl w:val="2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Li/re Zehen heben/senken</w:t>
      </w:r>
    </w:p>
    <w:p w14:paraId="30EDB59B" w14:textId="38BCACED" w:rsidR="00211427" w:rsidRDefault="00211427" w:rsidP="00211427">
      <w:pPr>
        <w:pStyle w:val="Listenabsatz"/>
        <w:numPr>
          <w:ilvl w:val="2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Li/re mit kleinen </w:t>
      </w:r>
      <w:proofErr w:type="spellStart"/>
      <w:r>
        <w:rPr>
          <w:rFonts w:ascii="Helvetica Neue" w:hAnsi="Helvetica Neue"/>
          <w:sz w:val="28"/>
          <w:szCs w:val="28"/>
        </w:rPr>
        <w:t>Schrtieen</w:t>
      </w:r>
      <w:proofErr w:type="spellEnd"/>
      <w:r>
        <w:rPr>
          <w:rFonts w:ascii="Helvetica Neue" w:hAnsi="Helvetica Neue"/>
          <w:sz w:val="28"/>
          <w:szCs w:val="28"/>
        </w:rPr>
        <w:t xml:space="preserve"> vor/zurück gehen, 7 Schritte</w:t>
      </w:r>
    </w:p>
    <w:p w14:paraId="557BB4AD" w14:textId="0265BADC" w:rsidR="00211427" w:rsidRDefault="00211427" w:rsidP="00211427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Stellung des Kindes, breite Knie... verweilen</w:t>
      </w:r>
    </w:p>
    <w:p w14:paraId="044EE358" w14:textId="1809B0F8" w:rsidR="00211427" w:rsidRDefault="00211427" w:rsidP="00211427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Li Arm gestreckt vor den Knien nach re legen, Drehung ergründen, verweilen</w:t>
      </w:r>
    </w:p>
    <w:p w14:paraId="7FC25EAA" w14:textId="6D185CB3" w:rsidR="00211427" w:rsidRDefault="00211427" w:rsidP="00211427">
      <w:pPr>
        <w:pStyle w:val="Listenabsatz"/>
        <w:numPr>
          <w:ilvl w:val="2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Zur andren Seite...</w:t>
      </w:r>
    </w:p>
    <w:p w14:paraId="29EE6BFA" w14:textId="4E05E479" w:rsidR="00211427" w:rsidRDefault="00211427" w:rsidP="00211427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Rückenlage, Happy Baby Pose... bisschen schaukeln, Druck lösen</w:t>
      </w:r>
    </w:p>
    <w:p w14:paraId="44976E52" w14:textId="1237219F" w:rsidR="00211427" w:rsidRDefault="00211427" w:rsidP="00211427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Krokodil Drehungen, ein Knie zum Körper, das andere Bein lang...</w:t>
      </w:r>
    </w:p>
    <w:p w14:paraId="25900D6C" w14:textId="6DA887F1" w:rsidR="00211427" w:rsidRDefault="00211427" w:rsidP="00211427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Schaukelnd das gebeugte Bein über und vom Körper weg schwingen. Wenn´s passt, über dem Körper ablegen (Kissen)</w:t>
      </w:r>
    </w:p>
    <w:p w14:paraId="2A35A30C" w14:textId="55C7A718" w:rsidR="00211427" w:rsidRDefault="00211427" w:rsidP="00211427">
      <w:pPr>
        <w:pStyle w:val="Listenabsatz"/>
        <w:numPr>
          <w:ilvl w:val="2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Angewinkeltes Bein mit beiden Händen greifen, strecken (Band)...dann zur anderen Seite </w:t>
      </w:r>
      <w:r w:rsidR="006E181E">
        <w:rPr>
          <w:rFonts w:ascii="Helvetica Neue" w:hAnsi="Helvetica Neue"/>
          <w:sz w:val="28"/>
          <w:szCs w:val="28"/>
        </w:rPr>
        <w:t>–</w:t>
      </w:r>
      <w:r>
        <w:rPr>
          <w:rFonts w:ascii="Helvetica Neue" w:hAnsi="Helvetica Neue"/>
          <w:sz w:val="28"/>
          <w:szCs w:val="28"/>
        </w:rPr>
        <w:t xml:space="preserve"> Krokodil</w:t>
      </w:r>
    </w:p>
    <w:p w14:paraId="2BFAE581" w14:textId="15E56869" w:rsidR="006E181E" w:rsidRDefault="006E181E" w:rsidP="006E181E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Schulterstand - Pflug... Kissen hinter dem Kopf, Beine gebeugt</w:t>
      </w:r>
    </w:p>
    <w:p w14:paraId="3EB01692" w14:textId="3E5F2B33" w:rsidR="00A76CD1" w:rsidRPr="006E181E" w:rsidRDefault="006E181E" w:rsidP="006E181E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Endentspannung, in </w:t>
      </w:r>
      <w:proofErr w:type="spellStart"/>
      <w:r>
        <w:rPr>
          <w:rFonts w:ascii="Helvetica Neue" w:hAnsi="Helvetica Neue"/>
          <w:sz w:val="28"/>
          <w:szCs w:val="28"/>
        </w:rPr>
        <w:t>Viparita</w:t>
      </w:r>
      <w:proofErr w:type="spellEnd"/>
      <w:r>
        <w:rPr>
          <w:rFonts w:ascii="Helvetica Neue" w:hAnsi="Helvetica Neue"/>
          <w:sz w:val="28"/>
          <w:szCs w:val="28"/>
        </w:rPr>
        <w:t xml:space="preserve"> </w:t>
      </w:r>
      <w:proofErr w:type="spellStart"/>
      <w:r>
        <w:rPr>
          <w:rFonts w:ascii="Helvetica Neue" w:hAnsi="Helvetica Neue"/>
          <w:sz w:val="28"/>
          <w:szCs w:val="28"/>
        </w:rPr>
        <w:t>Karani</w:t>
      </w:r>
      <w:proofErr w:type="spellEnd"/>
      <w:r>
        <w:rPr>
          <w:rFonts w:ascii="Helvetica Neue" w:hAnsi="Helvetica Neue"/>
          <w:sz w:val="28"/>
          <w:szCs w:val="28"/>
        </w:rPr>
        <w:t>, Band und graues Kissen...</w:t>
      </w:r>
      <w:r w:rsidR="00A76CD1" w:rsidRPr="00A76CD1">
        <w:rPr>
          <w:noProof/>
        </w:rPr>
        <w:drawing>
          <wp:anchor distT="0" distB="0" distL="114300" distR="114300" simplePos="0" relativeHeight="251658752" behindDoc="1" locked="0" layoutInCell="1" allowOverlap="1" wp14:anchorId="045EC6BE" wp14:editId="42FB297C">
            <wp:simplePos x="0" y="0"/>
            <wp:positionH relativeFrom="margin">
              <wp:align>center</wp:align>
            </wp:positionH>
            <wp:positionV relativeFrom="page">
              <wp:posOffset>1851660</wp:posOffset>
            </wp:positionV>
            <wp:extent cx="6431280" cy="6431280"/>
            <wp:effectExtent l="0" t="0" r="7620" b="7620"/>
            <wp:wrapNone/>
            <wp:docPr id="1" name="Grafik 1" descr="Ein Bild, das Text, Schil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Schild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1280" cy="6431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76CD1" w:rsidRPr="006E181E" w:rsidSect="00211427">
      <w:pgSz w:w="11906" w:h="16838"/>
      <w:pgMar w:top="605" w:right="1417" w:bottom="35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83CAC"/>
    <w:multiLevelType w:val="hybridMultilevel"/>
    <w:tmpl w:val="7F288FF8"/>
    <w:lvl w:ilvl="0" w:tplc="A0846E72"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7303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hideSpellingErrors/>
  <w:hideGrammaticalErrors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FB3"/>
    <w:rsid w:val="001C284A"/>
    <w:rsid w:val="00211427"/>
    <w:rsid w:val="00270A5C"/>
    <w:rsid w:val="002F51F8"/>
    <w:rsid w:val="005A2B88"/>
    <w:rsid w:val="0063125A"/>
    <w:rsid w:val="006E181E"/>
    <w:rsid w:val="00717034"/>
    <w:rsid w:val="00973FB3"/>
    <w:rsid w:val="00A76CD1"/>
    <w:rsid w:val="00AE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F9582"/>
  <w15:chartTrackingRefBased/>
  <w15:docId w15:val="{5F3CA1A9-C91B-B048-AA7D-ACE3A3532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73F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lkeklosseck/Library/Group%20Containers/UBF8T346G9.Office/User%20Content.localized/Templates.localized/Briefpapier%20mit%20UnityKringelWasserzeichen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Briefpapier mit UnityKringelWasserzeichen.dotx</Template>
  <TotalTime>0</TotalTime>
  <Pages>1</Pages>
  <Words>256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Klosseck</dc:creator>
  <cp:keywords/>
  <dc:description/>
  <cp:lastModifiedBy>Elke Klosseck</cp:lastModifiedBy>
  <cp:revision>1</cp:revision>
  <dcterms:created xsi:type="dcterms:W3CDTF">2023-08-21T08:14:00Z</dcterms:created>
  <dcterms:modified xsi:type="dcterms:W3CDTF">2023-08-21T09:03:00Z</dcterms:modified>
</cp:coreProperties>
</file>