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31BB" w14:textId="5FF57DA2" w:rsidR="00A76CD1" w:rsidRDefault="00781FB2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22. Mai 2023 – </w:t>
      </w:r>
      <w:proofErr w:type="spellStart"/>
      <w:r>
        <w:rPr>
          <w:rFonts w:ascii="Helvetica Neue" w:hAnsi="Helvetica Neue"/>
          <w:sz w:val="28"/>
          <w:szCs w:val="28"/>
        </w:rPr>
        <w:t>Arme&amp;Beine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r w:rsidR="001961BC">
        <w:rPr>
          <w:rFonts w:ascii="Helvetica Neue" w:hAnsi="Helvetica Neue"/>
          <w:sz w:val="28"/>
          <w:szCs w:val="28"/>
        </w:rPr>
        <w:t xml:space="preserve">&amp; </w:t>
      </w:r>
      <w:r>
        <w:rPr>
          <w:rFonts w:ascii="Helvetica Neue" w:hAnsi="Helvetica Neue"/>
          <w:sz w:val="28"/>
          <w:szCs w:val="28"/>
        </w:rPr>
        <w:t>alles</w:t>
      </w:r>
      <w:r w:rsidR="001961BC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was dazu gehört!</w:t>
      </w:r>
    </w:p>
    <w:p w14:paraId="3C1BC955" w14:textId="55526C07" w:rsidR="00D90CA1" w:rsidRDefault="00D90CA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Decke und Korkklötzchen</w:t>
      </w:r>
    </w:p>
    <w:p w14:paraId="418854FF" w14:textId="08660D96" w:rsidR="00781FB2" w:rsidRDefault="00781FB2" w:rsidP="00781FB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Anfangsentspannung, Hand- und </w:t>
      </w:r>
      <w:proofErr w:type="spellStart"/>
      <w:r>
        <w:rPr>
          <w:rFonts w:ascii="Helvetica Neue" w:hAnsi="Helvetica Neue"/>
          <w:sz w:val="28"/>
          <w:szCs w:val="28"/>
        </w:rPr>
        <w:t>Fussgelenke</w:t>
      </w:r>
      <w:proofErr w:type="spellEnd"/>
      <w:r>
        <w:rPr>
          <w:rFonts w:ascii="Helvetica Neue" w:hAnsi="Helvetica Neue"/>
          <w:sz w:val="28"/>
          <w:szCs w:val="28"/>
        </w:rPr>
        <w:t xml:space="preserve"> kreisen, Finger und Zehen mobilisieren</w:t>
      </w:r>
    </w:p>
    <w:p w14:paraId="2510C1C6" w14:textId="53E1892B" w:rsidR="00781FB2" w:rsidRDefault="00781FB2" w:rsidP="00781FB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Stehen:</w:t>
      </w:r>
    </w:p>
    <w:p w14:paraId="621DA051" w14:textId="40C7A2D0" w:rsidR="00781FB2" w:rsidRDefault="00781FB2" w:rsidP="00781FB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Über Kopf und hinter dem Rücken kreuzen, weiche Ellbogen</w:t>
      </w:r>
    </w:p>
    <w:p w14:paraId="1DF43DD4" w14:textId="56AA2C5F" w:rsidR="00781FB2" w:rsidRDefault="00781FB2" w:rsidP="00781FB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Wippe, Hände an den Ohren, Ellbogen zur Flanke 20x re/li</w:t>
      </w:r>
    </w:p>
    <w:p w14:paraId="6274FCA8" w14:textId="09EDAEC7" w:rsidR="00634BBE" w:rsidRDefault="00D90CA1" w:rsidP="00634BB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Horizontal drehen</w:t>
      </w:r>
    </w:p>
    <w:p w14:paraId="7E95329A" w14:textId="68C7B17E" w:rsidR="00781FB2" w:rsidRDefault="00781FB2" w:rsidP="00781FB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Stehender Sprinter, re Bein nach hinten und nach vorn zum li Ellbogen schnellen lassen</w:t>
      </w:r>
    </w:p>
    <w:p w14:paraId="5F2C54B9" w14:textId="063AEF9B" w:rsidR="00D90CA1" w:rsidRDefault="00D90CA1" w:rsidP="00781FB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Kniegriff und tiefer Knielounge</w:t>
      </w:r>
      <w:r w:rsidR="00BB6B0D">
        <w:rPr>
          <w:rFonts w:ascii="Helvetica Neue" w:hAnsi="Helvetica Neue"/>
          <w:sz w:val="28"/>
          <w:szCs w:val="28"/>
        </w:rPr>
        <w:t>, vordere Ferse bleibt am Boden</w:t>
      </w:r>
      <w:r>
        <w:rPr>
          <w:rFonts w:ascii="Helvetica Neue" w:hAnsi="Helvetica Neue"/>
          <w:sz w:val="28"/>
          <w:szCs w:val="28"/>
        </w:rPr>
        <w:t xml:space="preserve"> – beide Seiten 3x</w:t>
      </w:r>
    </w:p>
    <w:p w14:paraId="03107CDA" w14:textId="0035EFDE" w:rsidR="00BB6B0D" w:rsidRDefault="00BB6B0D" w:rsidP="00BB6B0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im Fersensitz von außen in die Kniekehlen, alle Zehen aufstellen... OK aufrichten und an allen Gelenken ein wenig ziehen... atmen!!</w:t>
      </w:r>
    </w:p>
    <w:p w14:paraId="5609A28E" w14:textId="29CC2016" w:rsidR="00D90CA1" w:rsidRDefault="00D90CA1" w:rsidP="00781FB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Gebeugte Windmühle mit gestreckten Beinen</w:t>
      </w:r>
    </w:p>
    <w:p w14:paraId="43B3D7D7" w14:textId="5451E71E" w:rsidR="00D90CA1" w:rsidRDefault="00D90CA1" w:rsidP="00D90CA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Tiefe, weit </w:t>
      </w:r>
      <w:proofErr w:type="spellStart"/>
      <w:r>
        <w:rPr>
          <w:rFonts w:ascii="Helvetica Neue" w:hAnsi="Helvetica Neue"/>
          <w:sz w:val="28"/>
          <w:szCs w:val="28"/>
        </w:rPr>
        <w:t>gegrätsche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Sumo</w:t>
      </w:r>
      <w:r w:rsidR="001961BC">
        <w:rPr>
          <w:rFonts w:ascii="Helvetica Neue" w:hAnsi="Helvetica Neue"/>
          <w:sz w:val="28"/>
          <w:szCs w:val="28"/>
        </w:rPr>
        <w:t>R</w:t>
      </w:r>
      <w:r>
        <w:rPr>
          <w:rFonts w:ascii="Helvetica Neue" w:hAnsi="Helvetica Neue"/>
          <w:sz w:val="28"/>
          <w:szCs w:val="28"/>
        </w:rPr>
        <w:t>ingerHocke</w:t>
      </w:r>
      <w:proofErr w:type="spellEnd"/>
      <w:r>
        <w:rPr>
          <w:rFonts w:ascii="Helvetica Neue" w:hAnsi="Helvetica Neue"/>
          <w:sz w:val="28"/>
          <w:szCs w:val="28"/>
        </w:rPr>
        <w:t>, Arme gebeugt oder in Namasté, kraftvolle Wirbelsäulendrehung mit gebeugtem Oberkörper, Blick nach vorn, Rücken lang!!</w:t>
      </w:r>
    </w:p>
    <w:p w14:paraId="674A837A" w14:textId="3D6E29F4" w:rsidR="00D90CA1" w:rsidRDefault="00D90CA1" w:rsidP="00D90CA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zum Boden und aus der Hocke die Knie im Wechsel zum Boden</w:t>
      </w:r>
      <w:r w:rsidR="00BB6B0D">
        <w:rPr>
          <w:rFonts w:ascii="Helvetica Neue" w:hAnsi="Helvetica Neue"/>
          <w:sz w:val="28"/>
          <w:szCs w:val="28"/>
        </w:rPr>
        <w:t xml:space="preserve"> bringen</w:t>
      </w:r>
      <w:r>
        <w:rPr>
          <w:rFonts w:ascii="Helvetica Neue" w:hAnsi="Helvetica Neue"/>
          <w:sz w:val="28"/>
          <w:szCs w:val="28"/>
        </w:rPr>
        <w:t xml:space="preserve"> – Fußinnenseite wenn möglich auch!!</w:t>
      </w:r>
      <w:r w:rsidR="00BB6B0D">
        <w:rPr>
          <w:rFonts w:ascii="Helvetica Neue" w:hAnsi="Helvetica Neue"/>
          <w:sz w:val="28"/>
          <w:szCs w:val="28"/>
        </w:rPr>
        <w:t xml:space="preserve"> M</w:t>
      </w:r>
      <w:r>
        <w:rPr>
          <w:rFonts w:ascii="Helvetica Neue" w:hAnsi="Helvetica Neue"/>
          <w:sz w:val="28"/>
          <w:szCs w:val="28"/>
        </w:rPr>
        <w:t>ehrfach</w:t>
      </w:r>
      <w:r w:rsidR="006037C6">
        <w:rPr>
          <w:rFonts w:ascii="Helvetica Neue" w:hAnsi="Helvetica Neue"/>
          <w:sz w:val="28"/>
          <w:szCs w:val="28"/>
        </w:rPr>
        <w:t>...</w:t>
      </w:r>
    </w:p>
    <w:p w14:paraId="553367EF" w14:textId="6AF0CF19" w:rsidR="00BB6B0D" w:rsidRDefault="00BB6B0D" w:rsidP="00BB6B0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den Korkklötzchen zur Wand drehen</w:t>
      </w:r>
      <w:r w:rsidR="006037C6">
        <w:rPr>
          <w:rFonts w:ascii="Helvetica Neue" w:hAnsi="Helvetica Neue"/>
          <w:sz w:val="28"/>
          <w:szCs w:val="28"/>
        </w:rPr>
        <w:t>...</w:t>
      </w:r>
    </w:p>
    <w:p w14:paraId="1B9FB0C4" w14:textId="605EE06D" w:rsidR="00BB6B0D" w:rsidRDefault="00BB6B0D" w:rsidP="00BB6B0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Zehenballen aufs Klötzchen, Ferse tief – Beinrückseite </w:t>
      </w:r>
    </w:p>
    <w:p w14:paraId="52C379B9" w14:textId="3ECC802C" w:rsidR="00BB6B0D" w:rsidRDefault="00BB6B0D" w:rsidP="00BB6B0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Zehenballen aufs Klötzchen, Gesicht zur Wand, Ferse </w:t>
      </w:r>
      <w:proofErr w:type="spellStart"/>
      <w:r>
        <w:rPr>
          <w:rFonts w:ascii="Helvetica Neue" w:hAnsi="Helvetica Neue"/>
          <w:sz w:val="28"/>
          <w:szCs w:val="28"/>
        </w:rPr>
        <w:t>laaangsam</w:t>
      </w:r>
      <w:proofErr w:type="spellEnd"/>
      <w:r>
        <w:rPr>
          <w:rFonts w:ascii="Helvetica Neue" w:hAnsi="Helvetica Neue"/>
          <w:sz w:val="28"/>
          <w:szCs w:val="28"/>
        </w:rPr>
        <w:t xml:space="preserve"> senken und mit Schwung auf die Zehen stellen, dann wieder </w:t>
      </w:r>
      <w:proofErr w:type="spellStart"/>
      <w:r>
        <w:rPr>
          <w:rFonts w:ascii="Helvetica Neue" w:hAnsi="Helvetica Neue"/>
          <w:sz w:val="28"/>
          <w:szCs w:val="28"/>
        </w:rPr>
        <w:t>laaangsam</w:t>
      </w:r>
      <w:proofErr w:type="spellEnd"/>
      <w:r>
        <w:rPr>
          <w:rFonts w:ascii="Helvetica Neue" w:hAnsi="Helvetica Neue"/>
          <w:sz w:val="28"/>
          <w:szCs w:val="28"/>
        </w:rPr>
        <w:t xml:space="preserve"> senken – 20x</w:t>
      </w:r>
    </w:p>
    <w:p w14:paraId="1B9D4E24" w14:textId="2692016E" w:rsidR="00BB6B0D" w:rsidRPr="00BB6B0D" w:rsidRDefault="001D3A6D" w:rsidP="00BB6B0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Klötzchen an die Wand, Sprinter, Ellbogen schulterbreit hoch an die Wand, </w:t>
      </w:r>
      <w:r w:rsidR="006037C6">
        <w:rPr>
          <w:rFonts w:ascii="Helvetica Neue" w:hAnsi="Helvetica Neue"/>
          <w:sz w:val="28"/>
          <w:szCs w:val="28"/>
        </w:rPr>
        <w:t xml:space="preserve">ein </w:t>
      </w:r>
      <w:proofErr w:type="spellStart"/>
      <w:r w:rsidR="006037C6">
        <w:rPr>
          <w:rFonts w:ascii="Helvetica Neue" w:hAnsi="Helvetica Neue"/>
          <w:sz w:val="28"/>
          <w:szCs w:val="28"/>
        </w:rPr>
        <w:t>Fuss</w:t>
      </w:r>
      <w:proofErr w:type="spellEnd"/>
      <w:r w:rsidR="006037C6">
        <w:rPr>
          <w:rFonts w:ascii="Helvetica Neue" w:hAnsi="Helvetica Neue"/>
          <w:sz w:val="28"/>
          <w:szCs w:val="28"/>
        </w:rPr>
        <w:t xml:space="preserve"> drauf, </w:t>
      </w:r>
      <w:r>
        <w:rPr>
          <w:rFonts w:ascii="Helvetica Neue" w:hAnsi="Helvetica Neue"/>
          <w:sz w:val="28"/>
          <w:szCs w:val="28"/>
        </w:rPr>
        <w:t>Knie zur Wand, hinteres Bein gestreckt und beide Fersen am Boden, rückbeugend aufrichten, Blick zur Decke</w:t>
      </w:r>
    </w:p>
    <w:p w14:paraId="70C63721" w14:textId="0E8B55D3" w:rsidR="00781FB2" w:rsidRDefault="00781FB2" w:rsidP="00781FB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Vierfüssler</w:t>
      </w:r>
      <w:proofErr w:type="spellEnd"/>
      <w:r w:rsidR="001D3A6D">
        <w:rPr>
          <w:rFonts w:ascii="Helvetica Neue" w:hAnsi="Helvetica Neue"/>
          <w:sz w:val="28"/>
          <w:szCs w:val="28"/>
        </w:rPr>
        <w:t>, Handgelenke in allen erdenklichen Richtungen am Boden dehnen, beugen... Zehen aufgestellt</w:t>
      </w:r>
      <w:r w:rsidR="006037C6">
        <w:rPr>
          <w:rFonts w:ascii="Helvetica Neue" w:hAnsi="Helvetica Neue"/>
          <w:sz w:val="28"/>
          <w:szCs w:val="28"/>
        </w:rPr>
        <w:t xml:space="preserve">, </w:t>
      </w:r>
      <w:r w:rsidR="001D3A6D">
        <w:rPr>
          <w:rFonts w:ascii="Helvetica Neue" w:hAnsi="Helvetica Neue"/>
          <w:sz w:val="28"/>
          <w:szCs w:val="28"/>
        </w:rPr>
        <w:t>abgelegt</w:t>
      </w:r>
      <w:r w:rsidR="006037C6">
        <w:rPr>
          <w:rFonts w:ascii="Helvetica Neue" w:hAnsi="Helvetica Neue"/>
          <w:sz w:val="28"/>
          <w:szCs w:val="28"/>
        </w:rPr>
        <w:t xml:space="preserve"> – 1 Bein lang</w:t>
      </w:r>
    </w:p>
    <w:p w14:paraId="3330ABA8" w14:textId="675978B6" w:rsidR="001D3A6D" w:rsidRDefault="001D3A6D" w:rsidP="00781FB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 auf dem Korkklötzchen, Arme auf Schulterhöhe...</w:t>
      </w:r>
    </w:p>
    <w:p w14:paraId="2B4C801D" w14:textId="70065BED" w:rsidR="001D3A6D" w:rsidRDefault="001D3A6D" w:rsidP="001D3A6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Zur Seite, mit gespreizten Händen/Fingern im Schultergelenk drehen – </w:t>
      </w:r>
      <w:proofErr w:type="spellStart"/>
      <w:r>
        <w:rPr>
          <w:rFonts w:ascii="Helvetica Neue" w:hAnsi="Helvetica Neue"/>
          <w:sz w:val="28"/>
          <w:szCs w:val="28"/>
        </w:rPr>
        <w:t>laaangsam</w:t>
      </w:r>
      <w:proofErr w:type="spellEnd"/>
      <w:r>
        <w:rPr>
          <w:rFonts w:ascii="Helvetica Neue" w:hAnsi="Helvetica Neue"/>
          <w:sz w:val="28"/>
          <w:szCs w:val="28"/>
        </w:rPr>
        <w:t>!!</w:t>
      </w:r>
    </w:p>
    <w:p w14:paraId="3AF85D3C" w14:textId="70045F56" w:rsidR="001D3A6D" w:rsidRDefault="001D3A6D" w:rsidP="001D3A6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festen Fäusten Handgelenke kreisen, vor/zurück</w:t>
      </w:r>
    </w:p>
    <w:p w14:paraId="566A9BF5" w14:textId="0FE0E40F" w:rsidR="001D3A6D" w:rsidRDefault="001D3A6D" w:rsidP="001D3A6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Ellbogen tief zur Seite ziehen und </w:t>
      </w:r>
      <w:r w:rsidR="001961BC">
        <w:rPr>
          <w:rFonts w:ascii="Helvetica Neue" w:hAnsi="Helvetica Neue"/>
          <w:sz w:val="28"/>
          <w:szCs w:val="28"/>
        </w:rPr>
        <w:t>OK aufgerichtet drehen</w:t>
      </w:r>
    </w:p>
    <w:p w14:paraId="45B029E8" w14:textId="3BF24A40" w:rsidR="001961BC" w:rsidRDefault="001961BC" w:rsidP="001961B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Nochmal im Stehen, Knie hoch, mit beiden Händen runterdrücken, dabei aufrichten – Arme um den Körper schlenkern – andere Seite</w:t>
      </w:r>
    </w:p>
    <w:p w14:paraId="6DCA5750" w14:textId="6465C757" w:rsidR="001961BC" w:rsidRDefault="001961BC" w:rsidP="001961B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Kräftig auf der Stelle </w:t>
      </w:r>
      <w:proofErr w:type="spellStart"/>
      <w:r>
        <w:rPr>
          <w:rFonts w:ascii="Helvetica Neue" w:hAnsi="Helvetica Neue"/>
          <w:sz w:val="28"/>
          <w:szCs w:val="28"/>
        </w:rPr>
        <w:t>hoppsen</w:t>
      </w:r>
      <w:proofErr w:type="spellEnd"/>
    </w:p>
    <w:p w14:paraId="3FB792CC" w14:textId="447F90BA" w:rsidR="001961BC" w:rsidRPr="00781FB2" w:rsidRDefault="001961BC" w:rsidP="001961B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Endentspannung... Klötzchen am Kreuzbein?</w:t>
      </w:r>
    </w:p>
    <w:p w14:paraId="7207A14E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29C42D64" wp14:editId="660E1923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1961BC">
      <w:pgSz w:w="11906" w:h="16838"/>
      <w:pgMar w:top="409" w:right="1417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3B5"/>
    <w:multiLevelType w:val="hybridMultilevel"/>
    <w:tmpl w:val="AA22564A"/>
    <w:lvl w:ilvl="0" w:tplc="B7CA3C6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B2"/>
    <w:rsid w:val="001961BC"/>
    <w:rsid w:val="001C284A"/>
    <w:rsid w:val="001D3A6D"/>
    <w:rsid w:val="002F51F8"/>
    <w:rsid w:val="006037C6"/>
    <w:rsid w:val="0063125A"/>
    <w:rsid w:val="00634BBE"/>
    <w:rsid w:val="00717034"/>
    <w:rsid w:val="00781FB2"/>
    <w:rsid w:val="00A76CD1"/>
    <w:rsid w:val="00AE2AB0"/>
    <w:rsid w:val="00BB6B0D"/>
    <w:rsid w:val="00D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B8C8"/>
  <w15:chartTrackingRefBased/>
  <w15:docId w15:val="{B40DC06C-6D48-3441-A2B3-4E0F67C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2023-05-21T09:22:00Z</dcterms:created>
  <dcterms:modified xsi:type="dcterms:W3CDTF">2023-05-21T10:38:00Z</dcterms:modified>
</cp:coreProperties>
</file>