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ABD2" w14:textId="2DA94FD5" w:rsidR="00A76CD1" w:rsidRDefault="00B11E91" w:rsidP="00B11E91">
      <w:p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05.06.2023, Yin-Yoga für Becken, Rücken und Schulter</w:t>
      </w:r>
    </w:p>
    <w:p w14:paraId="51E3F519" w14:textId="2E1841A3" w:rsidR="00B11E91" w:rsidRDefault="00B11E91" w:rsidP="00B11E91">
      <w:p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Rad oder Stuhl/Hocker mit einer gerollten Decke, 2 </w:t>
      </w:r>
      <w:proofErr w:type="spellStart"/>
      <w:r>
        <w:rPr>
          <w:rFonts w:ascii="Helvetica Neue" w:hAnsi="Helvetica Neue"/>
          <w:sz w:val="28"/>
          <w:szCs w:val="28"/>
        </w:rPr>
        <w:t>SitzKissen</w:t>
      </w:r>
      <w:proofErr w:type="spellEnd"/>
    </w:p>
    <w:p w14:paraId="4BF3C464" w14:textId="52906625" w:rsidR="00B11E91" w:rsidRDefault="00B11E91" w:rsidP="00B11E91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</w:t>
      </w:r>
    </w:p>
    <w:p w14:paraId="37C81C6B" w14:textId="03220248" w:rsidR="00B11E91" w:rsidRDefault="00B11E91" w:rsidP="00B11E91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Sonnengruß 5x re/li </w:t>
      </w:r>
    </w:p>
    <w:p w14:paraId="7D6C1EE7" w14:textId="0BA0811C" w:rsidR="00B11E91" w:rsidRDefault="00B11E91" w:rsidP="00B11E91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Unterarme/Ellbogen an der Matte, re/li Arm aufdrehen und zurück unter den Arm am Boden schwingen... 10x, beide Seiten</w:t>
      </w:r>
    </w:p>
    <w:p w14:paraId="4FD15FC3" w14:textId="4F4A3015" w:rsidR="00B11E91" w:rsidRDefault="00B11E91" w:rsidP="00B11E91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Frosch, tief zwischen die Fersen absetzten</w:t>
      </w:r>
      <w:r w:rsidR="001F5194">
        <w:rPr>
          <w:rFonts w:ascii="Helvetica Neue" w:hAnsi="Helvetica Neue"/>
          <w:sz w:val="28"/>
          <w:szCs w:val="28"/>
        </w:rPr>
        <w:t>... auch im Vierfüßler!</w:t>
      </w:r>
    </w:p>
    <w:p w14:paraId="00CFDA59" w14:textId="4ED70E77" w:rsidR="00B11E91" w:rsidRDefault="00B11E91" w:rsidP="00B11E91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Am Boden re/li bewegen und verweilen</w:t>
      </w:r>
    </w:p>
    <w:p w14:paraId="24981019" w14:textId="6EDA7257" w:rsidR="00B11E91" w:rsidRDefault="00B11E91" w:rsidP="00B11E91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</w:t>
      </w:r>
      <w:r w:rsidR="001F5194">
        <w:rPr>
          <w:rFonts w:ascii="Helvetica Neue" w:hAnsi="Helvetica Neue"/>
          <w:sz w:val="28"/>
          <w:szCs w:val="28"/>
        </w:rPr>
        <w:t>f</w:t>
      </w:r>
      <w:r>
        <w:rPr>
          <w:rFonts w:ascii="Helvetica Neue" w:hAnsi="Helvetica Neue"/>
          <w:sz w:val="28"/>
          <w:szCs w:val="28"/>
        </w:rPr>
        <w:t>drehen re/li... dabei zum anderen Knie greifen</w:t>
      </w:r>
    </w:p>
    <w:p w14:paraId="2A075745" w14:textId="71A5C5C8" w:rsidR="001F5194" w:rsidRDefault="001F5194" w:rsidP="001F5194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Rad oder Stuhl mit gerollter Decke im Rücken, Füße aufgestellt oder über den Spann flach an der Matte... sanft und lang rückbeugen</w:t>
      </w:r>
    </w:p>
    <w:p w14:paraId="6FF0F42C" w14:textId="0F26F4A0" w:rsidR="001F5194" w:rsidRDefault="001F5194" w:rsidP="001F5194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Becken heben – Diamantstellung</w:t>
      </w:r>
    </w:p>
    <w:p w14:paraId="1F2B981C" w14:textId="3AADED85" w:rsidR="001F5194" w:rsidRDefault="001F5194" w:rsidP="001F5194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Arme an die Ohre oder hinter dem Kopf an Stuhl oder Rad</w:t>
      </w:r>
    </w:p>
    <w:p w14:paraId="5F177FE4" w14:textId="359BC6AC" w:rsidR="001F5194" w:rsidRDefault="00537324" w:rsidP="001F5194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angewinkelte Knie, Beine nach re/li ablegen - verweilen</w:t>
      </w:r>
    </w:p>
    <w:p w14:paraId="5E04AC19" w14:textId="276DE47E" w:rsidR="00537324" w:rsidRDefault="00537324" w:rsidP="00537324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Jetzt die Unterschenkel </w:t>
      </w:r>
      <w:proofErr w:type="spellStart"/>
      <w:r>
        <w:rPr>
          <w:rFonts w:ascii="Helvetica Neue" w:hAnsi="Helvetica Neue"/>
          <w:sz w:val="28"/>
          <w:szCs w:val="28"/>
        </w:rPr>
        <w:t>kreutzen</w:t>
      </w:r>
      <w:proofErr w:type="spellEnd"/>
      <w:r>
        <w:rPr>
          <w:rFonts w:ascii="Helvetica Neue" w:hAnsi="Helvetica Neue"/>
          <w:sz w:val="28"/>
          <w:szCs w:val="28"/>
        </w:rPr>
        <w:t xml:space="preserve"> und seitl. ablegen</w:t>
      </w:r>
    </w:p>
    <w:p w14:paraId="42287752" w14:textId="1BAB49F0" w:rsidR="001F5194" w:rsidRPr="001F5194" w:rsidRDefault="001F5194" w:rsidP="001F5194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Fersensitz, zwischen die Unterschenkel setzen... gern mit Sitzkissen</w:t>
      </w:r>
    </w:p>
    <w:p w14:paraId="04BFBACA" w14:textId="77777777" w:rsidR="00537324" w:rsidRDefault="001F5194" w:rsidP="00537324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am Knie des anderen an</w:t>
      </w:r>
      <w:r w:rsidR="00537324">
        <w:rPr>
          <w:rFonts w:ascii="Helvetica Neue" w:hAnsi="Helvetica Neue"/>
          <w:sz w:val="28"/>
          <w:szCs w:val="28"/>
        </w:rPr>
        <w:t>gewinkelt ablegen</w:t>
      </w:r>
      <w:r>
        <w:rPr>
          <w:rFonts w:ascii="Helvetica Neue" w:hAnsi="Helvetica Neue"/>
          <w:sz w:val="28"/>
          <w:szCs w:val="28"/>
        </w:rPr>
        <w:t xml:space="preserve"> und OK nach hinten beugen – aufgestützt oder auf der Matte ablegen... </w:t>
      </w:r>
      <w:r w:rsidRPr="001F5194">
        <w:rPr>
          <w:rFonts w:ascii="Helvetica Neue" w:hAnsi="Helvetica Neue"/>
          <w:sz w:val="28"/>
          <w:szCs w:val="28"/>
        </w:rPr>
        <w:sym w:font="Wingdings" w:char="F04A"/>
      </w:r>
      <w:r>
        <w:rPr>
          <w:rFonts w:ascii="Helvetica Neue" w:hAnsi="Helvetica Neue"/>
          <w:sz w:val="28"/>
          <w:szCs w:val="28"/>
        </w:rPr>
        <w:t xml:space="preserve"> - beide</w:t>
      </w:r>
      <w:r w:rsidR="00537324">
        <w:rPr>
          <w:rFonts w:ascii="Helvetica Neue" w:hAnsi="Helvetica Neue"/>
          <w:sz w:val="28"/>
          <w:szCs w:val="28"/>
        </w:rPr>
        <w:t xml:space="preserve"> Seiten bitte mit viel Zeit und Achtsamkeit</w:t>
      </w:r>
    </w:p>
    <w:p w14:paraId="28E4C8E2" w14:textId="4A376F96" w:rsidR="001F5194" w:rsidRDefault="00537324" w:rsidP="00537324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Königstaube, im Vierfüßler ein Knie nach vorn zwischen die Hände bringen, das hintere Bein ausstrecken, Zehenspitzen aufstellen</w:t>
      </w:r>
    </w:p>
    <w:p w14:paraId="3964739A" w14:textId="241FAEC2" w:rsidR="00537324" w:rsidRDefault="00537324" w:rsidP="00537324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nach vorn</w:t>
      </w:r>
    </w:p>
    <w:p w14:paraId="43DC98AB" w14:textId="4B0F1AAC" w:rsidR="00537324" w:rsidRDefault="00537324" w:rsidP="00537324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langgestreckt aufdrehen</w:t>
      </w:r>
    </w:p>
    <w:p w14:paraId="310853A4" w14:textId="061EF467" w:rsidR="00537324" w:rsidRDefault="00537324" w:rsidP="00537324">
      <w:pPr>
        <w:pStyle w:val="Listenabsatz"/>
        <w:numPr>
          <w:ilvl w:val="1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Vorderen Unterschenkel im 90° Winkel öffnen und einfinden</w:t>
      </w:r>
    </w:p>
    <w:p w14:paraId="1200762D" w14:textId="29885D58" w:rsidR="00537324" w:rsidRDefault="00537324" w:rsidP="00537324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Abwärtsgerichteter</w:t>
      </w:r>
      <w:proofErr w:type="spellEnd"/>
      <w:r>
        <w:rPr>
          <w:rFonts w:ascii="Helvetica Neue" w:hAnsi="Helvetica Neue"/>
          <w:sz w:val="28"/>
          <w:szCs w:val="28"/>
        </w:rPr>
        <w:t xml:space="preserve"> Hund... gern mit Variationen...!</w:t>
      </w:r>
    </w:p>
    <w:p w14:paraId="554F9796" w14:textId="35337446" w:rsidR="00537324" w:rsidRDefault="00537324" w:rsidP="00537324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anderen Seite in die Königstaube</w:t>
      </w:r>
    </w:p>
    <w:p w14:paraId="14EF0171" w14:textId="7A8E96FB" w:rsidR="00537324" w:rsidRDefault="00537324" w:rsidP="00537324">
      <w:pPr>
        <w:pStyle w:val="Listenabsatz"/>
        <w:numPr>
          <w:ilvl w:val="0"/>
          <w:numId w:val="1"/>
        </w:numPr>
        <w:ind w:right="-284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 in Baby Krishna oder Stufenlagerung</w:t>
      </w:r>
    </w:p>
    <w:p w14:paraId="697E4B20" w14:textId="77777777" w:rsidR="00537324" w:rsidRPr="00537324" w:rsidRDefault="00537324" w:rsidP="00537324">
      <w:pPr>
        <w:pStyle w:val="Listenabsatz"/>
        <w:ind w:right="-284"/>
        <w:rPr>
          <w:rFonts w:ascii="Helvetica Neue" w:hAnsi="Helvetica Neue"/>
          <w:sz w:val="28"/>
          <w:szCs w:val="28"/>
        </w:rPr>
      </w:pPr>
    </w:p>
    <w:p w14:paraId="31E26896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5D31F67" wp14:editId="1F689540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F01F1"/>
    <w:multiLevelType w:val="hybridMultilevel"/>
    <w:tmpl w:val="B3BE09C8"/>
    <w:lvl w:ilvl="0" w:tplc="A03A723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91"/>
    <w:rsid w:val="001C284A"/>
    <w:rsid w:val="001F5194"/>
    <w:rsid w:val="002F51F8"/>
    <w:rsid w:val="00537324"/>
    <w:rsid w:val="0063125A"/>
    <w:rsid w:val="00717034"/>
    <w:rsid w:val="00A76CD1"/>
    <w:rsid w:val="00AE2AB0"/>
    <w:rsid w:val="00B1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0993"/>
  <w15:chartTrackingRefBased/>
  <w15:docId w15:val="{0D6DBED6-4308-A94A-9AA3-4FCF66EE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2023-06-04T12:02:00Z</dcterms:created>
  <dcterms:modified xsi:type="dcterms:W3CDTF">2023-06-04T12:32:00Z</dcterms:modified>
</cp:coreProperties>
</file>