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5094" w14:textId="635DC5DD" w:rsidR="00A76CD1" w:rsidRDefault="00466077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12. Juni 2023, Kraft für den Oberkörper...</w:t>
      </w:r>
    </w:p>
    <w:p w14:paraId="0B4B9845" w14:textId="0E852E89" w:rsidR="00466077" w:rsidRDefault="00466077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Band</w:t>
      </w:r>
      <w:r w:rsidR="00113884">
        <w:rPr>
          <w:rFonts w:ascii="Helvetica Neue" w:hAnsi="Helvetica Neue"/>
          <w:sz w:val="28"/>
          <w:szCs w:val="28"/>
        </w:rPr>
        <w:t>, Decke</w:t>
      </w:r>
    </w:p>
    <w:p w14:paraId="49F18F22" w14:textId="25CD6F50" w:rsidR="00466077" w:rsidRDefault="00466077" w:rsidP="0046607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mit Arme schwingen</w:t>
      </w:r>
    </w:p>
    <w:p w14:paraId="49E29B00" w14:textId="0C453EF7" w:rsidR="00466077" w:rsidRDefault="00466077" w:rsidP="0046607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Rückenlage, gestreckte Arme, Hände an die angewinkelten Knie, Knie wegdrücken – Beine zum Körper, Rücken zur Matte – atmen</w:t>
      </w:r>
    </w:p>
    <w:p w14:paraId="03726FE9" w14:textId="5CE1FDD7" w:rsidR="00466077" w:rsidRDefault="00466077" w:rsidP="00466077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Sitzen, Tischhaltung – vor/zurück bewegen</w:t>
      </w:r>
    </w:p>
    <w:p w14:paraId="37C6F41D" w14:textId="4A74129D" w:rsidR="00466077" w:rsidRDefault="00466077" w:rsidP="0046607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überschlagenen Beinen</w:t>
      </w:r>
    </w:p>
    <w:p w14:paraId="71A14A16" w14:textId="4229CCA3" w:rsidR="00466077" w:rsidRDefault="00466077" w:rsidP="0046607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einem gestreckten Bein</w:t>
      </w:r>
    </w:p>
    <w:p w14:paraId="045CCD12" w14:textId="635AE296" w:rsidR="00580312" w:rsidRDefault="00580312" w:rsidP="0058031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Planke, Unterarme voreinander legen, Zehen aufgestellt, Knie hoch oder an der Matte</w:t>
      </w:r>
    </w:p>
    <w:p w14:paraId="73736CCF" w14:textId="52367AB8" w:rsidR="00580312" w:rsidRDefault="00580312" w:rsidP="0058031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 Seitstütze, angewinkelter oberer Arm und dort den Unterarm nach oben/unten bewegen</w:t>
      </w:r>
    </w:p>
    <w:p w14:paraId="24D626D8" w14:textId="77777777" w:rsidR="00580312" w:rsidRDefault="00580312" w:rsidP="0058031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Unterarme parallel, einen davon nach </w:t>
      </w:r>
    </w:p>
    <w:p w14:paraId="46A44F7E" w14:textId="504FEA23" w:rsidR="00580312" w:rsidRDefault="00580312" w:rsidP="00580312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vorn strecken/beugen</w:t>
      </w:r>
    </w:p>
    <w:p w14:paraId="0762F965" w14:textId="680BC829" w:rsidR="00580312" w:rsidRDefault="00580312" w:rsidP="00580312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 Seite strecken/beugen</w:t>
      </w:r>
    </w:p>
    <w:p w14:paraId="61A7E991" w14:textId="41CEBEBC" w:rsidR="00580312" w:rsidRDefault="00580312" w:rsidP="0058031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Abwärts gerichteter Hund</w:t>
      </w:r>
      <w:r w:rsidR="00E66043">
        <w:rPr>
          <w:rFonts w:ascii="Helvetica Neue" w:hAnsi="Helvetica Neue"/>
          <w:sz w:val="28"/>
          <w:szCs w:val="28"/>
        </w:rPr>
        <w:t>... ein Flow</w:t>
      </w:r>
    </w:p>
    <w:p w14:paraId="20A9FE8D" w14:textId="14A346D9" w:rsidR="00E66043" w:rsidRDefault="00E66043" w:rsidP="00E6604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Vierfüssler</w:t>
      </w:r>
      <w:proofErr w:type="spellEnd"/>
      <w:r>
        <w:rPr>
          <w:rFonts w:ascii="Helvetica Neue" w:hAnsi="Helvetica Neue"/>
          <w:sz w:val="28"/>
          <w:szCs w:val="28"/>
        </w:rPr>
        <w:t>, einen Arm (+ ein Bein:-)) heben, Arm zur Seite, drehen und unter dem Körper hindurch zum Boden legen</w:t>
      </w:r>
    </w:p>
    <w:p w14:paraId="6A8241AA" w14:textId="2635057C" w:rsidR="00E66043" w:rsidRDefault="00E66043" w:rsidP="00E6604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Wieder hochkommen</w:t>
      </w:r>
    </w:p>
    <w:p w14:paraId="7D0C527B" w14:textId="5E8BE772" w:rsidR="00E66043" w:rsidRDefault="00E66043" w:rsidP="00E6604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Die gedrehte Hand greift den angehobenen Fuß - Rückbeuge</w:t>
      </w:r>
    </w:p>
    <w:p w14:paraId="29A79705" w14:textId="0C555B43" w:rsidR="00E66043" w:rsidRDefault="00E66043" w:rsidP="00E66043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 anderen Seite wiederholen</w:t>
      </w:r>
    </w:p>
    <w:p w14:paraId="476043EE" w14:textId="2ACBA5BB" w:rsidR="00E66043" w:rsidRDefault="00113884" w:rsidP="00E6604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Abwärts gerichteter Hund, </w:t>
      </w:r>
      <w:proofErr w:type="spellStart"/>
      <w:r>
        <w:rPr>
          <w:rFonts w:ascii="Helvetica Neue" w:hAnsi="Helvetica Neue"/>
          <w:sz w:val="28"/>
          <w:szCs w:val="28"/>
        </w:rPr>
        <w:t>Chaturangadandasana</w:t>
      </w:r>
      <w:proofErr w:type="spellEnd"/>
      <w:r>
        <w:rPr>
          <w:rFonts w:ascii="Helvetica Neue" w:hAnsi="Helvetica Neue"/>
          <w:sz w:val="28"/>
          <w:szCs w:val="28"/>
        </w:rPr>
        <w:t>, halbe Kobra, Abwärts gerichteter Hund – mehrfach, gern die Knie am Boden, gern vor der halben Kobra, den Körper ablegen...</w:t>
      </w:r>
    </w:p>
    <w:p w14:paraId="152F8BFF" w14:textId="21E69A05" w:rsidR="00113884" w:rsidRDefault="00113884" w:rsidP="00E6604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Unterarme im Wechsel ablegen und wieder lang machen</w:t>
      </w:r>
    </w:p>
    <w:p w14:paraId="360F2EE8" w14:textId="689A9876" w:rsidR="00113884" w:rsidRDefault="00113884" w:rsidP="00E6604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Mit </w:t>
      </w:r>
      <w:r w:rsidRPr="00113884">
        <w:rPr>
          <w:rFonts w:ascii="Helvetica Neue" w:hAnsi="Helvetica Neue"/>
          <w:b/>
          <w:bCs/>
          <w:sz w:val="28"/>
          <w:szCs w:val="28"/>
        </w:rPr>
        <w:t xml:space="preserve">angehobenem, </w:t>
      </w:r>
      <w:proofErr w:type="spellStart"/>
      <w:r w:rsidRPr="00113884">
        <w:rPr>
          <w:rFonts w:ascii="Helvetica Neue" w:hAnsi="Helvetica Neue"/>
          <w:b/>
          <w:bCs/>
          <w:sz w:val="28"/>
          <w:szCs w:val="28"/>
        </w:rPr>
        <w:t>gestreckem</w:t>
      </w:r>
      <w:proofErr w:type="spellEnd"/>
      <w:r w:rsidRPr="00113884">
        <w:rPr>
          <w:rFonts w:ascii="Helvetica Neue" w:hAnsi="Helvetica Neue"/>
          <w:b/>
          <w:bCs/>
          <w:sz w:val="28"/>
          <w:szCs w:val="28"/>
        </w:rPr>
        <w:t xml:space="preserve"> Bein</w:t>
      </w:r>
      <w:r>
        <w:rPr>
          <w:rFonts w:ascii="Helvetica Neue" w:hAnsi="Helvetica Neue"/>
          <w:sz w:val="28"/>
          <w:szCs w:val="28"/>
        </w:rPr>
        <w:t xml:space="preserve"> im Wechsel in den auf- und abwärts schauenden Hund kommen, mehrfach beide Seiten</w:t>
      </w:r>
    </w:p>
    <w:p w14:paraId="2C5B8B26" w14:textId="37C94B73" w:rsidR="00113884" w:rsidRDefault="00113884" w:rsidP="0011388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Savasana... zum Stehen kommen</w:t>
      </w:r>
    </w:p>
    <w:p w14:paraId="4A47A6D2" w14:textId="420BA193" w:rsidR="00113884" w:rsidRDefault="00113884" w:rsidP="0011388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Band/Schulterübungen</w:t>
      </w:r>
      <w:r w:rsidR="005F5C7E">
        <w:rPr>
          <w:rFonts w:ascii="Helvetica Neue" w:hAnsi="Helvetica Neue"/>
          <w:sz w:val="28"/>
          <w:szCs w:val="28"/>
        </w:rPr>
        <w:t xml:space="preserve"> im Stehen</w:t>
      </w:r>
      <w:r>
        <w:rPr>
          <w:rFonts w:ascii="Helvetica Neue" w:hAnsi="Helvetica Neue"/>
          <w:sz w:val="28"/>
          <w:szCs w:val="28"/>
        </w:rPr>
        <w:t xml:space="preserve"> – Band schulterbreit nehmen</w:t>
      </w:r>
    </w:p>
    <w:p w14:paraId="7AAC9881" w14:textId="6FEE220A" w:rsidR="00113884" w:rsidRDefault="00113884" w:rsidP="0011388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 leicht gebeugt, Arme mit Kraft hinter den Kopf ziehen...</w:t>
      </w:r>
    </w:p>
    <w:p w14:paraId="64A89EBA" w14:textId="77777777" w:rsidR="005F5C7E" w:rsidRDefault="00113884" w:rsidP="0011388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Drehung, je einen Arm gebeugt hinter den Kopf ziehen...</w:t>
      </w:r>
    </w:p>
    <w:p w14:paraId="4E85FB2A" w14:textId="77777777" w:rsidR="005F5C7E" w:rsidRDefault="005F5C7E" w:rsidP="0011388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gebeugtem OK, Arme in den Nacken ziehen</w:t>
      </w:r>
    </w:p>
    <w:p w14:paraId="12B081E2" w14:textId="30D6780D" w:rsidR="005F5C7E" w:rsidRDefault="005F5C7E" w:rsidP="0011388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Hinter dem Körper ins Band greifen, Arme heben, OK drehen, Rückbeugen... dabei bewusst atmen, Brustöffnung!</w:t>
      </w:r>
    </w:p>
    <w:p w14:paraId="31A8A12D" w14:textId="77777777" w:rsidR="005F5C7E" w:rsidRDefault="005F5C7E" w:rsidP="0011388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Adlerarme im Stehen, Knie beugen, Stuhlstellung, beide S.</w:t>
      </w:r>
    </w:p>
    <w:p w14:paraId="385ABD38" w14:textId="3F727895" w:rsidR="005F5C7E" w:rsidRDefault="005F5C7E" w:rsidP="005F5C7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Krieger II – beide Seiten</w:t>
      </w:r>
    </w:p>
    <w:p w14:paraId="35C23805" w14:textId="6060C97C" w:rsidR="005F5C7E" w:rsidRDefault="005F5C7E" w:rsidP="005F5C7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Zum Himmel blickender Krieger – beide Seiten</w:t>
      </w:r>
    </w:p>
    <w:p w14:paraId="593CA271" w14:textId="686C1490" w:rsidR="005F5C7E" w:rsidRDefault="005F5C7E" w:rsidP="005F5C7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Gedrehter Krieger, um den vorderen Oberschenkel greifen und aufdrehen... beide Seiten</w:t>
      </w:r>
    </w:p>
    <w:p w14:paraId="44DF2AC9" w14:textId="64E99DDE" w:rsidR="00A76CD1" w:rsidRPr="005F5C7E" w:rsidRDefault="005F5C7E" w:rsidP="005F5C7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407945E0" wp14:editId="077A6896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hAnsi="Helvetica Neue"/>
          <w:sz w:val="28"/>
          <w:szCs w:val="28"/>
        </w:rPr>
        <w:t>, mit Sitzkissen unter den Schmetterlingsbeiden</w:t>
      </w:r>
    </w:p>
    <w:sectPr w:rsidR="00A76CD1" w:rsidRPr="005F5C7E" w:rsidSect="005F5C7E">
      <w:pgSz w:w="11906" w:h="16838"/>
      <w:pgMar w:top="535" w:right="1417" w:bottom="45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1FF"/>
    <w:multiLevelType w:val="hybridMultilevel"/>
    <w:tmpl w:val="93140E36"/>
    <w:lvl w:ilvl="0" w:tplc="F88010B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41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77"/>
    <w:rsid w:val="00113884"/>
    <w:rsid w:val="001C284A"/>
    <w:rsid w:val="002F51F8"/>
    <w:rsid w:val="00466077"/>
    <w:rsid w:val="00580312"/>
    <w:rsid w:val="005F5C7E"/>
    <w:rsid w:val="0063125A"/>
    <w:rsid w:val="00717034"/>
    <w:rsid w:val="00A76CD1"/>
    <w:rsid w:val="00AE2AB0"/>
    <w:rsid w:val="00E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4FB5"/>
  <w15:chartTrackingRefBased/>
  <w15:docId w15:val="{93C542A0-0F19-B04D-A6A0-74FDCD42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2023-06-11T14:00:00Z</dcterms:created>
  <dcterms:modified xsi:type="dcterms:W3CDTF">2023-06-11T14:53:00Z</dcterms:modified>
</cp:coreProperties>
</file>