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4761" w14:textId="4676563B" w:rsidR="00A76CD1" w:rsidRDefault="00B33D61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OFFENE KLASSE, 19. Juni 2023, Was für </w:t>
      </w:r>
      <w:r w:rsidR="00A239E4">
        <w:rPr>
          <w:rFonts w:ascii="Helvetica Neue" w:hAnsi="Helvetica Neue"/>
          <w:sz w:val="28"/>
          <w:szCs w:val="28"/>
        </w:rPr>
        <w:t>Piriformis &amp;</w:t>
      </w:r>
      <w:r>
        <w:rPr>
          <w:rFonts w:ascii="Helvetica Neue" w:hAnsi="Helvetica Neue"/>
          <w:sz w:val="28"/>
          <w:szCs w:val="28"/>
        </w:rPr>
        <w:t xml:space="preserve"> Ischias...</w:t>
      </w:r>
      <w:r w:rsidR="00BF065C">
        <w:rPr>
          <w:rFonts w:ascii="Helvetica Neue" w:hAnsi="Helvetica Neue"/>
          <w:sz w:val="28"/>
          <w:szCs w:val="28"/>
        </w:rPr>
        <w:t xml:space="preserve"> längster Nerv im Körper</w:t>
      </w:r>
    </w:p>
    <w:p w14:paraId="77624674" w14:textId="423C6B5C" w:rsidR="00B33D61" w:rsidRDefault="00B33D61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Stuhl oder Hocker, Sockenbälle</w:t>
      </w:r>
      <w:r w:rsidR="00BF065C">
        <w:rPr>
          <w:rFonts w:ascii="Helvetica Neue" w:hAnsi="Helvetica Neue"/>
          <w:sz w:val="28"/>
          <w:szCs w:val="28"/>
        </w:rPr>
        <w:t>, Korkklötzchen</w:t>
      </w:r>
    </w:p>
    <w:p w14:paraId="42E4E498" w14:textId="338435B9" w:rsidR="00B33D61" w:rsidRDefault="00B33D61" w:rsidP="00B33D6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mit Sockenbällen</w:t>
      </w:r>
    </w:p>
    <w:p w14:paraId="5950944A" w14:textId="6632E1A0" w:rsidR="00B33D61" w:rsidRDefault="00B33D61" w:rsidP="00B33D6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Liegen, diagonales Knie greifen und leicht kreisen und ziehen</w:t>
      </w:r>
    </w:p>
    <w:p w14:paraId="1DBD30D8" w14:textId="5DD2DB57" w:rsidR="00B33D61" w:rsidRDefault="00B33D61" w:rsidP="00B33D6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Kamel und Nadelöhr auf jeder Seite 3x 30 sec</w:t>
      </w:r>
    </w:p>
    <w:p w14:paraId="09656F35" w14:textId="2C1C0EE9" w:rsidR="00B33D61" w:rsidRDefault="00B33D61" w:rsidP="00B33D6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Seitl. liegen, die Füße zusammen lassen, 90° am Knie...</w:t>
      </w:r>
    </w:p>
    <w:p w14:paraId="57FDD19F" w14:textId="113E1899" w:rsidR="00B33D61" w:rsidRDefault="00B33D61" w:rsidP="00B33D6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die Knie mit Kraft öffnen/schließen15x</w:t>
      </w:r>
    </w:p>
    <w:p w14:paraId="0B8D388C" w14:textId="6319CAE4" w:rsidR="00B33D61" w:rsidRDefault="00B33D61" w:rsidP="00B33D6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Bauchlage, Knie zusammen, Unterschenkel anwinkeln und nach außen schwingend öffnen</w:t>
      </w:r>
    </w:p>
    <w:p w14:paraId="0A6763EB" w14:textId="719FB667" w:rsidR="00B33D61" w:rsidRDefault="00B33D61" w:rsidP="00B33D6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Stuhl...</w:t>
      </w:r>
    </w:p>
    <w:p w14:paraId="14163CC6" w14:textId="1C215CBF" w:rsidR="00B33D61" w:rsidRDefault="00B33D61" w:rsidP="00B33D6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Knie an der Sitzfläche, Hände an der Lehne</w:t>
      </w:r>
    </w:p>
    <w:p w14:paraId="75FB7BA5" w14:textId="261646A8" w:rsidR="00B33D61" w:rsidRDefault="00B33D61" w:rsidP="00B33D6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Knie beugen/strecken – Gesäßmuskeln stärken</w:t>
      </w:r>
    </w:p>
    <w:p w14:paraId="2D0D7728" w14:textId="130BB855" w:rsidR="00BF065C" w:rsidRDefault="00BF065C" w:rsidP="00BF065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Fuß auf der Sitzfläche, Bauchspannung, diese Hüftseite leicht anheben und das Knie leicht nach vorn schieben</w:t>
      </w:r>
    </w:p>
    <w:p w14:paraId="0651B697" w14:textId="5D8D375F" w:rsidR="00BF065C" w:rsidRDefault="00BF065C" w:rsidP="00BF065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dem Ball die Leiste ausrollen</w:t>
      </w:r>
    </w:p>
    <w:p w14:paraId="5A7069FC" w14:textId="0273EB1E" w:rsidR="00BF065C" w:rsidRDefault="00BF065C" w:rsidP="00BF065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Am Stuhl mit Korkklötzchen die Beinrückseite dehnen</w:t>
      </w:r>
    </w:p>
    <w:p w14:paraId="55DB4F71" w14:textId="0D1EBC27" w:rsidR="00BF065C" w:rsidRDefault="00BF065C" w:rsidP="00BF065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 die Beine breit überschlagen, Knie Richtung Matte öffnen</w:t>
      </w:r>
      <w:r w:rsidR="006D1BB9">
        <w:rPr>
          <w:rFonts w:ascii="Helvetica Neue" w:hAnsi="Helvetica Neue"/>
          <w:sz w:val="28"/>
          <w:szCs w:val="28"/>
        </w:rPr>
        <w:t xml:space="preserve"> und halten</w:t>
      </w:r>
    </w:p>
    <w:p w14:paraId="723854B5" w14:textId="483CF900" w:rsidR="006D1BB9" w:rsidRDefault="006D1BB9" w:rsidP="006D1BB9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Den Bauchnabel mit Kraft nach vorn ziehen</w:t>
      </w:r>
    </w:p>
    <w:p w14:paraId="5A4699D4" w14:textId="64B97986" w:rsidR="006D1BB9" w:rsidRDefault="006D1BB9" w:rsidP="006D1BB9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Den Fuß zum Bein drücken und wieder den Bauchnabel nach vorn...! </w:t>
      </w:r>
    </w:p>
    <w:p w14:paraId="26B33C38" w14:textId="697DCF0C" w:rsidR="006D1BB9" w:rsidRDefault="00A239E4" w:rsidP="006D1BB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 xml:space="preserve">Vierfüler - </w:t>
      </w:r>
      <w:r w:rsidR="006D1BB9">
        <w:rPr>
          <w:rFonts w:ascii="Helvetica Neue" w:hAnsi="Helvetica Neue"/>
          <w:sz w:val="28"/>
          <w:szCs w:val="28"/>
        </w:rPr>
        <w:t>Fahne</w:t>
      </w:r>
      <w:proofErr w:type="spellEnd"/>
      <w:r w:rsidR="006D1BB9">
        <w:rPr>
          <w:rFonts w:ascii="Helvetica Neue" w:hAnsi="Helvetica Neue"/>
          <w:sz w:val="28"/>
          <w:szCs w:val="28"/>
        </w:rPr>
        <w:t>, das Knie des schmerzenden Beines am Boden, das andere heben</w:t>
      </w:r>
    </w:p>
    <w:p w14:paraId="0C33D10E" w14:textId="58325066" w:rsidR="006D1BB9" w:rsidRDefault="006D1BB9" w:rsidP="006D1BB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das ganze Körpergewicht zur schmerzenden Seit bewegen, die Hüfte zum Schmerz bewegen und 2 Min halten...</w:t>
      </w:r>
    </w:p>
    <w:p w14:paraId="3704215B" w14:textId="5670B710" w:rsidR="006D1BB9" w:rsidRDefault="006D1BB9" w:rsidP="006D1BB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 der Matte sitzend mit den Sockenbällen die Gesäßmuskulatur und die Leiste ausrollen und massieren</w:t>
      </w:r>
    </w:p>
    <w:p w14:paraId="546A6A65" w14:textId="32FD39B0" w:rsidR="006D1BB9" w:rsidRDefault="006D1BB9" w:rsidP="006D1BB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Anjane</w:t>
      </w:r>
      <w:r w:rsidR="00A239E4">
        <w:rPr>
          <w:rFonts w:ascii="Helvetica Neue" w:hAnsi="Helvetica Neue"/>
          <w:sz w:val="28"/>
          <w:szCs w:val="28"/>
        </w:rPr>
        <w:t>y</w:t>
      </w:r>
      <w:r>
        <w:rPr>
          <w:rFonts w:ascii="Helvetica Neue" w:hAnsi="Helvetica Neue"/>
          <w:sz w:val="28"/>
          <w:szCs w:val="28"/>
        </w:rPr>
        <w:t>jasana</w:t>
      </w:r>
      <w:proofErr w:type="spellEnd"/>
      <w:r>
        <w:rPr>
          <w:rFonts w:ascii="Helvetica Neue" w:hAnsi="Helvetica Neue"/>
          <w:sz w:val="28"/>
          <w:szCs w:val="28"/>
        </w:rPr>
        <w:t xml:space="preserve">, </w:t>
      </w:r>
      <w:r w:rsidR="00A239E4">
        <w:rPr>
          <w:rFonts w:ascii="Helvetica Neue" w:hAnsi="Helvetica Neue"/>
          <w:sz w:val="28"/>
          <w:szCs w:val="28"/>
        </w:rPr>
        <w:t>Halbmond</w:t>
      </w:r>
      <w:r>
        <w:rPr>
          <w:rFonts w:ascii="Helvetica Neue" w:hAnsi="Helvetica Neue"/>
          <w:sz w:val="28"/>
          <w:szCs w:val="28"/>
        </w:rPr>
        <w:t xml:space="preserve"> – zurück bewegen zur einbeinigen VB</w:t>
      </w:r>
    </w:p>
    <w:p w14:paraId="42CC0355" w14:textId="6EF2A49A" w:rsidR="006D1BB9" w:rsidRDefault="006D1BB9" w:rsidP="006D1BB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Drehungen</w:t>
      </w:r>
      <w:r w:rsidR="00A239E4">
        <w:rPr>
          <w:rFonts w:ascii="Helvetica Neue" w:hAnsi="Helvetica Neue"/>
          <w:sz w:val="28"/>
          <w:szCs w:val="28"/>
        </w:rPr>
        <w:t xml:space="preserve"> und Öffnung des vorderen Knies...</w:t>
      </w:r>
    </w:p>
    <w:p w14:paraId="480E1C8E" w14:textId="30BD289E" w:rsidR="006D1BB9" w:rsidRDefault="006D1BB9" w:rsidP="006D1BB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Hinteres Bein angehoben</w:t>
      </w:r>
      <w:r w:rsidR="00A239E4">
        <w:rPr>
          <w:rFonts w:ascii="Helvetica Neue" w:hAnsi="Helvetica Neue"/>
          <w:sz w:val="28"/>
          <w:szCs w:val="28"/>
        </w:rPr>
        <w:t>, um den vorderen Oberschenkel greifen und drehen</w:t>
      </w:r>
    </w:p>
    <w:p w14:paraId="4EAD0F9E" w14:textId="7E155321" w:rsidR="00A239E4" w:rsidRPr="00B33D61" w:rsidRDefault="00A239E4" w:rsidP="00A239E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Endeentspannung</w:t>
      </w:r>
      <w:proofErr w:type="spellEnd"/>
      <w:r>
        <w:rPr>
          <w:rFonts w:ascii="Helvetica Neue" w:hAnsi="Helvetica Neue"/>
          <w:sz w:val="28"/>
          <w:szCs w:val="28"/>
        </w:rPr>
        <w:t>, ein Knie sanft zum Körper, nach 5 Min wechseln</w:t>
      </w:r>
    </w:p>
    <w:p w14:paraId="106D13E1" w14:textId="77777777" w:rsidR="00B33D61" w:rsidRPr="002F51F8" w:rsidRDefault="00B33D61">
      <w:pPr>
        <w:rPr>
          <w:rFonts w:ascii="Helvetica Neue" w:hAnsi="Helvetica Neue"/>
          <w:sz w:val="28"/>
          <w:szCs w:val="28"/>
        </w:rPr>
      </w:pPr>
    </w:p>
    <w:p w14:paraId="69E41619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6E30B052" wp14:editId="5CE92190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075D7"/>
    <w:multiLevelType w:val="hybridMultilevel"/>
    <w:tmpl w:val="51E65CA8"/>
    <w:lvl w:ilvl="0" w:tplc="AA1C750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53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61"/>
    <w:rsid w:val="001C284A"/>
    <w:rsid w:val="002F51F8"/>
    <w:rsid w:val="0063125A"/>
    <w:rsid w:val="006D1BB9"/>
    <w:rsid w:val="00717034"/>
    <w:rsid w:val="00A239E4"/>
    <w:rsid w:val="00A76CD1"/>
    <w:rsid w:val="00AE2AB0"/>
    <w:rsid w:val="00B33D61"/>
    <w:rsid w:val="00B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A2D1"/>
  <w15:chartTrackingRefBased/>
  <w15:docId w15:val="{90CE69E1-CECC-9D40-9D6A-7BDC9444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2023-06-19T11:51:00Z</dcterms:created>
  <dcterms:modified xsi:type="dcterms:W3CDTF">2023-06-19T12:25:00Z</dcterms:modified>
</cp:coreProperties>
</file>