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B040" w14:textId="7DE505AE" w:rsidR="00A76CD1" w:rsidRDefault="00637317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26. Juni 2023, Beweglichkeiten...</w:t>
      </w:r>
    </w:p>
    <w:p w14:paraId="2FE184E6" w14:textId="2D94FFAB" w:rsidR="00637317" w:rsidRDefault="00513924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Stuhl</w:t>
      </w:r>
      <w:r w:rsidR="00637317">
        <w:rPr>
          <w:rFonts w:ascii="Helvetica Neue" w:hAnsi="Helvetica Neue"/>
          <w:sz w:val="28"/>
          <w:szCs w:val="28"/>
        </w:rPr>
        <w:t xml:space="preserve">, </w:t>
      </w:r>
      <w:proofErr w:type="spellStart"/>
      <w:r w:rsidR="00637317">
        <w:rPr>
          <w:rFonts w:ascii="Helvetica Neue" w:hAnsi="Helvetica Neue"/>
          <w:sz w:val="28"/>
          <w:szCs w:val="28"/>
        </w:rPr>
        <w:t>Fliesdecke</w:t>
      </w:r>
      <w:proofErr w:type="spellEnd"/>
      <w:r w:rsidR="00E1495B">
        <w:rPr>
          <w:rFonts w:ascii="Helvetica Neue" w:hAnsi="Helvetica Neue"/>
          <w:sz w:val="28"/>
          <w:szCs w:val="28"/>
        </w:rPr>
        <w:t>, Band</w:t>
      </w:r>
    </w:p>
    <w:p w14:paraId="6AA30AB5" w14:textId="0065354E" w:rsidR="00637317" w:rsidRDefault="00637317" w:rsidP="0063731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Anfangsentspannung, ankommen auf der Matte</w:t>
      </w:r>
    </w:p>
    <w:p w14:paraId="2154F3A4" w14:textId="42FF15BF" w:rsidR="00637317" w:rsidRDefault="00637317" w:rsidP="0063731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Am Hocker, Decke drauf legen</w:t>
      </w:r>
    </w:p>
    <w:p w14:paraId="6E7ED595" w14:textId="385CCADC" w:rsidR="00637317" w:rsidRDefault="00637317" w:rsidP="0063731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Hände am </w:t>
      </w:r>
      <w:r w:rsidR="00513924">
        <w:rPr>
          <w:rFonts w:ascii="Helvetica Neue" w:hAnsi="Helvetica Neue"/>
          <w:sz w:val="28"/>
          <w:szCs w:val="28"/>
        </w:rPr>
        <w:t>Stuhl</w:t>
      </w:r>
      <w:r>
        <w:rPr>
          <w:rFonts w:ascii="Helvetica Neue" w:hAnsi="Helvetica Neue"/>
          <w:sz w:val="28"/>
          <w:szCs w:val="28"/>
        </w:rPr>
        <w:t xml:space="preserve">, mit weit geöffneten Knien und den </w:t>
      </w:r>
      <w:proofErr w:type="spellStart"/>
      <w:r>
        <w:rPr>
          <w:rFonts w:ascii="Helvetica Neue" w:hAnsi="Helvetica Neue"/>
          <w:sz w:val="28"/>
          <w:szCs w:val="28"/>
        </w:rPr>
        <w:t>Füßem</w:t>
      </w:r>
      <w:proofErr w:type="spellEnd"/>
      <w:r>
        <w:rPr>
          <w:rFonts w:ascii="Helvetica Neue" w:hAnsi="Helvetica Neue"/>
          <w:sz w:val="28"/>
          <w:szCs w:val="28"/>
        </w:rPr>
        <w:t xml:space="preserve"> vollständig an der Matte Kniebeugen, </w:t>
      </w:r>
    </w:p>
    <w:p w14:paraId="7F5FA47C" w14:textId="77777777" w:rsidR="00513924" w:rsidRDefault="00637317" w:rsidP="00513924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so tief es geht – gestreckt Beine mit VB</w:t>
      </w:r>
    </w:p>
    <w:p w14:paraId="6A03BECA" w14:textId="55036C54" w:rsidR="00637317" w:rsidRPr="00513924" w:rsidRDefault="00637317" w:rsidP="00513924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 w:rsidRPr="00513924">
        <w:rPr>
          <w:rFonts w:ascii="Helvetica Neue" w:hAnsi="Helvetica Neue"/>
          <w:sz w:val="28"/>
          <w:szCs w:val="28"/>
        </w:rPr>
        <w:t>Katze – Kuh</w:t>
      </w:r>
    </w:p>
    <w:p w14:paraId="0DB27389" w14:textId="4201EC68" w:rsidR="004F7EAE" w:rsidRDefault="004F7EAE" w:rsidP="0063731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Unterarme auf der Sitzfläche, Bein hoch schwingen...</w:t>
      </w:r>
    </w:p>
    <w:p w14:paraId="6D9449C3" w14:textId="40500AF2" w:rsidR="00637317" w:rsidRDefault="00637317" w:rsidP="0063731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Beinkreisen, so aktiv es möglich ist – für beide Hüften!</w:t>
      </w:r>
    </w:p>
    <w:p w14:paraId="6B1859A2" w14:textId="18B4A683" w:rsidR="00637317" w:rsidRDefault="004F7EAE" w:rsidP="0063731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Rückseitige Liegestütze für die Schultergelenke</w:t>
      </w:r>
    </w:p>
    <w:p w14:paraId="4B855E59" w14:textId="4E1563EE" w:rsidR="004F7EAE" w:rsidRDefault="004F7EAE" w:rsidP="0063731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Schulterstand am </w:t>
      </w:r>
      <w:r w:rsidR="00513924">
        <w:rPr>
          <w:rFonts w:ascii="Helvetica Neue" w:hAnsi="Helvetica Neue"/>
          <w:sz w:val="28"/>
          <w:szCs w:val="28"/>
        </w:rPr>
        <w:t>Stuhl</w:t>
      </w:r>
      <w:r>
        <w:rPr>
          <w:rFonts w:ascii="Helvetica Neue" w:hAnsi="Helvetica Neue"/>
          <w:sz w:val="28"/>
          <w:szCs w:val="28"/>
        </w:rPr>
        <w:t>, Beine im Wechsel strecken</w:t>
      </w:r>
    </w:p>
    <w:p w14:paraId="620FA67E" w14:textId="1106788E" w:rsidR="004F7EAE" w:rsidRDefault="004F7EAE" w:rsidP="004F7EA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 der Wand, mit ein paar Fingern abgestützt</w:t>
      </w:r>
    </w:p>
    <w:p w14:paraId="4681B394" w14:textId="0F96EE4D" w:rsidR="004F7EAE" w:rsidRDefault="004F7EAE" w:rsidP="004F7EA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vor und zurück schwingen</w:t>
      </w:r>
      <w:r w:rsidR="00513924">
        <w:rPr>
          <w:rFonts w:ascii="Helvetica Neue" w:hAnsi="Helvetica Neue"/>
          <w:sz w:val="28"/>
          <w:szCs w:val="28"/>
        </w:rPr>
        <w:t>, den anderen Fuß mit Decke etwas erhöhen</w:t>
      </w:r>
    </w:p>
    <w:p w14:paraId="5A3F053B" w14:textId="77777777" w:rsidR="004F7EAE" w:rsidRPr="00637317" w:rsidRDefault="004F7EAE" w:rsidP="004F7EA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Beinkreisen, so aktiv es möglich ist – für beide Hüften!</w:t>
      </w:r>
    </w:p>
    <w:p w14:paraId="31F334D8" w14:textId="3386ED19" w:rsidR="004F7EAE" w:rsidRDefault="004F7EAE" w:rsidP="004F7EA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Eine Hand schulterhoch, 90° von der Wand seitl. stehen und die seitl. Körperlinie strecken – den anderen Arm dazu über den Kopf nehmen und zur Wand beugen... beide Seiten</w:t>
      </w:r>
    </w:p>
    <w:p w14:paraId="48704F4A" w14:textId="52645DAC" w:rsidR="00513924" w:rsidRDefault="00513924" w:rsidP="004F7EA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Schulterdehnung an der Wand, ein Arm mit der Hand  schulterhoch an der Wand und den ganzen Körper </w:t>
      </w:r>
      <w:proofErr w:type="spellStart"/>
      <w:r>
        <w:rPr>
          <w:rFonts w:ascii="Helvetica Neue" w:hAnsi="Helvetica Neue"/>
          <w:sz w:val="28"/>
          <w:szCs w:val="28"/>
        </w:rPr>
        <w:t>setlich</w:t>
      </w:r>
      <w:proofErr w:type="spellEnd"/>
      <w:r>
        <w:rPr>
          <w:rFonts w:ascii="Helvetica Neue" w:hAnsi="Helvetica Neue"/>
          <w:sz w:val="28"/>
          <w:szCs w:val="28"/>
        </w:rPr>
        <w:t xml:space="preserve"> aufdrehen</w:t>
      </w:r>
      <w:r w:rsidR="00517005">
        <w:rPr>
          <w:rFonts w:ascii="Helvetica Neue" w:hAnsi="Helvetica Neue"/>
          <w:sz w:val="28"/>
          <w:szCs w:val="28"/>
        </w:rPr>
        <w:t xml:space="preserve"> und eindrehen, eine Hand am Kopf</w:t>
      </w:r>
      <w:r>
        <w:rPr>
          <w:rFonts w:ascii="Helvetica Neue" w:hAnsi="Helvetica Neue"/>
          <w:sz w:val="28"/>
          <w:szCs w:val="28"/>
        </w:rPr>
        <w:t xml:space="preserve"> – beide Seiten</w:t>
      </w:r>
    </w:p>
    <w:p w14:paraId="61D9C61B" w14:textId="0F925521" w:rsidR="004F7EAE" w:rsidRDefault="004F7EAE" w:rsidP="004F7EA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Fuß auf Hüfthöhe (oder auf den Hocker), beide Beine strecken, VB</w:t>
      </w:r>
      <w:r w:rsidR="00517005">
        <w:rPr>
          <w:rFonts w:ascii="Helvetica Neue" w:hAnsi="Helvetica Neue"/>
          <w:sz w:val="28"/>
          <w:szCs w:val="28"/>
        </w:rPr>
        <w:t xml:space="preserve"> – evtl. </w:t>
      </w:r>
      <w:proofErr w:type="spellStart"/>
      <w:r w:rsidR="00517005">
        <w:rPr>
          <w:rFonts w:ascii="Helvetica Neue" w:hAnsi="Helvetica Neue"/>
          <w:sz w:val="28"/>
          <w:szCs w:val="28"/>
        </w:rPr>
        <w:t>WandHandstand</w:t>
      </w:r>
      <w:proofErr w:type="spellEnd"/>
      <w:r w:rsidR="00517005">
        <w:rPr>
          <w:rFonts w:ascii="Helvetica Neue" w:hAnsi="Helvetica Neue"/>
          <w:sz w:val="28"/>
          <w:szCs w:val="28"/>
        </w:rPr>
        <w:t>, beide Füße, 90°</w:t>
      </w:r>
    </w:p>
    <w:p w14:paraId="649C1F2A" w14:textId="35BB8F83" w:rsidR="004F7EAE" w:rsidRDefault="004F7EAE" w:rsidP="004F7EA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Eine Hand an den Zehen/Wade, den and</w:t>
      </w:r>
      <w:r w:rsidR="00517005">
        <w:rPr>
          <w:rFonts w:ascii="Helvetica Neue" w:hAnsi="Helvetica Neue"/>
          <w:sz w:val="28"/>
          <w:szCs w:val="28"/>
        </w:rPr>
        <w:t>er</w:t>
      </w:r>
      <w:r>
        <w:rPr>
          <w:rFonts w:ascii="Helvetica Neue" w:hAnsi="Helvetica Neue"/>
          <w:sz w:val="28"/>
          <w:szCs w:val="28"/>
        </w:rPr>
        <w:t>en Arm schulterhoch, parallel zum Boden und nach hinten aufdrehen – auch über das vordere Bein drehen...</w:t>
      </w:r>
    </w:p>
    <w:p w14:paraId="11100590" w14:textId="17E9CE76" w:rsidR="004F7EAE" w:rsidRDefault="0034667E" w:rsidP="0034667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Sitzen, Stuhl oder auf der Matte</w:t>
      </w:r>
    </w:p>
    <w:p w14:paraId="41345A87" w14:textId="77777777" w:rsidR="0034667E" w:rsidRDefault="0034667E" w:rsidP="0034667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Beide Beine gestreckt, ein Bein heben, greifen und mit dem anderen Arm zum und vom Körper drehen... Bein höher </w:t>
      </w:r>
      <w:r w:rsidRPr="0034667E">
        <w:rPr>
          <w:rFonts w:ascii="Helvetica Neue" w:hAnsi="Helvetica Neue"/>
          <w:sz w:val="28"/>
          <w:szCs w:val="28"/>
        </w:rPr>
        <w:sym w:font="Wingdings" w:char="F04A"/>
      </w:r>
    </w:p>
    <w:p w14:paraId="139AB89F" w14:textId="77777777" w:rsidR="0034667E" w:rsidRDefault="0034667E" w:rsidP="0034667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Beine greifen und vor dem Körper heben, strecken...</w:t>
      </w:r>
    </w:p>
    <w:p w14:paraId="296BE007" w14:textId="10652EEC" w:rsidR="0034667E" w:rsidRDefault="0034667E" w:rsidP="0034667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Pashimottanasana</w:t>
      </w:r>
      <w:proofErr w:type="spellEnd"/>
      <w:r>
        <w:rPr>
          <w:rFonts w:ascii="Helvetica Neue" w:hAnsi="Helvetica Neue"/>
          <w:sz w:val="28"/>
          <w:szCs w:val="28"/>
        </w:rPr>
        <w:t>, sitzende VB... Variationen</w:t>
      </w:r>
      <w:r w:rsidR="00E1495B">
        <w:rPr>
          <w:rFonts w:ascii="Helvetica Neue" w:hAnsi="Helvetica Neue"/>
          <w:sz w:val="28"/>
          <w:szCs w:val="28"/>
        </w:rPr>
        <w:t>, rantasten...</w:t>
      </w:r>
    </w:p>
    <w:p w14:paraId="76052521" w14:textId="77777777" w:rsidR="0034667E" w:rsidRDefault="0034667E" w:rsidP="0034667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Einbeinige VB, Unterschenkel nach außen (evtl. mit Sitzkissen)</w:t>
      </w:r>
    </w:p>
    <w:p w14:paraId="1855683D" w14:textId="77777777" w:rsidR="00E1495B" w:rsidRDefault="0034667E" w:rsidP="0034667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Vorbeugen, drehen</w:t>
      </w:r>
      <w:r w:rsidR="00E1495B">
        <w:rPr>
          <w:rFonts w:ascii="Helvetica Neue" w:hAnsi="Helvetica Neue"/>
          <w:sz w:val="28"/>
          <w:szCs w:val="28"/>
        </w:rPr>
        <w:t>, Zehennägel in die Matte – beide Seiten</w:t>
      </w:r>
    </w:p>
    <w:p w14:paraId="10AB335D" w14:textId="053E7D1D" w:rsidR="0034667E" w:rsidRDefault="00E1495B" w:rsidP="00E149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Froschsitz, (gern mit Sitzkissen), beide Unterschenkel nach hinten, Band um die Oberschenkel, zurück lehnen...</w:t>
      </w:r>
      <w:r w:rsidR="0034667E">
        <w:rPr>
          <w:rFonts w:ascii="Helvetica Neue" w:hAnsi="Helvetica Neue"/>
          <w:sz w:val="28"/>
          <w:szCs w:val="28"/>
        </w:rPr>
        <w:t xml:space="preserve">  </w:t>
      </w:r>
    </w:p>
    <w:p w14:paraId="7C4B7B27" w14:textId="48C36FA7" w:rsidR="00E1495B" w:rsidRDefault="00E1495B" w:rsidP="00E149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Abwärtsgerichteter</w:t>
      </w:r>
      <w:proofErr w:type="spellEnd"/>
      <w:r>
        <w:rPr>
          <w:rFonts w:ascii="Helvetica Neue" w:hAnsi="Helvetica Neue"/>
          <w:sz w:val="28"/>
          <w:szCs w:val="28"/>
        </w:rPr>
        <w:t xml:space="preserve"> Hund – aufwärts schauender Hund</w:t>
      </w:r>
    </w:p>
    <w:p w14:paraId="51B8DD36" w14:textId="3742CEA1" w:rsidR="00E1495B" w:rsidRDefault="00E1495B" w:rsidP="00E149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Stehende VB</w:t>
      </w:r>
    </w:p>
    <w:p w14:paraId="595F5885" w14:textId="742BA248" w:rsidR="00E1495B" w:rsidRDefault="00E1495B" w:rsidP="00E1495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Beine einfach gestreckt</w:t>
      </w:r>
    </w:p>
    <w:p w14:paraId="433B8A54" w14:textId="4D7FF872" w:rsidR="00E1495B" w:rsidRDefault="00E1495B" w:rsidP="00E1495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Eins zum Himmel</w:t>
      </w:r>
    </w:p>
    <w:p w14:paraId="41DF9BD6" w14:textId="50BBB3E3" w:rsidR="00E1495B" w:rsidRDefault="00E1495B" w:rsidP="00E1495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</w:t>
      </w:r>
      <w:r w:rsidR="00513924">
        <w:rPr>
          <w:rFonts w:ascii="Helvetica Neue" w:hAnsi="Helvetica Neue"/>
          <w:sz w:val="28"/>
          <w:szCs w:val="28"/>
        </w:rPr>
        <w:t xml:space="preserve"> an den Knöcheln</w:t>
      </w:r>
      <w:r>
        <w:rPr>
          <w:rFonts w:ascii="Helvetica Neue" w:hAnsi="Helvetica Neue"/>
          <w:sz w:val="28"/>
          <w:szCs w:val="28"/>
        </w:rPr>
        <w:t xml:space="preserve"> kreuzen</w:t>
      </w:r>
      <w:r w:rsidR="00513924">
        <w:rPr>
          <w:rFonts w:ascii="Helvetica Neue" w:hAnsi="Helvetica Neue"/>
          <w:sz w:val="28"/>
          <w:szCs w:val="28"/>
        </w:rPr>
        <w:t>...</w:t>
      </w:r>
    </w:p>
    <w:p w14:paraId="727A3FF0" w14:textId="3632B27C" w:rsidR="00513924" w:rsidRDefault="00513924" w:rsidP="0051392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Stehende Rückbeuge...</w:t>
      </w:r>
    </w:p>
    <w:p w14:paraId="39847F83" w14:textId="7E717E10" w:rsidR="00A76CD1" w:rsidRPr="00513924" w:rsidRDefault="00A76CD1" w:rsidP="0051392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2B1C8C99" wp14:editId="014A926B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924">
        <w:rPr>
          <w:rFonts w:ascii="Helvetica Neue" w:hAnsi="Helvetica Neue"/>
          <w:sz w:val="28"/>
          <w:szCs w:val="28"/>
        </w:rPr>
        <w:t xml:space="preserve">Endentspannung mit feiner Wahrnehmung der eigenen </w:t>
      </w:r>
      <w:proofErr w:type="spellStart"/>
      <w:r w:rsidR="00513924">
        <w:rPr>
          <w:rFonts w:ascii="Helvetica Neue" w:hAnsi="Helvetica Neue"/>
          <w:sz w:val="28"/>
          <w:szCs w:val="28"/>
        </w:rPr>
        <w:t>Obefläche</w:t>
      </w:r>
      <w:proofErr w:type="spellEnd"/>
    </w:p>
    <w:sectPr w:rsidR="00A76CD1" w:rsidRPr="00513924" w:rsidSect="00513924">
      <w:pgSz w:w="11906" w:h="16838"/>
      <w:pgMar w:top="465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1C1"/>
    <w:multiLevelType w:val="hybridMultilevel"/>
    <w:tmpl w:val="B6F2F6A4"/>
    <w:lvl w:ilvl="0" w:tplc="FE0CD25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83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17"/>
    <w:rsid w:val="001C284A"/>
    <w:rsid w:val="002F51F8"/>
    <w:rsid w:val="0034667E"/>
    <w:rsid w:val="004F7EAE"/>
    <w:rsid w:val="00513924"/>
    <w:rsid w:val="00517005"/>
    <w:rsid w:val="0063125A"/>
    <w:rsid w:val="00637317"/>
    <w:rsid w:val="00717034"/>
    <w:rsid w:val="008E5410"/>
    <w:rsid w:val="00A76CD1"/>
    <w:rsid w:val="00AE2AB0"/>
    <w:rsid w:val="00E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B37E"/>
  <w15:chartTrackingRefBased/>
  <w15:docId w15:val="{09F0D52C-DF8F-1A41-859D-5D263FB5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2023-06-25T11:51:00Z</dcterms:created>
  <dcterms:modified xsi:type="dcterms:W3CDTF">2023-06-25T12:57:00Z</dcterms:modified>
</cp:coreProperties>
</file>