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6A96" w14:textId="32332F6C" w:rsidR="00A76CD1" w:rsidRDefault="001656A2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OFFENE KLASSE, 10. Juli 2023, </w:t>
      </w:r>
      <w:proofErr w:type="spellStart"/>
      <w:r>
        <w:rPr>
          <w:rFonts w:ascii="Helvetica Neue" w:hAnsi="Helvetica Neue"/>
          <w:sz w:val="28"/>
          <w:szCs w:val="28"/>
        </w:rPr>
        <w:t>Mit</w:t>
      </w:r>
      <w:proofErr w:type="spellEnd"/>
      <w:r>
        <w:rPr>
          <w:rFonts w:ascii="Helvetica Neue" w:hAnsi="Helvetica Neue"/>
          <w:sz w:val="28"/>
          <w:szCs w:val="28"/>
        </w:rPr>
        <w:t xml:space="preserve"> weichen Bewegungen ATMEN!</w:t>
      </w:r>
    </w:p>
    <w:p w14:paraId="25902172" w14:textId="77777777" w:rsidR="001656A2" w:rsidRDefault="001656A2">
      <w:pPr>
        <w:rPr>
          <w:rFonts w:ascii="Helvetica Neue" w:hAnsi="Helvetica Neue"/>
          <w:sz w:val="28"/>
          <w:szCs w:val="28"/>
        </w:rPr>
      </w:pPr>
    </w:p>
    <w:p w14:paraId="07F78089" w14:textId="04E48139" w:rsidR="001656A2" w:rsidRDefault="001656A2" w:rsidP="001656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</w:t>
      </w:r>
      <w:r w:rsidR="004633C2">
        <w:rPr>
          <w:rFonts w:ascii="Helvetica Neue" w:hAnsi="Helvetica Neue"/>
          <w:sz w:val="28"/>
          <w:szCs w:val="28"/>
        </w:rPr>
        <w:t>s</w:t>
      </w:r>
      <w:r>
        <w:rPr>
          <w:rFonts w:ascii="Helvetica Neue" w:hAnsi="Helvetica Neue"/>
          <w:sz w:val="28"/>
          <w:szCs w:val="28"/>
        </w:rPr>
        <w:t>entspannung, Knie zum Körper ziehen, danach ausstrecken</w:t>
      </w:r>
      <w:r w:rsidR="006124ED">
        <w:rPr>
          <w:rFonts w:ascii="Helvetica Neue" w:hAnsi="Helvetica Neue"/>
          <w:sz w:val="28"/>
          <w:szCs w:val="28"/>
        </w:rPr>
        <w:t>...</w:t>
      </w:r>
    </w:p>
    <w:p w14:paraId="763A2BB8" w14:textId="2A166FAC" w:rsidR="001656A2" w:rsidRDefault="001656A2" w:rsidP="001656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Rückenlage:</w:t>
      </w:r>
    </w:p>
    <w:p w14:paraId="1F4F4CE4" w14:textId="25AA6C96" w:rsidR="001656A2" w:rsidRDefault="001656A2" w:rsidP="001656A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Beide Beine zum Himmel, je eines zur Seite, weg- und zum Körper ziehen, dabei den fließenden Atem beobachten</w:t>
      </w:r>
    </w:p>
    <w:p w14:paraId="7DA1D879" w14:textId="2C68ADC5" w:rsidR="001656A2" w:rsidRDefault="001656A2" w:rsidP="001656A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Jetzt mit angehobenem Kopf – Hände im Nacken falten</w:t>
      </w:r>
    </w:p>
    <w:p w14:paraId="28D5F965" w14:textId="278E64CC" w:rsidR="001656A2" w:rsidRDefault="001656A2" w:rsidP="001656A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Seitlage:</w:t>
      </w:r>
    </w:p>
    <w:p w14:paraId="3534CD90" w14:textId="7BFCF804" w:rsidR="001656A2" w:rsidRDefault="001656A2" w:rsidP="001656A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Bein, erst angewinkelt, dann gestreckt kreisen lassen...</w:t>
      </w:r>
    </w:p>
    <w:p w14:paraId="14DA35F1" w14:textId="29BA0021" w:rsidR="001656A2" w:rsidRDefault="008808EF" w:rsidP="001656A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Arm </w:t>
      </w:r>
      <w:proofErr w:type="spellStart"/>
      <w:r>
        <w:rPr>
          <w:rFonts w:ascii="Helvetica Neue" w:hAnsi="Helvetica Neue"/>
          <w:sz w:val="28"/>
          <w:szCs w:val="28"/>
        </w:rPr>
        <w:t>gaaanz</w:t>
      </w:r>
      <w:proofErr w:type="spellEnd"/>
      <w:r>
        <w:rPr>
          <w:rFonts w:ascii="Helvetica Neue" w:hAnsi="Helvetica Neue"/>
          <w:sz w:val="28"/>
          <w:szCs w:val="28"/>
        </w:rPr>
        <w:t xml:space="preserve"> langsam am Rand des Bewegungsmusters kreisen</w:t>
      </w:r>
    </w:p>
    <w:p w14:paraId="299B9804" w14:textId="79C51841" w:rsidR="008808EF" w:rsidRDefault="008808EF" w:rsidP="008808E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Vierfüßler:</w:t>
      </w:r>
    </w:p>
    <w:p w14:paraId="19070978" w14:textId="77777777" w:rsidR="008808EF" w:rsidRDefault="008808EF" w:rsidP="008808E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Sprinter (Knie am Boden oder angehoben), Arm aufdrehen, Unterarm am Boden, aufdrehen, zurücksetzten, vorderes Bein strecken, volle Kobra... zur anderen Seite</w:t>
      </w:r>
    </w:p>
    <w:p w14:paraId="44D4CE01" w14:textId="0B546AD6" w:rsidR="008808EF" w:rsidRDefault="008808EF" w:rsidP="008808E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8808EF">
        <w:rPr>
          <w:rFonts w:ascii="Helvetica Neue" w:hAnsi="Helvetica Neue"/>
          <w:sz w:val="28"/>
          <w:szCs w:val="28"/>
        </w:rPr>
        <w:t>Abwärts schauender Hund, Liegestütz – seitl. aufdrehen... zurück und zur anderen Seite</w:t>
      </w:r>
    </w:p>
    <w:p w14:paraId="7019BEBE" w14:textId="122BD2E7" w:rsidR="008808EF" w:rsidRDefault="008808EF" w:rsidP="008808EF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Stehen:</w:t>
      </w:r>
    </w:p>
    <w:p w14:paraId="4C6E32C1" w14:textId="1539190E" w:rsidR="008808EF" w:rsidRDefault="008808EF" w:rsidP="008808E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VB, Stuhlstellung, Sprinter, seitl. aufdrehen, tief mit dem Unterarm, </w:t>
      </w:r>
      <w:r w:rsidR="004633C2">
        <w:rPr>
          <w:rFonts w:ascii="Helvetica Neue" w:hAnsi="Helvetica Neue"/>
          <w:sz w:val="28"/>
          <w:szCs w:val="28"/>
        </w:rPr>
        <w:t>seitl. aufdrehen, abwärts Hund, zur anderen Seite</w:t>
      </w:r>
    </w:p>
    <w:p w14:paraId="1D27BF8D" w14:textId="75E5B9A0" w:rsidR="004633C2" w:rsidRDefault="004633C2" w:rsidP="008808EF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VB...</w:t>
      </w:r>
    </w:p>
    <w:p w14:paraId="272A14BE" w14:textId="2AB61FEE" w:rsidR="004633C2" w:rsidRDefault="004633C2" w:rsidP="004633C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Fersensitz, VB, dort re/li aufdrehen, VB, aufrichten, Becken heben</w:t>
      </w:r>
    </w:p>
    <w:p w14:paraId="4DDB6A86" w14:textId="127EA6FC" w:rsidR="004633C2" w:rsidRDefault="004633C2" w:rsidP="004633C2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Einen Fuß am Gesäß aufstellen, zum/vom Knie drehen, VB, Rückbeuge, VB, Rückbeuge das untere Bein mitnehmen zum Himmel, einbeiniger Tisch... Tisch... einbeiniger Tisch auf der anderen Seite... alles in </w:t>
      </w:r>
      <w:proofErr w:type="spellStart"/>
      <w:r>
        <w:rPr>
          <w:rFonts w:ascii="Helvetica Neue" w:hAnsi="Helvetica Neue"/>
          <w:sz w:val="28"/>
          <w:szCs w:val="28"/>
        </w:rPr>
        <w:t>umgekehreter</w:t>
      </w:r>
      <w:proofErr w:type="spellEnd"/>
      <w:r>
        <w:rPr>
          <w:rFonts w:ascii="Helvetica Neue" w:hAnsi="Helvetica Neue"/>
          <w:sz w:val="28"/>
          <w:szCs w:val="28"/>
        </w:rPr>
        <w:t xml:space="preserve"> Reihenfolge bis zum Fersensitz – Stellung des Kindes... atmen</w:t>
      </w:r>
    </w:p>
    <w:p w14:paraId="595630FF" w14:textId="4BD58BE1" w:rsidR="004633C2" w:rsidRDefault="004633C2" w:rsidP="004633C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breite Grätsche... VB und Drehungen mit Atmung...</w:t>
      </w:r>
    </w:p>
    <w:p w14:paraId="4AC5FBFB" w14:textId="1333B3D5" w:rsidR="004633C2" w:rsidRDefault="004633C2" w:rsidP="004633C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der Rückenlage, Variationen der Krokodildrehungen mit dem Atem kombinieren...</w:t>
      </w:r>
    </w:p>
    <w:p w14:paraId="698966B5" w14:textId="24B9C74C" w:rsidR="004633C2" w:rsidRPr="008808EF" w:rsidRDefault="004633C2" w:rsidP="004633C2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Endentspannung...</w:t>
      </w:r>
    </w:p>
    <w:p w14:paraId="1558EB9D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F53A7D3" wp14:editId="175A0F90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5429C"/>
    <w:multiLevelType w:val="hybridMultilevel"/>
    <w:tmpl w:val="7AD85756"/>
    <w:lvl w:ilvl="0" w:tplc="AA2AB1F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A2"/>
    <w:rsid w:val="001656A2"/>
    <w:rsid w:val="001C284A"/>
    <w:rsid w:val="002F51F8"/>
    <w:rsid w:val="004633C2"/>
    <w:rsid w:val="006124ED"/>
    <w:rsid w:val="0063125A"/>
    <w:rsid w:val="00717034"/>
    <w:rsid w:val="008808EF"/>
    <w:rsid w:val="00A76CD1"/>
    <w:rsid w:val="00A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9E4"/>
  <w15:chartTrackingRefBased/>
  <w15:docId w15:val="{D8155FE5-B144-E941-B00F-7A638EC9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2023-07-10T07:30:00Z</dcterms:created>
  <dcterms:modified xsi:type="dcterms:W3CDTF">2023-07-10T08:03:00Z</dcterms:modified>
</cp:coreProperties>
</file>