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B446" w14:textId="0BC5F66D" w:rsidR="00A76CD1" w:rsidRDefault="00FD7240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17. Juli 2023, </w:t>
      </w:r>
      <w:r w:rsidR="001B6250">
        <w:rPr>
          <w:rFonts w:ascii="Helvetica Neue" w:hAnsi="Helvetica Neue"/>
          <w:sz w:val="28"/>
          <w:szCs w:val="28"/>
        </w:rPr>
        <w:t xml:space="preserve">der </w:t>
      </w:r>
      <w:r>
        <w:rPr>
          <w:rFonts w:ascii="Helvetica Neue" w:hAnsi="Helvetica Neue"/>
          <w:sz w:val="28"/>
          <w:szCs w:val="28"/>
        </w:rPr>
        <w:t>Schultergürtel im Mittelpunkt</w:t>
      </w:r>
    </w:p>
    <w:p w14:paraId="2F41EAD3" w14:textId="448B5CCF" w:rsidR="00FD7240" w:rsidRDefault="00FD7240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Sockenbälle oder Band oder eine kleine</w:t>
      </w:r>
      <w:r w:rsidR="001B6250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leere Wasserflasche...</w:t>
      </w:r>
    </w:p>
    <w:p w14:paraId="0A57EB15" w14:textId="319094F6" w:rsidR="00FD7240" w:rsidRDefault="00FD7240" w:rsidP="00FD724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Bauchlage, beide Arme an der Hüfte</w:t>
      </w:r>
    </w:p>
    <w:p w14:paraId="57792003" w14:textId="77777777" w:rsidR="001A2BE7" w:rsidRDefault="00F15FC8" w:rsidP="00FD724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Rückenlage, </w:t>
      </w:r>
    </w:p>
    <w:p w14:paraId="03E70460" w14:textId="25E355F0" w:rsidR="00F15FC8" w:rsidRDefault="00F15FC8" w:rsidP="001A2BE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Wechsel, Knie </w:t>
      </w:r>
      <w:r w:rsidR="001B6250">
        <w:rPr>
          <w:rFonts w:ascii="Helvetica Neue" w:hAnsi="Helvetica Neue"/>
          <w:sz w:val="28"/>
          <w:szCs w:val="28"/>
        </w:rPr>
        <w:t xml:space="preserve">geschlossen, </w:t>
      </w:r>
      <w:r>
        <w:rPr>
          <w:rFonts w:ascii="Helvetica Neue" w:hAnsi="Helvetica Neue"/>
          <w:sz w:val="28"/>
          <w:szCs w:val="28"/>
        </w:rPr>
        <w:t xml:space="preserve">re/li und Arme re/li zu den Ohren/zur Hüfte... </w:t>
      </w:r>
      <w:r w:rsidR="001B6250">
        <w:rPr>
          <w:rFonts w:ascii="Helvetica Neue" w:hAnsi="Helvetica Neue"/>
          <w:sz w:val="28"/>
          <w:szCs w:val="28"/>
        </w:rPr>
        <w:t xml:space="preserve">(Kraulen) </w:t>
      </w:r>
      <w:r>
        <w:rPr>
          <w:rFonts w:ascii="Helvetica Neue" w:hAnsi="Helvetica Neue"/>
          <w:sz w:val="28"/>
          <w:szCs w:val="28"/>
        </w:rPr>
        <w:t xml:space="preserve">10-20 mal </w:t>
      </w:r>
    </w:p>
    <w:p w14:paraId="14C764E0" w14:textId="256A075D" w:rsidR="001A2BE7" w:rsidRDefault="001A2BE7" w:rsidP="001A2BE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seitl. im Krokodil, Arm 360° über den OK kreisen</w:t>
      </w:r>
    </w:p>
    <w:p w14:paraId="3A256633" w14:textId="0FD11D02" w:rsidR="001A2BE7" w:rsidRDefault="001A2BE7" w:rsidP="001A2BE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Diagonale Arme und Beine </w:t>
      </w:r>
      <w:r w:rsidR="001B6250">
        <w:rPr>
          <w:rFonts w:ascii="Helvetica Neue" w:hAnsi="Helvetica Neue"/>
          <w:sz w:val="28"/>
          <w:szCs w:val="28"/>
        </w:rPr>
        <w:t xml:space="preserve">gestreckt </w:t>
      </w:r>
      <w:r>
        <w:rPr>
          <w:rFonts w:ascii="Helvetica Neue" w:hAnsi="Helvetica Neue"/>
          <w:sz w:val="28"/>
          <w:szCs w:val="28"/>
        </w:rPr>
        <w:t xml:space="preserve">heben, zueinander bringen, </w:t>
      </w:r>
      <w:r w:rsidR="001B6250">
        <w:rPr>
          <w:rFonts w:ascii="Helvetica Neue" w:hAnsi="Helvetica Neue"/>
          <w:sz w:val="28"/>
          <w:szCs w:val="28"/>
        </w:rPr>
        <w:t xml:space="preserve">kurz halten und wieder </w:t>
      </w:r>
      <w:r>
        <w:rPr>
          <w:rFonts w:ascii="Helvetica Neue" w:hAnsi="Helvetica Neue"/>
          <w:sz w:val="28"/>
          <w:szCs w:val="28"/>
        </w:rPr>
        <w:t>ablegen... 10-20 WH</w:t>
      </w:r>
    </w:p>
    <w:p w14:paraId="59E79732" w14:textId="77777777" w:rsidR="001A2BE7" w:rsidRDefault="00FD7240" w:rsidP="00FD724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Bauchlage, </w:t>
      </w:r>
    </w:p>
    <w:p w14:paraId="3AB4CA78" w14:textId="5007E4F6" w:rsidR="00FD7240" w:rsidRDefault="00FD7240" w:rsidP="001A2BE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Fingerspitzen hinter dem Kopf</w:t>
      </w:r>
      <w:r w:rsidR="00A27793">
        <w:rPr>
          <w:rFonts w:ascii="Helvetica Neue" w:hAnsi="Helvetica Neue"/>
          <w:sz w:val="28"/>
          <w:szCs w:val="28"/>
        </w:rPr>
        <w:t>/über dem Gesäß</w:t>
      </w:r>
      <w:r>
        <w:rPr>
          <w:rFonts w:ascii="Helvetica Neue" w:hAnsi="Helvetica Neue"/>
          <w:sz w:val="28"/>
          <w:szCs w:val="28"/>
        </w:rPr>
        <w:t xml:space="preserve"> zusammenführen</w:t>
      </w:r>
      <w:r w:rsidR="00A27793">
        <w:rPr>
          <w:rFonts w:ascii="Helvetica Neue" w:hAnsi="Helvetica Neue"/>
          <w:sz w:val="28"/>
          <w:szCs w:val="28"/>
        </w:rPr>
        <w:t>... 10-20 mal</w:t>
      </w:r>
    </w:p>
    <w:p w14:paraId="46F48425" w14:textId="4D3863A2" w:rsidR="001A2BE7" w:rsidRDefault="001A2BE7" w:rsidP="001A2BE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Lange Arme federn</w:t>
      </w:r>
      <w:r w:rsidR="001B6250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 xml:space="preserve"> </w:t>
      </w:r>
    </w:p>
    <w:p w14:paraId="136F57BB" w14:textId="441A28D6" w:rsidR="001A2BE7" w:rsidRDefault="001A2BE7" w:rsidP="001A2BE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Hüfthöhe hoch/tief</w:t>
      </w:r>
      <w:r w:rsidR="001B6250">
        <w:rPr>
          <w:rFonts w:ascii="Helvetica Neue" w:hAnsi="Helvetica Neue"/>
          <w:sz w:val="28"/>
          <w:szCs w:val="28"/>
        </w:rPr>
        <w:t>, Handflächen zum Himmel</w:t>
      </w:r>
    </w:p>
    <w:p w14:paraId="2AC13487" w14:textId="0E003DD5" w:rsidR="001A2BE7" w:rsidRDefault="001A2BE7" w:rsidP="001A2BE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Schulterhöhe hoch/tief</w:t>
      </w:r>
      <w:r w:rsidR="001B6250">
        <w:rPr>
          <w:rFonts w:ascii="Helvetica Neue" w:hAnsi="Helvetica Neue"/>
          <w:sz w:val="28"/>
          <w:szCs w:val="28"/>
        </w:rPr>
        <w:t>, Handflächen zur Matte</w:t>
      </w:r>
    </w:p>
    <w:p w14:paraId="108EC972" w14:textId="441A827B" w:rsidR="00A27793" w:rsidRDefault="00A27793" w:rsidP="00FD724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Planke, mit </w:t>
      </w:r>
      <w:r w:rsidR="001B6250">
        <w:rPr>
          <w:rFonts w:ascii="Helvetica Neue" w:hAnsi="Helvetica Neue"/>
          <w:sz w:val="28"/>
          <w:szCs w:val="28"/>
        </w:rPr>
        <w:t xml:space="preserve">re/li </w:t>
      </w:r>
      <w:r>
        <w:rPr>
          <w:rFonts w:ascii="Helvetica Neue" w:hAnsi="Helvetica Neue"/>
          <w:sz w:val="28"/>
          <w:szCs w:val="28"/>
        </w:rPr>
        <w:t xml:space="preserve">tanzendem Becken, </w:t>
      </w:r>
      <w:r w:rsidR="001B6250">
        <w:rPr>
          <w:rFonts w:ascii="Helvetica Neue" w:hAnsi="Helvetica Neue"/>
          <w:sz w:val="28"/>
          <w:szCs w:val="28"/>
        </w:rPr>
        <w:t>a</w:t>
      </w:r>
      <w:r>
        <w:rPr>
          <w:rFonts w:ascii="Helvetica Neue" w:hAnsi="Helvetica Neue"/>
          <w:sz w:val="28"/>
          <w:szCs w:val="28"/>
        </w:rPr>
        <w:t>uf langen Armen oder auf den Unterarmen, mit oder ohne Knie am Boden... 4 Variationen</w:t>
      </w:r>
      <w:r w:rsidR="001B6250">
        <w:rPr>
          <w:rFonts w:ascii="Helvetica Neue" w:hAnsi="Helvetica Neue"/>
          <w:sz w:val="28"/>
          <w:szCs w:val="28"/>
        </w:rPr>
        <w:t>!</w:t>
      </w:r>
    </w:p>
    <w:p w14:paraId="71B1AAF0" w14:textId="34123F38" w:rsidR="00FD7240" w:rsidRDefault="00FD7240" w:rsidP="00FD724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</w:t>
      </w:r>
      <w:r w:rsidR="001A2BE7">
        <w:rPr>
          <w:rFonts w:ascii="Helvetica Neue" w:hAnsi="Helvetica Neue"/>
          <w:sz w:val="28"/>
          <w:szCs w:val="28"/>
        </w:rPr>
        <w:t>, mit Bällen</w:t>
      </w:r>
    </w:p>
    <w:p w14:paraId="35A5A32A" w14:textId="7B8E8D08" w:rsidR="00FD7240" w:rsidRDefault="00FD7240" w:rsidP="00FD72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Schrittstellung, Bälle von einer Hand in die andere</w:t>
      </w:r>
      <w:r w:rsidR="00F15FC8">
        <w:rPr>
          <w:rFonts w:ascii="Helvetica Neue" w:hAnsi="Helvetica Neue"/>
          <w:sz w:val="28"/>
          <w:szCs w:val="28"/>
        </w:rPr>
        <w:t>, parallel zum Boden,</w:t>
      </w:r>
      <w:r>
        <w:rPr>
          <w:rFonts w:ascii="Helvetica Neue" w:hAnsi="Helvetica Neue"/>
          <w:sz w:val="28"/>
          <w:szCs w:val="28"/>
        </w:rPr>
        <w:t xml:space="preserve"> um den Körper kreisen lassen, Körper mit dem Kreisen vorwärts/rückwärts bewegen, </w:t>
      </w:r>
      <w:r w:rsidR="00F15FC8">
        <w:rPr>
          <w:rFonts w:ascii="Helvetica Neue" w:hAnsi="Helvetica Neue"/>
          <w:sz w:val="28"/>
          <w:szCs w:val="28"/>
        </w:rPr>
        <w:t>re</w:t>
      </w:r>
      <w:r>
        <w:rPr>
          <w:rFonts w:ascii="Helvetica Neue" w:hAnsi="Helvetica Neue"/>
          <w:sz w:val="28"/>
          <w:szCs w:val="28"/>
        </w:rPr>
        <w:t xml:space="preserve"> und li herum, Zehen und Ferse heben</w:t>
      </w:r>
      <w:r w:rsidR="00F15FC8">
        <w:rPr>
          <w:rFonts w:ascii="Helvetica Neue" w:hAnsi="Helvetica Neue"/>
          <w:sz w:val="28"/>
          <w:szCs w:val="28"/>
        </w:rPr>
        <w:t>...</w:t>
      </w:r>
      <w:r w:rsidR="001B6250">
        <w:rPr>
          <w:rFonts w:ascii="Helvetica Neue" w:hAnsi="Helvetica Neue"/>
          <w:sz w:val="28"/>
          <w:szCs w:val="28"/>
        </w:rPr>
        <w:t xml:space="preserve"> beide Seiten, beide Richtungen</w:t>
      </w:r>
    </w:p>
    <w:p w14:paraId="015B4BEB" w14:textId="0B4E1DA4" w:rsidR="00F15FC8" w:rsidRDefault="00F15FC8" w:rsidP="00FD72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Tiefer Lounge, hintere Ferse hoch, je einen Arm parallel zum Boden nach hinten schwingen, mit dem Blick begleiten...</w:t>
      </w:r>
      <w:r w:rsidR="001B6250">
        <w:rPr>
          <w:rFonts w:ascii="Helvetica Neue" w:hAnsi="Helvetica Neue"/>
          <w:sz w:val="28"/>
          <w:szCs w:val="28"/>
        </w:rPr>
        <w:t xml:space="preserve"> II</w:t>
      </w:r>
    </w:p>
    <w:p w14:paraId="26EE2088" w14:textId="77FEE6BF" w:rsidR="00FD7240" w:rsidRDefault="001B6250" w:rsidP="00FD72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Bälle ü</w:t>
      </w:r>
      <w:r w:rsidR="00FD7240">
        <w:rPr>
          <w:rFonts w:ascii="Helvetica Neue" w:hAnsi="Helvetica Neue"/>
          <w:sz w:val="28"/>
          <w:szCs w:val="28"/>
        </w:rPr>
        <w:t>ber den Kopf/hinter dem Gesäß kreisen lassen, beide Richtungen, Füße hüftbreit</w:t>
      </w:r>
    </w:p>
    <w:p w14:paraId="0148B3F7" w14:textId="43DDC24C" w:rsidR="00FD7240" w:rsidRDefault="00FD7240" w:rsidP="00FD72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Quadtrizeps</w:t>
      </w:r>
      <w:proofErr w:type="spellEnd"/>
      <w:r>
        <w:rPr>
          <w:rFonts w:ascii="Helvetica Neue" w:hAnsi="Helvetica Neue"/>
          <w:sz w:val="28"/>
          <w:szCs w:val="28"/>
        </w:rPr>
        <w:t>, über den Kopf/zum Nacken, Füße hüftbreit</w:t>
      </w:r>
    </w:p>
    <w:p w14:paraId="49E478E0" w14:textId="343D6BC2" w:rsidR="00FD7240" w:rsidRDefault="00FD7240" w:rsidP="00FD72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Bälle in 8</w:t>
      </w:r>
      <w:r w:rsidR="00F15FC8">
        <w:rPr>
          <w:rFonts w:ascii="Helvetica Neue" w:hAnsi="Helvetica Neue"/>
          <w:sz w:val="28"/>
          <w:szCs w:val="28"/>
        </w:rPr>
        <w:t>-</w:t>
      </w:r>
      <w:r>
        <w:rPr>
          <w:rFonts w:ascii="Helvetica Neue" w:hAnsi="Helvetica Neue"/>
          <w:sz w:val="28"/>
          <w:szCs w:val="28"/>
        </w:rPr>
        <w:t>er Bewegung hinter dem Rücken, von Hand zu Hand wechseln – Adlerarme...</w:t>
      </w:r>
    </w:p>
    <w:p w14:paraId="243EE376" w14:textId="44F5131E" w:rsidR="00FD7240" w:rsidRDefault="00A27793" w:rsidP="00FD724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Sehr breite Grätsche, zu einer Ferse Richtung Matte bewegen</w:t>
      </w:r>
      <w:r w:rsidR="001B6250">
        <w:rPr>
          <w:rFonts w:ascii="Helvetica Neue" w:hAnsi="Helvetica Neue"/>
          <w:sz w:val="28"/>
          <w:szCs w:val="28"/>
        </w:rPr>
        <w:t xml:space="preserve">, </w:t>
      </w:r>
      <w:r w:rsidR="00F15FC8">
        <w:rPr>
          <w:rFonts w:ascii="Helvetica Neue" w:hAnsi="Helvetica Neue"/>
          <w:sz w:val="28"/>
          <w:szCs w:val="28"/>
        </w:rPr>
        <w:t>absetzen</w:t>
      </w:r>
      <w:r>
        <w:rPr>
          <w:rFonts w:ascii="Helvetica Neue" w:hAnsi="Helvetica Neue"/>
          <w:sz w:val="28"/>
          <w:szCs w:val="28"/>
        </w:rPr>
        <w:t>, Namaste, VB, Arme zur Seite ausbreiten und zur Ruhe kommen</w:t>
      </w:r>
      <w:r w:rsidR="001B6250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</w:t>
      </w:r>
      <w:r w:rsidR="001B6250">
        <w:rPr>
          <w:rFonts w:ascii="Helvetica Neue" w:hAnsi="Helvetica Neue"/>
          <w:sz w:val="28"/>
          <w:szCs w:val="28"/>
        </w:rPr>
        <w:t xml:space="preserve">3-6x, </w:t>
      </w:r>
      <w:r>
        <w:rPr>
          <w:rFonts w:ascii="Helvetica Neue" w:hAnsi="Helvetica Neue"/>
          <w:sz w:val="28"/>
          <w:szCs w:val="28"/>
        </w:rPr>
        <w:t>beide Seiten, mit</w:t>
      </w:r>
      <w:r w:rsidR="001B6250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Zeit, bitte!</w:t>
      </w:r>
    </w:p>
    <w:p w14:paraId="401DE8DF" w14:textId="77777777" w:rsidR="00F15FC8" w:rsidRDefault="00F15FC8" w:rsidP="00F15FC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Vierfüssler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</w:p>
    <w:p w14:paraId="15719BCA" w14:textId="3AF4A99F" w:rsidR="001A2BE7" w:rsidRDefault="001A2BE7" w:rsidP="001A2BE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die Schultern sinken und wieder rauskommen... 10-20</w:t>
      </w:r>
    </w:p>
    <w:p w14:paraId="1348DE11" w14:textId="071EB54C" w:rsidR="00A27793" w:rsidRDefault="00F15FC8" w:rsidP="00F15FC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 einen Arm zum Himmel aufdrehen, Blick folgt</w:t>
      </w:r>
    </w:p>
    <w:p w14:paraId="0C902C9F" w14:textId="4AEBC241" w:rsidR="00F15FC8" w:rsidRDefault="001A2BE7" w:rsidP="00F15FC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Wechsel, Fahne – Becken vor/zurück (Katze/Kuh nur im Becken) – Fahne auf der anderen Seite... 10-20 WH</w:t>
      </w:r>
    </w:p>
    <w:p w14:paraId="69B99BD7" w14:textId="49A15467" w:rsidR="001A2BE7" w:rsidRDefault="001A2BE7" w:rsidP="001A2BE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Tiefe Hocke, Ferse</w:t>
      </w:r>
      <w:r w:rsidR="001B6250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 d</w:t>
      </w:r>
      <w:r w:rsidR="001B6250">
        <w:rPr>
          <w:rFonts w:ascii="Helvetica Neue" w:hAnsi="Helvetica Neue"/>
          <w:sz w:val="28"/>
          <w:szCs w:val="28"/>
        </w:rPr>
        <w:t>ürfen</w:t>
      </w:r>
      <w:r>
        <w:rPr>
          <w:rFonts w:ascii="Helvetica Neue" w:hAnsi="Helvetica Neue"/>
          <w:sz w:val="28"/>
          <w:szCs w:val="28"/>
        </w:rPr>
        <w:t xml:space="preserve"> leicht angehoben sein, OK zwischen den Knien, je einen Arm zum Himmel aufdrehen, Blick folgt</w:t>
      </w:r>
    </w:p>
    <w:p w14:paraId="5B57688C" w14:textId="453DFF52" w:rsidR="001A2BE7" w:rsidRDefault="001A2BE7" w:rsidP="001A2BE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Liegestütze, von einer zur anderen Seite, Arm zum Himmel aufdrehen... in der </w:t>
      </w:r>
      <w:proofErr w:type="spellStart"/>
      <w:r>
        <w:rPr>
          <w:rFonts w:ascii="Helvetica Neue" w:hAnsi="Helvetica Neue"/>
          <w:sz w:val="28"/>
          <w:szCs w:val="28"/>
        </w:rPr>
        <w:t>Seitestütze</w:t>
      </w:r>
      <w:proofErr w:type="spellEnd"/>
      <w:r>
        <w:rPr>
          <w:rFonts w:ascii="Helvetica Neue" w:hAnsi="Helvetica Neue"/>
          <w:sz w:val="28"/>
          <w:szCs w:val="28"/>
        </w:rPr>
        <w:t xml:space="preserve"> Füße übereinander legen</w:t>
      </w:r>
    </w:p>
    <w:p w14:paraId="6E0CA17E" w14:textId="0F15F306" w:rsidR="00A76CD1" w:rsidRPr="001B6250" w:rsidRDefault="001B6250" w:rsidP="001B625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Endentspannung, nach Laune...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59C4439" wp14:editId="06F23CD1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8"/>
          <w:szCs w:val="28"/>
        </w:rPr>
        <w:t xml:space="preserve"> Bälle im Nacken/Rücken?</w:t>
      </w:r>
    </w:p>
    <w:sectPr w:rsidR="00A76CD1" w:rsidRPr="001B6250" w:rsidSect="001B6250">
      <w:pgSz w:w="11906" w:h="16838"/>
      <w:pgMar w:top="507" w:right="1417" w:bottom="2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C1C"/>
    <w:multiLevelType w:val="hybridMultilevel"/>
    <w:tmpl w:val="B8B6D378"/>
    <w:lvl w:ilvl="0" w:tplc="110C690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0"/>
    <w:rsid w:val="001A2BE7"/>
    <w:rsid w:val="001B6250"/>
    <w:rsid w:val="001C284A"/>
    <w:rsid w:val="002F51F8"/>
    <w:rsid w:val="0063125A"/>
    <w:rsid w:val="00717034"/>
    <w:rsid w:val="00A27793"/>
    <w:rsid w:val="00A76CD1"/>
    <w:rsid w:val="00AE2AB0"/>
    <w:rsid w:val="00F15FC8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1C0"/>
  <w15:chartTrackingRefBased/>
  <w15:docId w15:val="{73A297F6-41DE-B34D-B447-FDF52F8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2023-07-16T07:52:00Z</dcterms:created>
  <dcterms:modified xsi:type="dcterms:W3CDTF">2023-07-16T08:42:00Z</dcterms:modified>
</cp:coreProperties>
</file>