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C94A" w14:textId="046FD4B6" w:rsidR="00A76CD1" w:rsidRDefault="00A218E6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14. August 2023, Kraft in den Beinen</w:t>
      </w:r>
    </w:p>
    <w:p w14:paraId="1C753E79" w14:textId="08FF496E" w:rsidR="00A218E6" w:rsidRDefault="00A218E6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Hocker oder Stuhl</w:t>
      </w:r>
    </w:p>
    <w:p w14:paraId="4CEC9CFE" w14:textId="5B641340" w:rsidR="00A218E6" w:rsidRDefault="00A218E6" w:rsidP="00A218E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– Stufenlagerung, Unterschenkel</w:t>
      </w:r>
      <w:r w:rsidR="00DE2C5B">
        <w:rPr>
          <w:rFonts w:ascii="Helvetica Neue" w:hAnsi="Helvetica Neue"/>
          <w:sz w:val="28"/>
          <w:szCs w:val="28"/>
        </w:rPr>
        <w:t xml:space="preserve"> am Hocker</w:t>
      </w:r>
    </w:p>
    <w:p w14:paraId="0649AB4B" w14:textId="09DAC552" w:rsidR="001313FD" w:rsidRDefault="001313FD" w:rsidP="00A218E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Sonnengruß mit Fokus auf den Beinen</w:t>
      </w:r>
    </w:p>
    <w:p w14:paraId="664A3D37" w14:textId="6E598614" w:rsidR="001313FD" w:rsidRDefault="001313FD" w:rsidP="001313F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Zehenspitzenstand Namasté</w:t>
      </w:r>
    </w:p>
    <w:p w14:paraId="05FAE69A" w14:textId="7173B554" w:rsidR="001313FD" w:rsidRDefault="001313FD" w:rsidP="001313F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VB mit „gehen“ und Heben der angewinkelten Beine im Wechsel</w:t>
      </w:r>
      <w:r w:rsidR="00DE2C5B">
        <w:rPr>
          <w:rFonts w:ascii="Helvetica Neue" w:hAnsi="Helvetica Neue"/>
          <w:sz w:val="28"/>
          <w:szCs w:val="28"/>
        </w:rPr>
        <w:t>, Becken nicht aufdrehen</w:t>
      </w:r>
    </w:p>
    <w:p w14:paraId="2C3836FB" w14:textId="4A844CB9" w:rsidR="001313FD" w:rsidRDefault="001313FD" w:rsidP="001313F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Lounge re, vorderes Bein strecken</w:t>
      </w:r>
      <w:r w:rsidR="00DE2C5B">
        <w:rPr>
          <w:rFonts w:ascii="Helvetica Neue" w:hAnsi="Helvetica Neue"/>
          <w:sz w:val="28"/>
          <w:szCs w:val="28"/>
        </w:rPr>
        <w:t>/h</w:t>
      </w:r>
      <w:r>
        <w:rPr>
          <w:rFonts w:ascii="Helvetica Neue" w:hAnsi="Helvetica Neue"/>
          <w:sz w:val="28"/>
          <w:szCs w:val="28"/>
        </w:rPr>
        <w:t>interes Knie tief, OK anheben – mehrfach</w:t>
      </w:r>
    </w:p>
    <w:p w14:paraId="03AFD8D6" w14:textId="0DC7B9E4" w:rsidR="00BF58D4" w:rsidRDefault="001313FD" w:rsidP="001313F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Liegestütz, Beine im Wechsel heben</w:t>
      </w:r>
      <w:r w:rsidR="00DE2C5B">
        <w:rPr>
          <w:rFonts w:ascii="Helvetica Neue" w:hAnsi="Helvetica Neue"/>
          <w:sz w:val="28"/>
          <w:szCs w:val="28"/>
        </w:rPr>
        <w:t>/zum Kinn</w:t>
      </w:r>
      <w:r>
        <w:rPr>
          <w:rFonts w:ascii="Helvetica Neue" w:hAnsi="Helvetica Neue"/>
          <w:sz w:val="28"/>
          <w:szCs w:val="28"/>
        </w:rPr>
        <w:t xml:space="preserve"> </w:t>
      </w:r>
    </w:p>
    <w:p w14:paraId="5EDCBA90" w14:textId="00F15A15" w:rsidR="001313FD" w:rsidRPr="00DE2C5B" w:rsidRDefault="00BF58D4" w:rsidP="00DE2C5B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Zusammenstellen und an die äußere Matten Kante</w:t>
      </w:r>
      <w:r w:rsidR="00DE2C5B">
        <w:rPr>
          <w:rFonts w:ascii="Helvetica Neue" w:hAnsi="Helvetica Neue"/>
          <w:sz w:val="28"/>
          <w:szCs w:val="28"/>
        </w:rPr>
        <w:t xml:space="preserve"> stellen, von dort wieder zur Mitte</w:t>
      </w:r>
    </w:p>
    <w:p w14:paraId="3924C651" w14:textId="0BC8912F" w:rsidR="001313FD" w:rsidRDefault="001313FD" w:rsidP="001313F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8-Punkt, Knie am Boden Gesäß hoch, Gesäß flach</w:t>
      </w:r>
      <w:r w:rsidR="00DE2C5B">
        <w:rPr>
          <w:rFonts w:ascii="Helvetica Neue" w:hAnsi="Helvetica Neue"/>
          <w:sz w:val="28"/>
          <w:szCs w:val="28"/>
        </w:rPr>
        <w:t>,</w:t>
      </w:r>
      <w:r>
        <w:rPr>
          <w:rFonts w:ascii="Helvetica Neue" w:hAnsi="Helvetica Neue"/>
          <w:sz w:val="28"/>
          <w:szCs w:val="28"/>
        </w:rPr>
        <w:t xml:space="preserve"> Knie hoch</w:t>
      </w:r>
      <w:r w:rsidR="00DE2C5B">
        <w:rPr>
          <w:rFonts w:ascii="Helvetica Neue" w:hAnsi="Helvetica Neue"/>
          <w:sz w:val="28"/>
          <w:szCs w:val="28"/>
        </w:rPr>
        <w:t xml:space="preserve"> - mehrfach</w:t>
      </w:r>
    </w:p>
    <w:p w14:paraId="4AE062B1" w14:textId="785662F6" w:rsidR="001313FD" w:rsidRDefault="001313FD" w:rsidP="001313F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Halbe Kobra, Paddeln mit den gesteckten Beinen</w:t>
      </w:r>
    </w:p>
    <w:p w14:paraId="41A5A019" w14:textId="1EBE573B" w:rsidR="001313FD" w:rsidRDefault="001313FD" w:rsidP="001313F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Abwärts Hund, Knie 90° anwinkeln/heben, ausdrehen! Beide!</w:t>
      </w:r>
    </w:p>
    <w:p w14:paraId="374EABC4" w14:textId="12A0E5BC" w:rsidR="001313FD" w:rsidRDefault="00BF58D4" w:rsidP="001313F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Lounge re, einfach weiter machen... und alles zur anderen Seite wiederholen</w:t>
      </w:r>
    </w:p>
    <w:p w14:paraId="4CFE3F0F" w14:textId="72BEA2AD" w:rsidR="00BF58D4" w:rsidRDefault="00BF58D4" w:rsidP="00BF58D4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Am Hocker...</w:t>
      </w:r>
    </w:p>
    <w:p w14:paraId="73A2244A" w14:textId="5964CBC8" w:rsidR="00BF58D4" w:rsidRDefault="00BF58D4" w:rsidP="00BF58D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Mindestens Fingerspitzen auf der Sitzfläche, ein Bein angewinkelt nach hinten und vorn auf die Sitzfläche (Zehenspitzen) – Beide Beine mehrfach</w:t>
      </w:r>
    </w:p>
    <w:p w14:paraId="45F5E908" w14:textId="6F4D649B" w:rsidR="00792901" w:rsidRDefault="00792901" w:rsidP="00BF58D4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Eine Fußsohle auf die Sitzfläche, mit dem hinteren Knie tief und wieder hoch... dort weit und hoch zurück lehnen</w:t>
      </w:r>
    </w:p>
    <w:p w14:paraId="3AB40F60" w14:textId="2E313BC4" w:rsidR="00792901" w:rsidRDefault="00792901" w:rsidP="0079290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Vorne tief jetzt bitte noch mit Drehung zum Knie</w:t>
      </w:r>
    </w:p>
    <w:p w14:paraId="77440E60" w14:textId="0217D77B" w:rsidR="00792901" w:rsidRDefault="00792901" w:rsidP="0079290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Hände an der Stuhlfläche – Beinrückseitendehnung mit gestreckten Beinen</w:t>
      </w:r>
    </w:p>
    <w:p w14:paraId="1F112546" w14:textId="6D09128C" w:rsidR="00792901" w:rsidRDefault="00792901" w:rsidP="00792901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Zum Krieger III – Beide Beine, erst einen, dann beide Arme</w:t>
      </w:r>
    </w:p>
    <w:p w14:paraId="3E6BA4A0" w14:textId="6D05EB2B" w:rsidR="00792901" w:rsidRDefault="00792901" w:rsidP="0079290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Tiefer Zehenstand am Hocker...</w:t>
      </w:r>
    </w:p>
    <w:p w14:paraId="1F8ED2C4" w14:textId="6F51C0E4" w:rsidR="00792901" w:rsidRDefault="00792901" w:rsidP="0079290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am Hocker, Beine im Wechsel in versch. Richtungen strecken</w:t>
      </w:r>
      <w:r w:rsidR="00DE2C5B">
        <w:rPr>
          <w:rFonts w:ascii="Helvetica Neue" w:hAnsi="Helvetica Neue"/>
          <w:sz w:val="28"/>
          <w:szCs w:val="28"/>
        </w:rPr>
        <w:t xml:space="preserve"> – vorn, zur Seite, am Hocker vorbei</w:t>
      </w:r>
    </w:p>
    <w:p w14:paraId="45DD0180" w14:textId="4B4D9C3F" w:rsidR="00792901" w:rsidRDefault="00792901" w:rsidP="0079290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Hände </w:t>
      </w:r>
      <w:r w:rsidR="00C77E32">
        <w:rPr>
          <w:rFonts w:ascii="Helvetica Neue" w:hAnsi="Helvetica Neue"/>
          <w:sz w:val="28"/>
          <w:szCs w:val="28"/>
        </w:rPr>
        <w:t>neben der Hüfte</w:t>
      </w:r>
      <w:r w:rsidR="00DE2C5B">
        <w:rPr>
          <w:rFonts w:ascii="Helvetica Neue" w:hAnsi="Helvetica Neue"/>
          <w:sz w:val="28"/>
          <w:szCs w:val="28"/>
        </w:rPr>
        <w:t xml:space="preserve"> an der Matte</w:t>
      </w:r>
      <w:r>
        <w:rPr>
          <w:rFonts w:ascii="Helvetica Neue" w:hAnsi="Helvetica Neue"/>
          <w:sz w:val="28"/>
          <w:szCs w:val="28"/>
        </w:rPr>
        <w:t xml:space="preserve">, </w:t>
      </w:r>
      <w:r w:rsidR="00DE2C5B">
        <w:rPr>
          <w:rFonts w:ascii="Helvetica Neue" w:hAnsi="Helvetica Neue"/>
          <w:sz w:val="28"/>
          <w:szCs w:val="28"/>
        </w:rPr>
        <w:t xml:space="preserve">OK aufrichten, </w:t>
      </w:r>
      <w:r>
        <w:rPr>
          <w:rFonts w:ascii="Helvetica Neue" w:hAnsi="Helvetica Neue"/>
          <w:sz w:val="28"/>
          <w:szCs w:val="28"/>
        </w:rPr>
        <w:t>Beine über den Hocker überschlagen...</w:t>
      </w:r>
    </w:p>
    <w:p w14:paraId="3FCB6065" w14:textId="10DA94F0" w:rsidR="00C77E32" w:rsidRDefault="00C77E32" w:rsidP="00C77E32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Unterschenkel auf die Sitzfläche, strecken VB</w:t>
      </w:r>
    </w:p>
    <w:p w14:paraId="77BD739B" w14:textId="6449E254" w:rsidR="00C77E32" w:rsidRDefault="00C77E32" w:rsidP="00C77E3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Tiefe Hocke, wieder in den Zehenstand, breite Knie... 10x</w:t>
      </w:r>
    </w:p>
    <w:p w14:paraId="6F771A48" w14:textId="3A54540E" w:rsidR="00C77E32" w:rsidRDefault="00C77E32" w:rsidP="00C77E32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Flache Füße - </w:t>
      </w:r>
      <w:r w:rsidR="00DE2C5B">
        <w:rPr>
          <w:rFonts w:ascii="Helvetica Neue" w:hAnsi="Helvetica Neue"/>
          <w:sz w:val="28"/>
          <w:szCs w:val="28"/>
        </w:rPr>
        <w:t>r</w:t>
      </w:r>
      <w:r>
        <w:rPr>
          <w:rFonts w:ascii="Helvetica Neue" w:hAnsi="Helvetica Neue"/>
          <w:sz w:val="28"/>
          <w:szCs w:val="28"/>
        </w:rPr>
        <w:t xml:space="preserve">e/li ein Knie zur Mitte hin zum Boden </w:t>
      </w:r>
    </w:p>
    <w:p w14:paraId="049081CB" w14:textId="0481DBC5" w:rsidR="00C77E32" w:rsidRDefault="00C77E32" w:rsidP="00C77E3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Sitzen auf dem Hocker... Hüftöffnung, mit rückseitiger Liegestütze</w:t>
      </w:r>
    </w:p>
    <w:p w14:paraId="0BFD99FB" w14:textId="1C645D9E" w:rsidR="00C77E32" w:rsidRDefault="00C77E32" w:rsidP="00C77E3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Beine strecken, Zehen herziehen, Hände hinter dem Rücken falten, Arme strecken, VB, OK aufrichten...</w:t>
      </w:r>
      <w:r w:rsidR="00DE2C5B">
        <w:rPr>
          <w:rFonts w:ascii="Helvetica Neue" w:hAnsi="Helvetica Neue"/>
          <w:sz w:val="28"/>
          <w:szCs w:val="28"/>
        </w:rPr>
        <w:t xml:space="preserve"> Blick nach vorn</w:t>
      </w:r>
    </w:p>
    <w:p w14:paraId="25D8D401" w14:textId="209D068D" w:rsidR="00DE2C5B" w:rsidRDefault="00DE2C5B" w:rsidP="00DE2C5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so eng wie möglich greifen und strecken/beugen</w:t>
      </w:r>
    </w:p>
    <w:p w14:paraId="23B3230E" w14:textId="05C89CC2" w:rsidR="00A76CD1" w:rsidRPr="00DE2C5B" w:rsidRDefault="00DE2C5B" w:rsidP="00DE2C5B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2A549DA3" wp14:editId="0B304FFC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 Neue" w:hAnsi="Helvetica Neue"/>
          <w:sz w:val="28"/>
          <w:szCs w:val="28"/>
        </w:rPr>
        <w:t xml:space="preserve">, Stufenlagerung oder Hockerpflug... </w:t>
      </w:r>
      <w:r w:rsidRPr="00DE2C5B">
        <w:rPr>
          <w:rFonts w:ascii="Helvetica Neue" w:hAnsi="Helvetica Neue"/>
          <w:sz w:val="28"/>
          <w:szCs w:val="28"/>
        </w:rPr>
        <w:sym w:font="Wingdings" w:char="F04A"/>
      </w:r>
    </w:p>
    <w:sectPr w:rsidR="00A76CD1" w:rsidRPr="00DE2C5B" w:rsidSect="00C77E32">
      <w:pgSz w:w="11906" w:h="16838"/>
      <w:pgMar w:top="381" w:right="1417" w:bottom="2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11FA"/>
    <w:multiLevelType w:val="hybridMultilevel"/>
    <w:tmpl w:val="4D82C776"/>
    <w:lvl w:ilvl="0" w:tplc="3BBE5FB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96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E6"/>
    <w:rsid w:val="001313FD"/>
    <w:rsid w:val="001C284A"/>
    <w:rsid w:val="002F51F8"/>
    <w:rsid w:val="0063125A"/>
    <w:rsid w:val="00717034"/>
    <w:rsid w:val="00792901"/>
    <w:rsid w:val="00A218E6"/>
    <w:rsid w:val="00A76CD1"/>
    <w:rsid w:val="00AE2AB0"/>
    <w:rsid w:val="00BF58D4"/>
    <w:rsid w:val="00C77E32"/>
    <w:rsid w:val="00D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53F9"/>
  <w15:chartTrackingRefBased/>
  <w15:docId w15:val="{EDB97E2A-90A5-984C-9A22-D16D66C2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2023-08-13T08:08:00Z</cp:lastPrinted>
  <dcterms:created xsi:type="dcterms:W3CDTF">2023-08-13T07:08:00Z</dcterms:created>
  <dcterms:modified xsi:type="dcterms:W3CDTF">2023-08-13T08:08:00Z</dcterms:modified>
</cp:coreProperties>
</file>