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E695" w14:textId="77777777" w:rsidR="00175F65" w:rsidRDefault="00175F65" w:rsidP="00175F65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28. August 2023, langsam, klar und kraftvoll...</w:t>
      </w:r>
    </w:p>
    <w:p w14:paraId="4CDACD57" w14:textId="2B65AB05" w:rsidR="0048145D" w:rsidRDefault="0048145D" w:rsidP="0048145D">
      <w:pPr>
        <w:rPr>
          <w:rFonts w:ascii="Helvetica Neue" w:hAnsi="Helvetica Neue"/>
          <w:sz w:val="28"/>
          <w:szCs w:val="28"/>
        </w:rPr>
      </w:pPr>
      <w:r w:rsidRPr="0048145D">
        <w:rPr>
          <w:rFonts w:ascii="Helvetica Neue" w:hAnsi="Helvetica Neue"/>
          <w:sz w:val="28"/>
          <w:szCs w:val="28"/>
        </w:rPr>
        <w:t>Stuhl mit Lehne</w:t>
      </w:r>
    </w:p>
    <w:p w14:paraId="4802BE27" w14:textId="4F14A7E5" w:rsidR="0048145D" w:rsidRDefault="0048145D" w:rsidP="0048145D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klassisch</w:t>
      </w:r>
    </w:p>
    <w:p w14:paraId="6A3A4C68" w14:textId="03FA0F1C" w:rsidR="0048145D" w:rsidRDefault="007469C7" w:rsidP="0048145D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 Grätsche am Stuhl, Stuhllehne an der Leiste...</w:t>
      </w:r>
    </w:p>
    <w:p w14:paraId="5DCF9F93" w14:textId="5EFB5FFC" w:rsidR="007469C7" w:rsidRDefault="007469C7" w:rsidP="007469C7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Arme einzeln und beide + OK, heben, senken, drehen, sehr langsam, weich und bewusst</w:t>
      </w:r>
    </w:p>
    <w:p w14:paraId="17C0A99F" w14:textId="56B3D9E2" w:rsidR="007469C7" w:rsidRDefault="007469C7" w:rsidP="007469C7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Aushängen lassen</w:t>
      </w:r>
    </w:p>
    <w:p w14:paraId="2AB836FE" w14:textId="140B75C3" w:rsidR="007469C7" w:rsidRDefault="007469C7" w:rsidP="007469C7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Sitzen, breit </w:t>
      </w:r>
      <w:proofErr w:type="spellStart"/>
      <w:r>
        <w:rPr>
          <w:rFonts w:ascii="Helvetica Neue" w:hAnsi="Helvetica Neue"/>
          <w:sz w:val="28"/>
          <w:szCs w:val="28"/>
        </w:rPr>
        <w:t>gegrätsche</w:t>
      </w:r>
      <w:proofErr w:type="spellEnd"/>
      <w:r>
        <w:rPr>
          <w:rFonts w:ascii="Helvetica Neue" w:hAnsi="Helvetica Neue"/>
          <w:sz w:val="28"/>
          <w:szCs w:val="28"/>
        </w:rPr>
        <w:t xml:space="preserve"> Knie, OK dazwischen nach unten senken</w:t>
      </w:r>
    </w:p>
    <w:p w14:paraId="2FF7EB62" w14:textId="378F2130" w:rsidR="007469C7" w:rsidRDefault="007469C7" w:rsidP="007469C7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Hände zwischen den Füßen an der Matte, einen Arm </w:t>
      </w:r>
      <w:r w:rsidR="00175F65">
        <w:rPr>
          <w:rFonts w:ascii="Helvetica Neue" w:hAnsi="Helvetica Neue"/>
          <w:sz w:val="28"/>
          <w:szCs w:val="28"/>
        </w:rPr>
        <w:t xml:space="preserve">gestreckt </w:t>
      </w:r>
      <w:r>
        <w:rPr>
          <w:rFonts w:ascii="Helvetica Neue" w:hAnsi="Helvetica Neue"/>
          <w:sz w:val="28"/>
          <w:szCs w:val="28"/>
        </w:rPr>
        <w:t>an die Ohren</w:t>
      </w:r>
      <w:r w:rsidR="00175F65">
        <w:rPr>
          <w:rFonts w:ascii="Helvetica Neue" w:hAnsi="Helvetica Neue"/>
          <w:sz w:val="28"/>
          <w:szCs w:val="28"/>
        </w:rPr>
        <w:t xml:space="preserve"> heben</w:t>
      </w:r>
      <w:r>
        <w:rPr>
          <w:rFonts w:ascii="Helvetica Neue" w:hAnsi="Helvetica Neue"/>
          <w:sz w:val="28"/>
          <w:szCs w:val="28"/>
        </w:rPr>
        <w:t>, dann weiter zur seitl. Drehung Richtung Decke</w:t>
      </w:r>
    </w:p>
    <w:p w14:paraId="56861B42" w14:textId="53F86A6F" w:rsidR="007469C7" w:rsidRDefault="007469C7" w:rsidP="007469C7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Arme zw. den Beinen nach hinten, dann mit langem OK nach vorn, oben und in die sitzende</w:t>
      </w:r>
      <w:r w:rsidR="00175F65">
        <w:rPr>
          <w:rFonts w:ascii="Helvetica Neue" w:hAnsi="Helvetica Neue"/>
          <w:sz w:val="28"/>
          <w:szCs w:val="28"/>
        </w:rPr>
        <w:t>, leichte</w:t>
      </w:r>
      <w:r>
        <w:rPr>
          <w:rFonts w:ascii="Helvetica Neue" w:hAnsi="Helvetica Neue"/>
          <w:sz w:val="28"/>
          <w:szCs w:val="28"/>
        </w:rPr>
        <w:t xml:space="preserve"> Rückbeuge</w:t>
      </w:r>
    </w:p>
    <w:p w14:paraId="399BF15E" w14:textId="7AE83413" w:rsidR="007469C7" w:rsidRDefault="007469C7" w:rsidP="007469C7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Stehen hinter dem Stuhl, ein Bein heben, nach hinten, dann nach vorn </w:t>
      </w:r>
      <w:r w:rsidR="00175F65">
        <w:rPr>
          <w:rFonts w:ascii="Helvetica Neue" w:hAnsi="Helvetica Neue"/>
          <w:sz w:val="28"/>
          <w:szCs w:val="28"/>
        </w:rPr>
        <w:t xml:space="preserve">im Bogen </w:t>
      </w:r>
      <w:r>
        <w:rPr>
          <w:rFonts w:ascii="Helvetica Neue" w:hAnsi="Helvetica Neue"/>
          <w:sz w:val="28"/>
          <w:szCs w:val="28"/>
        </w:rPr>
        <w:t>über die Stuhllehne</w:t>
      </w:r>
      <w:r w:rsidR="00175F65">
        <w:rPr>
          <w:rFonts w:ascii="Helvetica Neue" w:hAnsi="Helvetica Neue"/>
          <w:sz w:val="28"/>
          <w:szCs w:val="28"/>
        </w:rPr>
        <w:t xml:space="preserve"> und</w:t>
      </w:r>
      <w:r w:rsidR="00416B8D">
        <w:rPr>
          <w:rFonts w:ascii="Helvetica Neue" w:hAnsi="Helvetica Neue"/>
          <w:sz w:val="28"/>
          <w:szCs w:val="28"/>
        </w:rPr>
        <w:t xml:space="preserve"> wied</w:t>
      </w:r>
      <w:r w:rsidR="00175F65">
        <w:rPr>
          <w:rFonts w:ascii="Helvetica Neue" w:hAnsi="Helvetica Neue"/>
          <w:sz w:val="28"/>
          <w:szCs w:val="28"/>
        </w:rPr>
        <w:t>er zum Standbein – eine Hand an der Stuhllehne</w:t>
      </w:r>
    </w:p>
    <w:p w14:paraId="1669E65F" w14:textId="3496780D" w:rsidR="00416B8D" w:rsidRDefault="00416B8D" w:rsidP="007469C7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Seitl. stehen, re Bein, re Arm, erst in die halbe Rückbeuge, dann vor dem Körper die Zehen greifen und alles heben und strecken und zur Seite aufdrehen – andere Seite</w:t>
      </w:r>
    </w:p>
    <w:p w14:paraId="44C19AB6" w14:textId="6EE4395C" w:rsidR="00416B8D" w:rsidRDefault="00416B8D" w:rsidP="00416B8D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Dann diagonal... gern mit der anderen </w:t>
      </w:r>
      <w:r w:rsidR="00175F65">
        <w:rPr>
          <w:rFonts w:ascii="Helvetica Neue" w:hAnsi="Helvetica Neue"/>
          <w:sz w:val="28"/>
          <w:szCs w:val="28"/>
        </w:rPr>
        <w:t>H</w:t>
      </w:r>
      <w:r>
        <w:rPr>
          <w:rFonts w:ascii="Helvetica Neue" w:hAnsi="Helvetica Neue"/>
          <w:sz w:val="28"/>
          <w:szCs w:val="28"/>
        </w:rPr>
        <w:t>and am Stuhl</w:t>
      </w:r>
    </w:p>
    <w:p w14:paraId="70C8AF8E" w14:textId="31D7A897" w:rsidR="00416B8D" w:rsidRDefault="00C25400" w:rsidP="00416B8D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Beinübungen in Rückenlage – sehr langsam mehrere AZ</w:t>
      </w:r>
    </w:p>
    <w:p w14:paraId="0AF8AACB" w14:textId="32599E3A" w:rsidR="00C25400" w:rsidRDefault="00C25400" w:rsidP="00C2540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angewinkelt zum Körper ziehen – Fersen zur Matte</w:t>
      </w:r>
    </w:p>
    <w:p w14:paraId="6BBB6142" w14:textId="3D0827F6" w:rsidR="00C25400" w:rsidRDefault="00C25400" w:rsidP="00C2540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gestreckt zur Decke, je eines zur Seite und zurück</w:t>
      </w:r>
    </w:p>
    <w:p w14:paraId="65046DFF" w14:textId="6C67C761" w:rsidR="00C25400" w:rsidRDefault="00C25400" w:rsidP="00C2540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- „- in der Länge Ferse zur Matte</w:t>
      </w:r>
    </w:p>
    <w:p w14:paraId="3A9955BD" w14:textId="4EE91611" w:rsidR="00C25400" w:rsidRDefault="00C25400" w:rsidP="00C2540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angewinkelt greifen mit langem Bein fast aufrichten</w:t>
      </w:r>
    </w:p>
    <w:p w14:paraId="2D2C3D93" w14:textId="382010F9" w:rsidR="00C25400" w:rsidRDefault="00C25400" w:rsidP="00C25400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mit beiden angewinkelten Beinen aufrollen</w:t>
      </w:r>
    </w:p>
    <w:p w14:paraId="18AA2864" w14:textId="67D252B9" w:rsidR="00C25400" w:rsidRDefault="00C25400" w:rsidP="00C25400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Fersensitz</w:t>
      </w:r>
      <w:r w:rsidR="00175F65">
        <w:rPr>
          <w:rFonts w:ascii="Helvetica Neue" w:hAnsi="Helvetica Neue"/>
          <w:sz w:val="28"/>
          <w:szCs w:val="28"/>
        </w:rPr>
        <w:t xml:space="preserve"> oder Meditationssitz</w:t>
      </w:r>
      <w:r>
        <w:rPr>
          <w:rFonts w:ascii="Helvetica Neue" w:hAnsi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/>
          <w:sz w:val="28"/>
          <w:szCs w:val="28"/>
        </w:rPr>
        <w:t>Matsjasana</w:t>
      </w:r>
      <w:proofErr w:type="spellEnd"/>
      <w:r>
        <w:rPr>
          <w:rFonts w:ascii="Helvetica Neue" w:hAnsi="Helvetica Neue"/>
          <w:sz w:val="28"/>
          <w:szCs w:val="28"/>
        </w:rPr>
        <w:t xml:space="preserve"> – halber Drehsitz... sehr langsam!!</w:t>
      </w:r>
    </w:p>
    <w:p w14:paraId="54E1687D" w14:textId="3B440195" w:rsidR="00C25400" w:rsidRPr="0048145D" w:rsidRDefault="00C25400" w:rsidP="00C25400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175F65">
        <w:rPr>
          <w:rFonts w:ascii="Helvetica Neue" w:hAnsi="Helvetica Neue"/>
          <w:sz w:val="28"/>
          <w:szCs w:val="28"/>
        </w:rPr>
        <w:t xml:space="preserve"> in Stufenlagerung</w:t>
      </w:r>
    </w:p>
    <w:p w14:paraId="4C826BAD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42699B32" wp14:editId="6873B4B6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2A4"/>
    <w:multiLevelType w:val="hybridMultilevel"/>
    <w:tmpl w:val="F1981034"/>
    <w:lvl w:ilvl="0" w:tplc="F382628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7C34"/>
    <w:multiLevelType w:val="hybridMultilevel"/>
    <w:tmpl w:val="30D6060C"/>
    <w:lvl w:ilvl="0" w:tplc="9086FAE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240952">
    <w:abstractNumId w:val="0"/>
  </w:num>
  <w:num w:numId="2" w16cid:durableId="19862370">
    <w:abstractNumId w:val="1"/>
  </w:num>
  <w:num w:numId="3" w16cid:durableId="933326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5D"/>
    <w:rsid w:val="00175F65"/>
    <w:rsid w:val="001C284A"/>
    <w:rsid w:val="002F51F8"/>
    <w:rsid w:val="003C47DC"/>
    <w:rsid w:val="00416B8D"/>
    <w:rsid w:val="0048145D"/>
    <w:rsid w:val="0063125A"/>
    <w:rsid w:val="00717034"/>
    <w:rsid w:val="007469C7"/>
    <w:rsid w:val="00A76CD1"/>
    <w:rsid w:val="00AE2AB0"/>
    <w:rsid w:val="00C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BA7"/>
  <w15:chartTrackingRefBased/>
  <w15:docId w15:val="{77682E1E-C2F9-EE48-B371-58A6039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2023-08-27T11:57:00Z</cp:lastPrinted>
  <dcterms:created xsi:type="dcterms:W3CDTF">2023-08-27T11:58:00Z</dcterms:created>
  <dcterms:modified xsi:type="dcterms:W3CDTF">2023-08-27T11:58:00Z</dcterms:modified>
</cp:coreProperties>
</file>