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6F22" w14:textId="1599B7CC" w:rsidR="00A76CD1" w:rsidRDefault="00F71D1B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11.09.2023 - Rumpf, Schultergürtel, Becken...</w:t>
      </w:r>
    </w:p>
    <w:p w14:paraId="4DC16038" w14:textId="6432D378" w:rsidR="00F71D1B" w:rsidRDefault="00F71D1B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Korkklötzchen</w:t>
      </w:r>
    </w:p>
    <w:p w14:paraId="6443655D" w14:textId="69F09586" w:rsidR="00F71D1B" w:rsidRDefault="00F71D1B" w:rsidP="00F71D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 in Rückenlage, </w:t>
      </w:r>
      <w:proofErr w:type="spellStart"/>
      <w:r>
        <w:rPr>
          <w:rFonts w:ascii="Helvetica Neue" w:hAnsi="Helvetica Neue"/>
          <w:sz w:val="28"/>
          <w:szCs w:val="28"/>
        </w:rPr>
        <w:t>KorkKlötzchen</w:t>
      </w:r>
      <w:proofErr w:type="spellEnd"/>
      <w:r>
        <w:rPr>
          <w:rFonts w:ascii="Helvetica Neue" w:hAnsi="Helvetica Neue"/>
          <w:sz w:val="28"/>
          <w:szCs w:val="28"/>
        </w:rPr>
        <w:t xml:space="preserve"> unter dem Becken</w:t>
      </w:r>
    </w:p>
    <w:p w14:paraId="5208FF33" w14:textId="4A086539" w:rsidR="00F71D1B" w:rsidRDefault="00F71D1B" w:rsidP="00F71D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Bauchlage, Unterarme zur Planke aufstellen, Klötzchen zw. die Hände... vor- und zurückbewegen mit Atmung, gern die Knie am Boden</w:t>
      </w:r>
    </w:p>
    <w:p w14:paraId="55F206B7" w14:textId="5BBBC2B2" w:rsidR="00F71D1B" w:rsidRDefault="00F71D1B" w:rsidP="00F71D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ablegen, Unterarm quer und seitl. aufdrehen, dort bleiben, atmen und nochmal weiter aufdrehen... beide Seiten</w:t>
      </w:r>
    </w:p>
    <w:p w14:paraId="395B62A8" w14:textId="2C23BB08" w:rsidR="00F71D1B" w:rsidRDefault="00F71D1B" w:rsidP="00F71D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eng vor dem OK kreuzen und mit dem Körper darauf legen... verweilen... beide Seiten...</w:t>
      </w:r>
    </w:p>
    <w:p w14:paraId="10DE3A72" w14:textId="763E2AE2" w:rsidR="00F71D1B" w:rsidRDefault="00F71D1B" w:rsidP="00F71D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Sphinx, </w:t>
      </w:r>
      <w:proofErr w:type="spellStart"/>
      <w:r>
        <w:rPr>
          <w:rFonts w:ascii="Helvetica Neue" w:hAnsi="Helvetica Neue"/>
          <w:sz w:val="28"/>
          <w:szCs w:val="28"/>
        </w:rPr>
        <w:t>Brutskorb</w:t>
      </w:r>
      <w:proofErr w:type="spellEnd"/>
      <w:r>
        <w:rPr>
          <w:rFonts w:ascii="Helvetica Neue" w:hAnsi="Helvetica Neue"/>
          <w:sz w:val="28"/>
          <w:szCs w:val="28"/>
        </w:rPr>
        <w:t xml:space="preserve"> zw. den Oberarmen nach vorn bewegen, in der ganzen Körperlänge lang machen, vorn/hinten</w:t>
      </w:r>
    </w:p>
    <w:p w14:paraId="0231BEAC" w14:textId="3D9EEE39" w:rsidR="00F71D1B" w:rsidRDefault="00F71D1B" w:rsidP="00F71D1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Zehen aufstellen, Planke, Hüftseiten tief sinken lassen – langsam von Seite zu Seite...</w:t>
      </w:r>
    </w:p>
    <w:p w14:paraId="66E804EC" w14:textId="5E0B3608" w:rsidR="00F71D1B" w:rsidRDefault="00F71D1B" w:rsidP="00F71D1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Seitstütze mit aufgestelltem Fuß</w:t>
      </w:r>
      <w:r w:rsidR="00515005">
        <w:rPr>
          <w:rFonts w:ascii="Helvetica Neue" w:hAnsi="Helvetica Neue"/>
          <w:sz w:val="28"/>
          <w:szCs w:val="28"/>
        </w:rPr>
        <w:t xml:space="preserve">... </w:t>
      </w:r>
    </w:p>
    <w:p w14:paraId="6C77F5E7" w14:textId="7F1EBDB0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angehoben - OK ein- und ausdrehen</w:t>
      </w:r>
    </w:p>
    <w:p w14:paraId="5570AEA2" w14:textId="10CADB5A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ablegen – OK ein- und ausdrehen... langsam!!</w:t>
      </w:r>
    </w:p>
    <w:p w14:paraId="2E21D2DE" w14:textId="7559E77D" w:rsidR="00515005" w:rsidRDefault="00D10C1A" w:rsidP="0051500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Rückenlage, </w:t>
      </w:r>
      <w:r w:rsidR="00515005">
        <w:rPr>
          <w:rFonts w:ascii="Helvetica Neue" w:hAnsi="Helvetica Neue"/>
          <w:sz w:val="28"/>
          <w:szCs w:val="28"/>
        </w:rPr>
        <w:t xml:space="preserve">Schulterbrücke mit </w:t>
      </w:r>
      <w:proofErr w:type="spellStart"/>
      <w:r w:rsidR="00515005">
        <w:rPr>
          <w:rFonts w:ascii="Helvetica Neue" w:hAnsi="Helvetica Neue"/>
          <w:sz w:val="28"/>
          <w:szCs w:val="28"/>
        </w:rPr>
        <w:t>KorkKlötzchen</w:t>
      </w:r>
      <w:proofErr w:type="spellEnd"/>
      <w:r>
        <w:rPr>
          <w:rFonts w:ascii="Helvetica Neue" w:hAnsi="Helvetica Neue"/>
          <w:sz w:val="28"/>
          <w:szCs w:val="28"/>
        </w:rPr>
        <w:t xml:space="preserve"> am Kreuzbein</w:t>
      </w:r>
      <w:r w:rsidR="00515005">
        <w:rPr>
          <w:rFonts w:ascii="Helvetica Neue" w:hAnsi="Helvetica Neue"/>
          <w:sz w:val="28"/>
          <w:szCs w:val="28"/>
        </w:rPr>
        <w:t xml:space="preserve"> oder sogar mit angestellten Händen</w:t>
      </w:r>
      <w:r>
        <w:rPr>
          <w:rFonts w:ascii="Helvetica Neue" w:hAnsi="Helvetica Neue"/>
          <w:sz w:val="28"/>
          <w:szCs w:val="28"/>
        </w:rPr>
        <w:t xml:space="preserve"> am Becken </w:t>
      </w:r>
      <w:r w:rsidR="00515005">
        <w:rPr>
          <w:rFonts w:ascii="Helvetica Neue" w:hAnsi="Helvetica Neue"/>
          <w:sz w:val="28"/>
          <w:szCs w:val="28"/>
        </w:rPr>
        <w:t>...</w:t>
      </w:r>
    </w:p>
    <w:p w14:paraId="2D6EC5FA" w14:textId="449EC163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 im Wechsel heben, strecken, zum Brustkorb ziehen</w:t>
      </w:r>
    </w:p>
    <w:p w14:paraId="2600395F" w14:textId="3D2FE660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Knöchel auflegen und Knie öffnen</w:t>
      </w:r>
    </w:p>
    <w:p w14:paraId="01F10E0D" w14:textId="3DE59F79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Oberschenkel zusammen ziehen – Reisverschluss</w:t>
      </w:r>
    </w:p>
    <w:p w14:paraId="3C070F6A" w14:textId="4D24C79A" w:rsidR="00515005" w:rsidRDefault="00515005" w:rsidP="0051500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Entspannung in der Rückenlage... </w:t>
      </w:r>
    </w:p>
    <w:p w14:paraId="7D960FAC" w14:textId="5930BDDE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Knie anwinkeln, einen Arm ausbreiten, mit der anderen Hand diagonal die Knie wegdrücken, beide Seiten eine Weile halten und </w:t>
      </w:r>
      <w:proofErr w:type="spellStart"/>
      <w:r>
        <w:rPr>
          <w:rFonts w:ascii="Helvetica Neue" w:hAnsi="Helvetica Neue"/>
          <w:sz w:val="28"/>
          <w:szCs w:val="28"/>
        </w:rPr>
        <w:t>tieeeeef</w:t>
      </w:r>
      <w:proofErr w:type="spellEnd"/>
      <w:r>
        <w:rPr>
          <w:rFonts w:ascii="Helvetica Neue" w:hAnsi="Helvetica Neue"/>
          <w:sz w:val="28"/>
          <w:szCs w:val="28"/>
        </w:rPr>
        <w:t xml:space="preserve"> atmen...</w:t>
      </w:r>
    </w:p>
    <w:p w14:paraId="5DAE03B4" w14:textId="47EC808E" w:rsidR="00515005" w:rsidRDefault="00515005" w:rsidP="0051500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Navasana</w:t>
      </w:r>
      <w:proofErr w:type="spellEnd"/>
      <w:r>
        <w:rPr>
          <w:rFonts w:ascii="Helvetica Neue" w:hAnsi="Helvetica Neue"/>
          <w:sz w:val="28"/>
          <w:szCs w:val="28"/>
        </w:rPr>
        <w:t>, das Boot... einrichten, halten, a</w:t>
      </w:r>
      <w:r w:rsidR="00D10C1A">
        <w:rPr>
          <w:rFonts w:ascii="Helvetica Neue" w:hAnsi="Helvetica Neue"/>
          <w:sz w:val="28"/>
          <w:szCs w:val="28"/>
        </w:rPr>
        <w:t>tmen</w:t>
      </w:r>
    </w:p>
    <w:p w14:paraId="556F5B4F" w14:textId="141D1B7D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einzeln strecken/beugen</w:t>
      </w:r>
    </w:p>
    <w:p w14:paraId="107CD3B0" w14:textId="08623ECA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Russische Drehung</w:t>
      </w:r>
    </w:p>
    <w:p w14:paraId="2C1AE900" w14:textId="52AA4E9C" w:rsidR="00AC52CB" w:rsidRDefault="00AC52CB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den Sitzbeinhöckern ausstrecken und zusammen ziehen</w:t>
      </w:r>
    </w:p>
    <w:p w14:paraId="380160ED" w14:textId="3DEBBA03" w:rsidR="00515005" w:rsidRDefault="00515005" w:rsidP="0051500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Angewinkelte Füße greifen, </w:t>
      </w:r>
      <w:r w:rsidR="00D10C1A">
        <w:rPr>
          <w:rFonts w:ascii="Helvetica Neue" w:hAnsi="Helvetica Neue"/>
          <w:sz w:val="28"/>
          <w:szCs w:val="28"/>
        </w:rPr>
        <w:t xml:space="preserve">eng am Körper </w:t>
      </w:r>
      <w:r>
        <w:rPr>
          <w:rFonts w:ascii="Helvetica Neue" w:hAnsi="Helvetica Neue"/>
          <w:sz w:val="28"/>
          <w:szCs w:val="28"/>
        </w:rPr>
        <w:t>halten</w:t>
      </w:r>
    </w:p>
    <w:p w14:paraId="47A5862A" w14:textId="1E6BD374" w:rsidR="00515005" w:rsidRDefault="00AC52CB" w:rsidP="00515005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einzeln strecken/beugen... Balanceübung!</w:t>
      </w:r>
    </w:p>
    <w:p w14:paraId="5640EF56" w14:textId="6A3CE7BB" w:rsidR="00AC52CB" w:rsidRDefault="00AC52CB" w:rsidP="00AC52C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Schustersitz aufrichten, OK mit Hilfe der Hände kraftvoll drehen </w:t>
      </w:r>
    </w:p>
    <w:p w14:paraId="483F88A3" w14:textId="4062AFCD" w:rsidR="00AC52CB" w:rsidRDefault="00AC52CB" w:rsidP="00AC52C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Grätsche... Beine angewinkelt, VB... evtl. die Arme unter den Knien hindurch nach vorn/hinten mitnehmen... Schildkröte</w:t>
      </w:r>
    </w:p>
    <w:p w14:paraId="6BD13986" w14:textId="0FE07D05" w:rsidR="00AC52CB" w:rsidRDefault="00AC52CB" w:rsidP="00AC52C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Einbeinige oder zweibeinige Handbalance... Krähe auch toll!!</w:t>
      </w:r>
    </w:p>
    <w:p w14:paraId="1AF82410" w14:textId="17649FB3" w:rsidR="00AC52CB" w:rsidRDefault="00AC52CB" w:rsidP="00AC52C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 </w:t>
      </w:r>
    </w:p>
    <w:p w14:paraId="09DAA423" w14:textId="50BA6D18" w:rsidR="00AC52CB" w:rsidRDefault="00AC52CB" w:rsidP="00AC52C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ganzen Körper langsam, kraftvoll vor/zurück schwingen</w:t>
      </w:r>
    </w:p>
    <w:p w14:paraId="69C07565" w14:textId="4B803945" w:rsidR="00AC52CB" w:rsidRDefault="00AC52CB" w:rsidP="00AC52C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Tiefe </w:t>
      </w:r>
      <w:proofErr w:type="spellStart"/>
      <w:r>
        <w:rPr>
          <w:rFonts w:ascii="Helvetica Neue" w:hAnsi="Helvetica Neue"/>
          <w:sz w:val="28"/>
          <w:szCs w:val="28"/>
        </w:rPr>
        <w:t>Sumohocke</w:t>
      </w:r>
      <w:proofErr w:type="spellEnd"/>
      <w:r>
        <w:rPr>
          <w:rFonts w:ascii="Helvetica Neue" w:hAnsi="Helvetica Neue"/>
          <w:sz w:val="28"/>
          <w:szCs w:val="28"/>
        </w:rPr>
        <w:t xml:space="preserve"> und wieder aufrichten – langsam und mit Drehung re/li (Klötzchen)</w:t>
      </w:r>
    </w:p>
    <w:p w14:paraId="661B2486" w14:textId="1AEBF78A" w:rsidR="00AC52CB" w:rsidRDefault="00AC52CB" w:rsidP="00AC52C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Stehen, wie ein Berg – Anspannung/Entspannung</w:t>
      </w:r>
    </w:p>
    <w:p w14:paraId="6E621CCD" w14:textId="22EC7ECF" w:rsidR="00A76CD1" w:rsidRPr="00D10C1A" w:rsidRDefault="00AC52CB" w:rsidP="00D10C1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im Liegen, (mit Klötzchen...)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4F7E02E" wp14:editId="74601A5A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D10C1A" w:rsidSect="00AC52CB">
      <w:pgSz w:w="11906" w:h="16838"/>
      <w:pgMar w:top="339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CB1"/>
    <w:multiLevelType w:val="hybridMultilevel"/>
    <w:tmpl w:val="4E34785A"/>
    <w:lvl w:ilvl="0" w:tplc="EE54CD2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B"/>
    <w:rsid w:val="001C284A"/>
    <w:rsid w:val="002F51F8"/>
    <w:rsid w:val="00515005"/>
    <w:rsid w:val="0063125A"/>
    <w:rsid w:val="00717034"/>
    <w:rsid w:val="00A76CD1"/>
    <w:rsid w:val="00AC52CB"/>
    <w:rsid w:val="00AE2AB0"/>
    <w:rsid w:val="00D10C1A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78DB"/>
  <w15:chartTrackingRefBased/>
  <w15:docId w15:val="{D12B583E-C703-B84D-8DB0-C616C2BC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2023-09-10T12:11:00Z</dcterms:created>
  <dcterms:modified xsi:type="dcterms:W3CDTF">2023-09-10T12:46:00Z</dcterms:modified>
</cp:coreProperties>
</file>