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EEF9" w14:textId="7F401D8C" w:rsidR="00A76CD1" w:rsidRDefault="006720AB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18. September 2023, - „Hartnäckig?“ </w:t>
      </w:r>
    </w:p>
    <w:p w14:paraId="657FD381" w14:textId="625E2EF7" w:rsidR="006720AB" w:rsidRDefault="00476D5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Sockenbälle - Faszienrolle</w:t>
      </w:r>
    </w:p>
    <w:p w14:paraId="3AE6FF85" w14:textId="66E0B44C" w:rsidR="006720AB" w:rsidRDefault="006720AB" w:rsidP="006720A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mit den Sockenbällen oder der Faszienrolle</w:t>
      </w:r>
    </w:p>
    <w:p w14:paraId="1833E95A" w14:textId="03ADBF1E" w:rsidR="006720AB" w:rsidRDefault="006720AB" w:rsidP="006720A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AufwärmFlow</w:t>
      </w:r>
      <w:proofErr w:type="spellEnd"/>
      <w:r>
        <w:rPr>
          <w:rFonts w:ascii="Helvetica Neue" w:hAnsi="Helvetica Neue"/>
          <w:sz w:val="28"/>
          <w:szCs w:val="28"/>
        </w:rPr>
        <w:t>... 4-5 Runden</w:t>
      </w:r>
    </w:p>
    <w:p w14:paraId="0833B1F0" w14:textId="2ADBF38F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Hund, Hand zum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... </w:t>
      </w:r>
      <w:proofErr w:type="spellStart"/>
      <w:r>
        <w:rPr>
          <w:rFonts w:ascii="Helvetica Neue" w:hAnsi="Helvetica Neue"/>
          <w:sz w:val="28"/>
          <w:szCs w:val="28"/>
        </w:rPr>
        <w:t>Direkt+diagonal</w:t>
      </w:r>
      <w:proofErr w:type="spellEnd"/>
    </w:p>
    <w:p w14:paraId="75741DBE" w14:textId="4A55761C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Hund,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 zur Hand... re/li</w:t>
      </w:r>
    </w:p>
    <w:p w14:paraId="62711801" w14:textId="135AE46D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SumoSquad</w:t>
      </w:r>
      <w:proofErr w:type="spellEnd"/>
      <w:r>
        <w:rPr>
          <w:rFonts w:ascii="Helvetica Neue" w:hAnsi="Helvetica Neue"/>
          <w:sz w:val="28"/>
          <w:szCs w:val="28"/>
        </w:rPr>
        <w:t>, eine Hand zur Mitte, dann die andere aufdrehen... im Wechsel...</w:t>
      </w:r>
    </w:p>
    <w:p w14:paraId="3795595F" w14:textId="77777777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Zurück zur Liegestütze... </w:t>
      </w:r>
    </w:p>
    <w:p w14:paraId="30700CF6" w14:textId="18132646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Aufwärts schauender Hund, Schulterblick re/li, rauf/runter</w:t>
      </w:r>
    </w:p>
    <w:p w14:paraId="503232F1" w14:textId="21E3EBB1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Hund, Hand zum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 xml:space="preserve">... </w:t>
      </w:r>
      <w:proofErr w:type="spellStart"/>
      <w:r>
        <w:rPr>
          <w:rFonts w:ascii="Helvetica Neue" w:hAnsi="Helvetica Neue"/>
          <w:sz w:val="28"/>
          <w:szCs w:val="28"/>
        </w:rPr>
        <w:t>Direkt+diagonal</w:t>
      </w:r>
      <w:proofErr w:type="spellEnd"/>
    </w:p>
    <w:p w14:paraId="01E829BC" w14:textId="1B2EE3E2" w:rsidR="006720AB" w:rsidRDefault="006720AB" w:rsidP="006720A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Breite Grätsche, Hände </w:t>
      </w:r>
      <w:proofErr w:type="spellStart"/>
      <w:r>
        <w:rPr>
          <w:rFonts w:ascii="Helvetica Neue" w:hAnsi="Helvetica Neue"/>
          <w:sz w:val="28"/>
          <w:szCs w:val="28"/>
        </w:rPr>
        <w:t>i´hinter</w:t>
      </w:r>
      <w:proofErr w:type="spellEnd"/>
      <w:r>
        <w:rPr>
          <w:rFonts w:ascii="Helvetica Neue" w:hAnsi="Helvetica Neue"/>
          <w:sz w:val="28"/>
          <w:szCs w:val="28"/>
        </w:rPr>
        <w:t xml:space="preserve"> dem Kopf falten, Ellbogen breit</w:t>
      </w:r>
    </w:p>
    <w:p w14:paraId="3BA0F1E6" w14:textId="61736E8F" w:rsidR="006720AB" w:rsidRDefault="006720AB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OK re/li </w:t>
      </w:r>
      <w:r w:rsidR="00F63B63">
        <w:rPr>
          <w:rFonts w:ascii="Helvetica Neue" w:hAnsi="Helvetica Neue"/>
          <w:sz w:val="28"/>
          <w:szCs w:val="28"/>
        </w:rPr>
        <w:t xml:space="preserve">horizontal </w:t>
      </w:r>
      <w:r>
        <w:rPr>
          <w:rFonts w:ascii="Helvetica Neue" w:hAnsi="Helvetica Neue"/>
          <w:sz w:val="28"/>
          <w:szCs w:val="28"/>
        </w:rPr>
        <w:t>drehen</w:t>
      </w:r>
    </w:p>
    <w:p w14:paraId="5B08DFAA" w14:textId="25E55DE1" w:rsidR="00F63B63" w:rsidRDefault="00F63B63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mit dem Ellbogen re/li zum Knie, Blick zur Decke</w:t>
      </w:r>
    </w:p>
    <w:p w14:paraId="5A0E6294" w14:textId="284ADD1A" w:rsidR="00F63B63" w:rsidRDefault="00F63B63" w:rsidP="006720A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vor/zurück, mit Drehung re/li im langen Rücken</w:t>
      </w:r>
    </w:p>
    <w:p w14:paraId="2F0A3891" w14:textId="77777777" w:rsidR="00F63B63" w:rsidRDefault="00F63B63" w:rsidP="00F63B6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Fersensitz, </w:t>
      </w:r>
    </w:p>
    <w:p w14:paraId="366F3617" w14:textId="2013B4C2" w:rsidR="00F63B63" w:rsidRDefault="00F63B63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OK aufgerichtet, </w:t>
      </w:r>
      <w:r>
        <w:rPr>
          <w:rFonts w:ascii="Helvetica Neue" w:hAnsi="Helvetica Neue"/>
          <w:sz w:val="28"/>
          <w:szCs w:val="28"/>
        </w:rPr>
        <w:t>Ellbogen eng vor dem Gesicht</w:t>
      </w:r>
      <w:r>
        <w:rPr>
          <w:rFonts w:ascii="Helvetica Neue" w:hAnsi="Helvetica Neue"/>
          <w:sz w:val="28"/>
          <w:szCs w:val="28"/>
        </w:rPr>
        <w:t>, Kopf zur Brust einrollen, in den Nacken heben... mit den Händen ein bisschen dagegen halten</w:t>
      </w:r>
    </w:p>
    <w:p w14:paraId="56774A21" w14:textId="5FFB34ED" w:rsidR="00F63B63" w:rsidRDefault="00F63B63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Stellung des Kindes, Ellbogen eng, aber weit nach vorn auf die Matte legen – Achselhöhlen öffnen</w:t>
      </w:r>
      <w:r w:rsidR="00476D5A">
        <w:rPr>
          <w:rFonts w:ascii="Helvetica Neue" w:hAnsi="Helvetica Neue"/>
          <w:sz w:val="28"/>
          <w:szCs w:val="28"/>
        </w:rPr>
        <w:t>, Kinn in die Hände</w:t>
      </w:r>
    </w:p>
    <w:p w14:paraId="75A93516" w14:textId="084B154B" w:rsidR="00F63B63" w:rsidRDefault="00F63B63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Kaninchen im Bau... mit Händen an der Matte, an den Fersen, hinter dem Rücken, Scheitel dabei am Boden... vor- und zurückrollen... ein Bein nach vorn zum...</w:t>
      </w:r>
    </w:p>
    <w:p w14:paraId="00EC8ADE" w14:textId="559A4249" w:rsidR="00F63B63" w:rsidRDefault="00F63B63" w:rsidP="00F63B6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Krieger I</w:t>
      </w:r>
      <w:r w:rsidR="00476D5A">
        <w:rPr>
          <w:rFonts w:ascii="Helvetica Neue" w:hAnsi="Helvetica Neue"/>
          <w:sz w:val="28"/>
          <w:szCs w:val="28"/>
        </w:rPr>
        <w:t>, Zehen angestellt, Ferse hoch, hinteres Knie am Boden</w:t>
      </w:r>
    </w:p>
    <w:p w14:paraId="1CA84C66" w14:textId="19257499" w:rsidR="00F63B63" w:rsidRDefault="00F63B63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gedreht, beide Arme, zum und vom Knie</w:t>
      </w:r>
    </w:p>
    <w:p w14:paraId="6EE47137" w14:textId="168B5812" w:rsidR="00F63B63" w:rsidRDefault="00F63B63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Himmel blickend, Rückbeuge</w:t>
      </w:r>
      <w:r w:rsidR="00FB1290">
        <w:rPr>
          <w:rFonts w:ascii="Helvetica Neue" w:hAnsi="Helvetica Neue"/>
          <w:sz w:val="28"/>
          <w:szCs w:val="28"/>
        </w:rPr>
        <w:t xml:space="preserve">... </w:t>
      </w:r>
      <w:proofErr w:type="spellStart"/>
      <w:r w:rsidR="00FB1290">
        <w:rPr>
          <w:rFonts w:ascii="Helvetica Neue" w:hAnsi="Helvetica Neue"/>
          <w:sz w:val="28"/>
          <w:szCs w:val="28"/>
        </w:rPr>
        <w:t>Anjaneyasana</w:t>
      </w:r>
      <w:proofErr w:type="spellEnd"/>
      <w:r w:rsidR="00FB1290">
        <w:rPr>
          <w:rFonts w:ascii="Helvetica Neue" w:hAnsi="Helvetica Neue"/>
          <w:sz w:val="28"/>
          <w:szCs w:val="28"/>
        </w:rPr>
        <w:t xml:space="preserve"> - Halbmond</w:t>
      </w:r>
    </w:p>
    <w:p w14:paraId="3DF81FE4" w14:textId="74A207BF" w:rsidR="00476D5A" w:rsidRDefault="00476D5A" w:rsidP="00F63B6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 gebeugter, Ellbogen am Boden</w:t>
      </w:r>
      <w:r w:rsidR="00FB1290">
        <w:rPr>
          <w:rFonts w:ascii="Helvetica Neue" w:hAnsi="Helvetica Neue"/>
          <w:sz w:val="28"/>
          <w:szCs w:val="28"/>
        </w:rPr>
        <w:t>, Nacken massieren,</w:t>
      </w:r>
      <w:r>
        <w:rPr>
          <w:rFonts w:ascii="Helvetica Neue" w:hAnsi="Helvetica Neue"/>
          <w:sz w:val="28"/>
          <w:szCs w:val="28"/>
        </w:rPr>
        <w:t xml:space="preserve"> Kopf nach vorn ziehen</w:t>
      </w:r>
    </w:p>
    <w:p w14:paraId="486CD5C6" w14:textId="6FF16C14" w:rsidR="00476D5A" w:rsidRDefault="00476D5A" w:rsidP="00476D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Bauchlage, halbe Kobra, Kopf </w:t>
      </w:r>
      <w:r w:rsidR="00FB1290">
        <w:rPr>
          <w:rFonts w:ascii="Helvetica Neue" w:hAnsi="Helvetica Neue"/>
          <w:sz w:val="28"/>
          <w:szCs w:val="28"/>
        </w:rPr>
        <w:t>im Nacken reiben</w:t>
      </w:r>
      <w:r>
        <w:rPr>
          <w:rFonts w:ascii="Helvetica Neue" w:hAnsi="Helvetica Neue"/>
          <w:sz w:val="28"/>
          <w:szCs w:val="28"/>
        </w:rPr>
        <w:t>, Kopf drehen, beugen...</w:t>
      </w:r>
    </w:p>
    <w:p w14:paraId="2E0656A1" w14:textId="684FBA7E" w:rsidR="00476D5A" w:rsidRDefault="00476D5A" w:rsidP="00476D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Rückenlage, </w:t>
      </w:r>
      <w:proofErr w:type="spellStart"/>
      <w:r>
        <w:rPr>
          <w:rFonts w:ascii="Helvetica Neue" w:hAnsi="Helvetica Neue"/>
          <w:sz w:val="28"/>
          <w:szCs w:val="28"/>
        </w:rPr>
        <w:t>Matsyjasana</w:t>
      </w:r>
      <w:proofErr w:type="spellEnd"/>
      <w:r>
        <w:rPr>
          <w:rFonts w:ascii="Helvetica Neue" w:hAnsi="Helvetica Neue"/>
          <w:sz w:val="28"/>
          <w:szCs w:val="28"/>
        </w:rPr>
        <w:t xml:space="preserve"> – Fisch</w:t>
      </w:r>
      <w:r w:rsidR="00FB1290">
        <w:rPr>
          <w:rFonts w:ascii="Helvetica Neue" w:hAnsi="Helvetica Neue"/>
          <w:sz w:val="28"/>
          <w:szCs w:val="28"/>
        </w:rPr>
        <w:t>...</w:t>
      </w:r>
      <w:r>
        <w:rPr>
          <w:rFonts w:ascii="Helvetica Neue" w:hAnsi="Helvetica Neue"/>
          <w:sz w:val="28"/>
          <w:szCs w:val="28"/>
        </w:rPr>
        <w:t xml:space="preserve"> Gegenstellung</w:t>
      </w:r>
      <w:r w:rsidR="00FB1290">
        <w:rPr>
          <w:rFonts w:ascii="Helvetica Neue" w:hAnsi="Helvetica Neue"/>
          <w:sz w:val="28"/>
          <w:szCs w:val="28"/>
        </w:rPr>
        <w:t>...</w:t>
      </w:r>
    </w:p>
    <w:p w14:paraId="276F9DE4" w14:textId="4F5F6B71" w:rsidR="00476D5A" w:rsidRDefault="00476D5A" w:rsidP="00476D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Liegen, Nackenmassage</w:t>
      </w:r>
    </w:p>
    <w:p w14:paraId="7B35B501" w14:textId="379CE98B" w:rsidR="00476D5A" w:rsidRPr="006720AB" w:rsidRDefault="00476D5A" w:rsidP="00476D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</w:p>
    <w:p w14:paraId="6D299B93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0423D6D" wp14:editId="383B7582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1A84"/>
    <w:multiLevelType w:val="hybridMultilevel"/>
    <w:tmpl w:val="59D82278"/>
    <w:lvl w:ilvl="0" w:tplc="EBBAC8B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B"/>
    <w:rsid w:val="001C284A"/>
    <w:rsid w:val="002F51F8"/>
    <w:rsid w:val="00476D5A"/>
    <w:rsid w:val="0063125A"/>
    <w:rsid w:val="006720AB"/>
    <w:rsid w:val="00717034"/>
    <w:rsid w:val="00A76CD1"/>
    <w:rsid w:val="00AE2AB0"/>
    <w:rsid w:val="00F63B63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0A43"/>
  <w15:chartTrackingRefBased/>
  <w15:docId w15:val="{F8D5D7E7-CBDD-4249-BA8B-9636793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2023-09-17T13:42:00Z</dcterms:created>
  <dcterms:modified xsi:type="dcterms:W3CDTF">2023-09-17T14:20:00Z</dcterms:modified>
</cp:coreProperties>
</file>