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7AE7" w14:textId="63267CA8" w:rsidR="00A76CD1" w:rsidRDefault="007021D7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30. Oktober 2023, Gleichgewicht und Dehnung</w:t>
      </w:r>
    </w:p>
    <w:p w14:paraId="64551ECB" w14:textId="171422B4" w:rsidR="007021D7" w:rsidRDefault="007021D7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Hocker, Band</w:t>
      </w:r>
    </w:p>
    <w:p w14:paraId="097066A6" w14:textId="77777777" w:rsidR="008D5F4D" w:rsidRDefault="007021D7" w:rsidP="008D5F4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Anfangsentspannung, klassisch, </w:t>
      </w:r>
      <w:proofErr w:type="spellStart"/>
      <w:r>
        <w:rPr>
          <w:rFonts w:ascii="Helvetica Neue" w:hAnsi="Helvetica Neue"/>
          <w:sz w:val="28"/>
          <w:szCs w:val="28"/>
        </w:rPr>
        <w:t>Sivananda</w:t>
      </w:r>
      <w:proofErr w:type="spellEnd"/>
      <w:r w:rsidR="008D5F4D" w:rsidRPr="008D5F4D">
        <w:rPr>
          <w:rFonts w:ascii="Helvetica Neue" w:hAnsi="Helvetica Neue"/>
          <w:sz w:val="28"/>
          <w:szCs w:val="28"/>
        </w:rPr>
        <w:t xml:space="preserve"> </w:t>
      </w:r>
    </w:p>
    <w:p w14:paraId="0D9572BA" w14:textId="34D347F1" w:rsidR="00B619DE" w:rsidRDefault="00B619DE" w:rsidP="008D5F4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Bauchlage, </w:t>
      </w:r>
      <w:proofErr w:type="spellStart"/>
      <w:r>
        <w:rPr>
          <w:rFonts w:ascii="Helvetica Neue" w:hAnsi="Helvetica Neue"/>
          <w:sz w:val="28"/>
          <w:szCs w:val="28"/>
        </w:rPr>
        <w:t>Skorpiondrehung</w:t>
      </w:r>
      <w:proofErr w:type="spellEnd"/>
      <w:r>
        <w:rPr>
          <w:rFonts w:ascii="Helvetica Neue" w:hAnsi="Helvetica Neue"/>
          <w:sz w:val="28"/>
          <w:szCs w:val="28"/>
        </w:rPr>
        <w:t xml:space="preserve">, im Rücken ein Bein über den Körper bringen und auf der anderen Seite mit dem Zeh den Boden anstupsen... mehrfach, sanft... </w:t>
      </w:r>
    </w:p>
    <w:p w14:paraId="2AF4F502" w14:textId="28EB0397" w:rsidR="00B619DE" w:rsidRDefault="00B619DE" w:rsidP="00B619D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Dann dort bleiben und kleine Kreise mit dem Knie drehen</w:t>
      </w:r>
    </w:p>
    <w:p w14:paraId="487C301B" w14:textId="2C1B6B40" w:rsidR="008D5F4D" w:rsidRDefault="008D5F4D" w:rsidP="008D5F4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Einbeinige Balance mit </w:t>
      </w:r>
      <w:proofErr w:type="spellStart"/>
      <w:r>
        <w:rPr>
          <w:rFonts w:ascii="Helvetica Neue" w:hAnsi="Helvetica Neue"/>
          <w:sz w:val="28"/>
          <w:szCs w:val="28"/>
        </w:rPr>
        <w:t>Zehenstupsern</w:t>
      </w:r>
      <w:proofErr w:type="spellEnd"/>
      <w:r>
        <w:rPr>
          <w:rFonts w:ascii="Helvetica Neue" w:hAnsi="Helvetica Neue"/>
          <w:sz w:val="28"/>
          <w:szCs w:val="28"/>
        </w:rPr>
        <w:t xml:space="preserve"> nach vorn/seitl./hinten/zur anderen Seite... beide Beine, jeweils tief ins Knie mit dem Standbein</w:t>
      </w:r>
      <w:r w:rsidR="00B619DE">
        <w:rPr>
          <w:rFonts w:ascii="Helvetica Neue" w:hAnsi="Helvetica Neue"/>
          <w:sz w:val="28"/>
          <w:szCs w:val="28"/>
        </w:rPr>
        <w:t xml:space="preserve"> und weit ausdehnen... </w:t>
      </w:r>
      <w:r w:rsidR="00DD345C">
        <w:rPr>
          <w:rFonts w:ascii="Helvetica Neue" w:hAnsi="Helvetica Neue"/>
          <w:sz w:val="28"/>
          <w:szCs w:val="28"/>
        </w:rPr>
        <w:t>der ganze Körper arbeitet daran</w:t>
      </w:r>
    </w:p>
    <w:p w14:paraId="0ABC9CDB" w14:textId="3B65B922" w:rsidR="008D5F4D" w:rsidRPr="008D5F4D" w:rsidRDefault="007021D7" w:rsidP="008D5F4D">
      <w:pPr>
        <w:ind w:left="360"/>
        <w:rPr>
          <w:rFonts w:ascii="Helvetica Neue" w:hAnsi="Helvetica Neue"/>
          <w:sz w:val="28"/>
          <w:szCs w:val="28"/>
        </w:rPr>
      </w:pPr>
      <w:r w:rsidRPr="008D5F4D">
        <w:rPr>
          <w:rFonts w:ascii="Helvetica Neue" w:hAnsi="Helvetica Neue"/>
          <w:sz w:val="28"/>
          <w:szCs w:val="28"/>
        </w:rPr>
        <w:t>Am Hocker</w:t>
      </w:r>
    </w:p>
    <w:p w14:paraId="4FFB9101" w14:textId="01E470DE" w:rsidR="007021D7" w:rsidRDefault="007021D7" w:rsidP="007021D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stehen, </w:t>
      </w:r>
      <w:r w:rsidR="00DD345C">
        <w:rPr>
          <w:rFonts w:ascii="Helvetica Neue" w:hAnsi="Helvetica Neue"/>
          <w:sz w:val="28"/>
          <w:szCs w:val="28"/>
        </w:rPr>
        <w:t xml:space="preserve">eine Ferse auf der Sitzfläche, </w:t>
      </w:r>
      <w:r>
        <w:rPr>
          <w:rFonts w:ascii="Helvetica Neue" w:hAnsi="Helvetica Neue"/>
          <w:sz w:val="28"/>
          <w:szCs w:val="28"/>
        </w:rPr>
        <w:t>re/li Beinrückseite dehnen mit Band, Beckenausrichtung beachten, aufrichten...</w:t>
      </w:r>
    </w:p>
    <w:p w14:paraId="7AC40825" w14:textId="222571A5" w:rsidR="007021D7" w:rsidRDefault="007021D7" w:rsidP="007021D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VB zum Hocker, Hände/Unterarme am Hocker</w:t>
      </w:r>
      <w:r w:rsidR="00DD345C">
        <w:rPr>
          <w:rFonts w:ascii="Helvetica Neue" w:hAnsi="Helvetica Neue"/>
          <w:sz w:val="28"/>
          <w:szCs w:val="28"/>
        </w:rPr>
        <w:t>, weich den ganzen Körper bewegen</w:t>
      </w:r>
    </w:p>
    <w:p w14:paraId="631F4937" w14:textId="5D97D493" w:rsidR="007021D7" w:rsidRDefault="007021D7" w:rsidP="007021D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Stehender Krieger I</w:t>
      </w:r>
      <w:r w:rsidR="00DD345C">
        <w:rPr>
          <w:rFonts w:ascii="Helvetica Neue" w:hAnsi="Helvetica Neue"/>
          <w:sz w:val="28"/>
          <w:szCs w:val="28"/>
        </w:rPr>
        <w:t>, re Bein, einen oder beide Arme heben – beide Seiten</w:t>
      </w:r>
    </w:p>
    <w:p w14:paraId="5ED0D947" w14:textId="5CBB455F" w:rsidR="007021D7" w:rsidRDefault="007021D7" w:rsidP="007021D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Diagonal, re Arm – li Bein</w:t>
      </w:r>
    </w:p>
    <w:p w14:paraId="0A094181" w14:textId="533AB4DC" w:rsidR="007021D7" w:rsidRDefault="007021D7" w:rsidP="007021D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Halbmond am Hocker, seitl. aufdrehen, </w:t>
      </w:r>
      <w:r w:rsidR="008D5F4D">
        <w:rPr>
          <w:rFonts w:ascii="Helvetica Neue" w:hAnsi="Helvetica Neue"/>
          <w:sz w:val="28"/>
          <w:szCs w:val="28"/>
        </w:rPr>
        <w:t>re/li</w:t>
      </w:r>
      <w:r>
        <w:rPr>
          <w:rFonts w:ascii="Helvetica Neue" w:hAnsi="Helvetica Neue"/>
          <w:sz w:val="28"/>
          <w:szCs w:val="28"/>
        </w:rPr>
        <w:t xml:space="preserve"> Arm über dem Kopf in der Linie des</w:t>
      </w:r>
      <w:r w:rsidR="008D5F4D">
        <w:rPr>
          <w:rFonts w:ascii="Helvetica Neue" w:hAnsi="Helvetica Neue"/>
          <w:sz w:val="28"/>
          <w:szCs w:val="28"/>
        </w:rPr>
        <w:t xml:space="preserve"> re/li Beines ausstrecken</w:t>
      </w:r>
    </w:p>
    <w:p w14:paraId="7203C525" w14:textId="632B03A5" w:rsidR="008D5F4D" w:rsidRDefault="008D5F4D" w:rsidP="008D5F4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 xml:space="preserve">Ein </w:t>
      </w:r>
      <w:proofErr w:type="spellEnd"/>
      <w:r>
        <w:rPr>
          <w:rFonts w:ascii="Helvetica Neue" w:hAnsi="Helvetica Neue"/>
          <w:sz w:val="28"/>
          <w:szCs w:val="28"/>
        </w:rPr>
        <w:t>Fuß auf der Sitzfläche, stehende Drehung zum Knie, Arme um den Körper mitnehmen</w:t>
      </w:r>
      <w:r w:rsidR="00DD345C">
        <w:rPr>
          <w:rFonts w:ascii="Helvetica Neue" w:hAnsi="Helvetica Neue"/>
          <w:sz w:val="28"/>
          <w:szCs w:val="28"/>
        </w:rPr>
        <w:t>, einen am Knie, einen im Rücken</w:t>
      </w:r>
    </w:p>
    <w:p w14:paraId="39FFB8EE" w14:textId="17459CA0" w:rsidR="008D5F4D" w:rsidRDefault="008D5F4D" w:rsidP="008D5F4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beiden Füßen auf die Zehenspitzen bei d</w:t>
      </w:r>
      <w:r w:rsidR="00DD345C">
        <w:rPr>
          <w:rFonts w:ascii="Helvetica Neue" w:hAnsi="Helvetica Neue"/>
          <w:sz w:val="28"/>
          <w:szCs w:val="28"/>
        </w:rPr>
        <w:t>ieser</w:t>
      </w:r>
      <w:r>
        <w:rPr>
          <w:rFonts w:ascii="Helvetica Neue" w:hAnsi="Helvetica Neue"/>
          <w:sz w:val="28"/>
          <w:szCs w:val="28"/>
        </w:rPr>
        <w:t xml:space="preserve"> Drehung</w:t>
      </w:r>
    </w:p>
    <w:p w14:paraId="652ABF86" w14:textId="7E485D1B" w:rsidR="008D5F4D" w:rsidRDefault="008D5F4D" w:rsidP="008D5F4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Hände unter </w:t>
      </w:r>
      <w:r w:rsidR="00DD345C">
        <w:rPr>
          <w:rFonts w:ascii="Helvetica Neue" w:hAnsi="Helvetica Neue"/>
          <w:sz w:val="28"/>
          <w:szCs w:val="28"/>
        </w:rPr>
        <w:t xml:space="preserve">und um </w:t>
      </w:r>
      <w:r>
        <w:rPr>
          <w:rFonts w:ascii="Helvetica Neue" w:hAnsi="Helvetica Neue"/>
          <w:sz w:val="28"/>
          <w:szCs w:val="28"/>
        </w:rPr>
        <w:t>d</w:t>
      </w:r>
      <w:r w:rsidR="00DD345C">
        <w:rPr>
          <w:rFonts w:ascii="Helvetica Neue" w:hAnsi="Helvetica Neue"/>
          <w:sz w:val="28"/>
          <w:szCs w:val="28"/>
        </w:rPr>
        <w:t xml:space="preserve">as </w:t>
      </w:r>
      <w:r>
        <w:rPr>
          <w:rFonts w:ascii="Helvetica Neue" w:hAnsi="Helvetica Neue"/>
          <w:sz w:val="28"/>
          <w:szCs w:val="28"/>
        </w:rPr>
        <w:t>angestellte Bein falten, OK vom Knie weg drehen</w:t>
      </w:r>
      <w:r w:rsidR="00DD345C">
        <w:rPr>
          <w:rFonts w:ascii="Helvetica Neue" w:hAnsi="Helvetica Neue"/>
          <w:sz w:val="28"/>
          <w:szCs w:val="28"/>
        </w:rPr>
        <w:t>... dann</w:t>
      </w:r>
    </w:p>
    <w:p w14:paraId="0AB705B5" w14:textId="6A015C1A" w:rsidR="008D5F4D" w:rsidRDefault="00DD345C" w:rsidP="008D5F4D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...</w:t>
      </w:r>
      <w:r w:rsidR="008D5F4D">
        <w:rPr>
          <w:rFonts w:ascii="Helvetica Neue" w:hAnsi="Helvetica Neue"/>
          <w:sz w:val="28"/>
          <w:szCs w:val="28"/>
        </w:rPr>
        <w:t>Aufrichten (Fuß) vom Hocker</w:t>
      </w:r>
    </w:p>
    <w:p w14:paraId="71F2EC82" w14:textId="6BB3B887" w:rsidR="008D5F4D" w:rsidRDefault="008D5F4D" w:rsidP="008D5F4D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Das gegriffene Bein strecken... beide Seiten</w:t>
      </w:r>
    </w:p>
    <w:p w14:paraId="6B73CE7E" w14:textId="7ED59D46" w:rsidR="008D5F4D" w:rsidRDefault="008D5F4D" w:rsidP="008D5F4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Hocke/</w:t>
      </w:r>
      <w:proofErr w:type="spellStart"/>
      <w:r>
        <w:rPr>
          <w:rFonts w:ascii="Helvetica Neue" w:hAnsi="Helvetica Neue"/>
          <w:sz w:val="28"/>
          <w:szCs w:val="28"/>
        </w:rPr>
        <w:t>ZehenstandVariationen</w:t>
      </w:r>
      <w:proofErr w:type="spellEnd"/>
      <w:r>
        <w:rPr>
          <w:rFonts w:ascii="Helvetica Neue" w:hAnsi="Helvetica Neue"/>
          <w:sz w:val="28"/>
          <w:szCs w:val="28"/>
        </w:rPr>
        <w:t xml:space="preserve"> am Hocker</w:t>
      </w:r>
    </w:p>
    <w:p w14:paraId="5E0A98F1" w14:textId="1916493E" w:rsidR="008D5F4D" w:rsidRDefault="008D5F4D" w:rsidP="008D5F4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Aus dem Sitzen, ein Knie überschlagen und weit öffnen</w:t>
      </w:r>
      <w:r w:rsidR="00B619DE">
        <w:rPr>
          <w:rFonts w:ascii="Helvetica Neue" w:hAnsi="Helvetica Neue"/>
          <w:sz w:val="28"/>
          <w:szCs w:val="28"/>
        </w:rPr>
        <w:t xml:space="preserve">... </w:t>
      </w:r>
      <w:r w:rsidR="00DD345C">
        <w:rPr>
          <w:rFonts w:ascii="Helvetica Neue" w:hAnsi="Helvetica Neue"/>
          <w:sz w:val="28"/>
          <w:szCs w:val="28"/>
        </w:rPr>
        <w:t xml:space="preserve">mit dem Gesäß </w:t>
      </w:r>
      <w:r w:rsidR="00B619DE">
        <w:rPr>
          <w:rFonts w:ascii="Helvetica Neue" w:hAnsi="Helvetica Neue"/>
          <w:sz w:val="28"/>
          <w:szCs w:val="28"/>
        </w:rPr>
        <w:t xml:space="preserve">auf die </w:t>
      </w:r>
      <w:r w:rsidR="00DD345C">
        <w:rPr>
          <w:rFonts w:ascii="Helvetica Neue" w:hAnsi="Helvetica Neue"/>
          <w:sz w:val="28"/>
          <w:szCs w:val="28"/>
        </w:rPr>
        <w:t>Ferse/</w:t>
      </w:r>
      <w:r w:rsidR="00B619DE">
        <w:rPr>
          <w:rFonts w:ascii="Helvetica Neue" w:hAnsi="Helvetica Neue"/>
          <w:sz w:val="28"/>
          <w:szCs w:val="28"/>
        </w:rPr>
        <w:t>Zehen sinken und aufrichten (Hocker im Rücken) – beide Seiten</w:t>
      </w:r>
    </w:p>
    <w:p w14:paraId="0690F881" w14:textId="4F64847B" w:rsidR="00B619DE" w:rsidRDefault="00DD345C" w:rsidP="00B619DE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 xml:space="preserve">Ein </w:t>
      </w:r>
      <w:r w:rsidR="00B619DE">
        <w:rPr>
          <w:rFonts w:ascii="Helvetica Neue" w:hAnsi="Helvetica Neue"/>
          <w:sz w:val="28"/>
          <w:szCs w:val="28"/>
        </w:rPr>
        <w:t>Kni</w:t>
      </w:r>
      <w:proofErr w:type="spellEnd"/>
      <w:r w:rsidR="00B619DE">
        <w:rPr>
          <w:rFonts w:ascii="Helvetica Neue" w:hAnsi="Helvetica Neue"/>
          <w:sz w:val="28"/>
          <w:szCs w:val="28"/>
        </w:rPr>
        <w:t>e nach vorn</w:t>
      </w:r>
      <w:r>
        <w:rPr>
          <w:rFonts w:ascii="Helvetica Neue" w:hAnsi="Helvetica Neue"/>
          <w:sz w:val="28"/>
          <w:szCs w:val="28"/>
        </w:rPr>
        <w:t xml:space="preserve"> ablegen</w:t>
      </w:r>
      <w:r w:rsidR="00B619DE">
        <w:rPr>
          <w:rFonts w:ascii="Helvetica Neue" w:hAnsi="Helvetica Neue"/>
          <w:sz w:val="28"/>
          <w:szCs w:val="28"/>
        </w:rPr>
        <w:t>... ziemliche heftig für die Zehen!</w:t>
      </w:r>
    </w:p>
    <w:p w14:paraId="0E0ECC89" w14:textId="4132ED25" w:rsidR="00B619DE" w:rsidRDefault="00B619DE" w:rsidP="00B619D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Fußsohlen zueinander, Zehenballen/Fersen schließen, Knie öffnen und mit dem Gesäß zu den Fersen sinken – aufrichten</w:t>
      </w:r>
    </w:p>
    <w:p w14:paraId="4B5C7E1D" w14:textId="77777777" w:rsidR="00B619DE" w:rsidRDefault="00B619DE" w:rsidP="00B619D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Sitzen </w:t>
      </w:r>
    </w:p>
    <w:p w14:paraId="282BE0AE" w14:textId="30CD7383" w:rsidR="00B619DE" w:rsidRDefault="00B619DE" w:rsidP="00B619D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einzeln </w:t>
      </w:r>
      <w:r w:rsidR="00DD345C">
        <w:rPr>
          <w:rFonts w:ascii="Helvetica Neue" w:hAnsi="Helvetica Neue"/>
          <w:sz w:val="28"/>
          <w:szCs w:val="28"/>
        </w:rPr>
        <w:t xml:space="preserve">die </w:t>
      </w:r>
      <w:r>
        <w:rPr>
          <w:rFonts w:ascii="Helvetica Neue" w:hAnsi="Helvetica Neue"/>
          <w:sz w:val="28"/>
          <w:szCs w:val="28"/>
        </w:rPr>
        <w:t>Beinrückseite dehnen</w:t>
      </w:r>
      <w:r w:rsidR="00DD345C">
        <w:rPr>
          <w:rFonts w:ascii="Helvetica Neue" w:hAnsi="Helvetica Neue"/>
          <w:sz w:val="28"/>
          <w:szCs w:val="28"/>
        </w:rPr>
        <w:t>, Bein anheben</w:t>
      </w:r>
      <w:r>
        <w:rPr>
          <w:rFonts w:ascii="Helvetica Neue" w:hAnsi="Helvetica Neue"/>
          <w:sz w:val="28"/>
          <w:szCs w:val="28"/>
        </w:rPr>
        <w:t xml:space="preserve"> – mit Band</w:t>
      </w:r>
    </w:p>
    <w:p w14:paraId="0E77A285" w14:textId="47F8A056" w:rsidR="00B619DE" w:rsidRDefault="00B619DE" w:rsidP="00B619D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 w:rsidRPr="00B619DE">
        <w:rPr>
          <w:rFonts w:ascii="Helvetica Neue" w:hAnsi="Helvetica Neue"/>
          <w:sz w:val="28"/>
          <w:szCs w:val="28"/>
        </w:rPr>
        <w:t>Drongmo</w:t>
      </w:r>
      <w:proofErr w:type="spellEnd"/>
      <w:r w:rsidRPr="00B619DE">
        <w:rPr>
          <w:rFonts w:ascii="Helvetica Neue" w:hAnsi="Helvetica Neue"/>
          <w:sz w:val="28"/>
          <w:szCs w:val="28"/>
        </w:rPr>
        <w:t xml:space="preserve"> </w:t>
      </w:r>
      <w:proofErr w:type="spellStart"/>
      <w:r w:rsidRPr="00B619DE">
        <w:rPr>
          <w:rFonts w:ascii="Helvetica Neue" w:hAnsi="Helvetica Neue"/>
          <w:sz w:val="28"/>
          <w:szCs w:val="28"/>
        </w:rPr>
        <w:t>sur</w:t>
      </w:r>
      <w:proofErr w:type="spellEnd"/>
      <w:r w:rsidRPr="00B619DE">
        <w:rPr>
          <w:rFonts w:ascii="Helvetica Neue" w:hAnsi="Helvetica Neue"/>
          <w:sz w:val="28"/>
          <w:szCs w:val="28"/>
        </w:rPr>
        <w:t xml:space="preserve"> Dung.. wie sich das Yak niederlegt – LU JONG</w:t>
      </w:r>
    </w:p>
    <w:p w14:paraId="15B9B4ED" w14:textId="77777777" w:rsidR="00B619DE" w:rsidRDefault="00B619DE" w:rsidP="00B619DE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Lung Rosel – den Wind der Abfallstoffe </w:t>
      </w:r>
      <w:proofErr w:type="spellStart"/>
      <w:r>
        <w:rPr>
          <w:rFonts w:ascii="Helvetica Neue" w:hAnsi="Helvetica Neue"/>
          <w:sz w:val="28"/>
          <w:szCs w:val="28"/>
        </w:rPr>
        <w:t>ausamten</w:t>
      </w:r>
      <w:proofErr w:type="spellEnd"/>
      <w:r>
        <w:rPr>
          <w:rFonts w:ascii="Helvetica Neue" w:hAnsi="Helvetica Neue"/>
          <w:sz w:val="28"/>
          <w:szCs w:val="28"/>
        </w:rPr>
        <w:t>...</w:t>
      </w:r>
    </w:p>
    <w:p w14:paraId="561AC2DD" w14:textId="6CA8DE3E" w:rsidR="00A76CD1" w:rsidRPr="00B619DE" w:rsidRDefault="00A76CD1" w:rsidP="00B619D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5BB2750C" wp14:editId="68412240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9DE">
        <w:rPr>
          <w:rFonts w:ascii="Helvetica Neue" w:hAnsi="Helvetica Neue"/>
          <w:sz w:val="28"/>
          <w:szCs w:val="28"/>
        </w:rPr>
        <w:t>Endentspannung in der Stufenlagerung oder in Halasana (Pflug, Beine gestreckt auf der Sitzfläche ablegen)</w:t>
      </w:r>
    </w:p>
    <w:sectPr w:rsidR="00A76CD1" w:rsidRPr="00B619DE" w:rsidSect="00DD345C">
      <w:pgSz w:w="11906" w:h="16838"/>
      <w:pgMar w:top="535" w:right="1417" w:bottom="4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D60D4"/>
    <w:multiLevelType w:val="hybridMultilevel"/>
    <w:tmpl w:val="3872FF5C"/>
    <w:lvl w:ilvl="0" w:tplc="F1EEC74C">
      <w:start w:val="2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00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D7"/>
    <w:rsid w:val="001C284A"/>
    <w:rsid w:val="002F51F8"/>
    <w:rsid w:val="0063125A"/>
    <w:rsid w:val="007021D7"/>
    <w:rsid w:val="00717034"/>
    <w:rsid w:val="008D5F4D"/>
    <w:rsid w:val="00A76CD1"/>
    <w:rsid w:val="00AE2AB0"/>
    <w:rsid w:val="00B619DE"/>
    <w:rsid w:val="00D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AE23"/>
  <w15:chartTrackingRefBased/>
  <w15:docId w15:val="{F8EE3649-9230-7144-88D7-BE83179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2023-10-30T13:50:00Z</dcterms:created>
  <dcterms:modified xsi:type="dcterms:W3CDTF">2023-10-30T14:33:00Z</dcterms:modified>
</cp:coreProperties>
</file>