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3964" w14:textId="7FFBEFA8" w:rsidR="007D0B37" w:rsidRPr="007D0B37" w:rsidRDefault="00FE151B" w:rsidP="007D0B37">
      <w:pPr>
        <w:pStyle w:val="berschrift1"/>
        <w:rPr>
          <w:rFonts w:ascii="Helvetica Neue" w:hAnsi="Helvetica Neue"/>
          <w:color w:val="000000" w:themeColor="text1"/>
          <w:sz w:val="28"/>
          <w:szCs w:val="28"/>
        </w:rPr>
      </w:pPr>
      <w:r w:rsidRPr="00FE151B">
        <w:rPr>
          <w:rFonts w:ascii="Helvetica Neue" w:hAnsi="Helvetica Neue"/>
          <w:color w:val="000000" w:themeColor="text1"/>
          <w:sz w:val="28"/>
          <w:szCs w:val="28"/>
        </w:rPr>
        <w:t>OFFENE KLASSE</w:t>
      </w:r>
      <w:r w:rsidR="00E43D01">
        <w:rPr>
          <w:rFonts w:ascii="Helvetica Neue" w:hAnsi="Helvetica Neue"/>
          <w:color w:val="000000" w:themeColor="text1"/>
          <w:sz w:val="28"/>
          <w:szCs w:val="28"/>
        </w:rPr>
        <w:t xml:space="preserve">, </w:t>
      </w:r>
      <w:r w:rsidR="00A20B50">
        <w:rPr>
          <w:rFonts w:ascii="Helvetica Neue" w:hAnsi="Helvetica Neue"/>
          <w:color w:val="000000" w:themeColor="text1"/>
          <w:sz w:val="28"/>
          <w:szCs w:val="28"/>
        </w:rPr>
        <w:t>20. Nov. 2023, Schultern, Nacken, Arme, Brustkorb</w:t>
      </w:r>
      <w:r w:rsidR="007D0B37">
        <w:rPr>
          <w:rFonts w:ascii="Helvetica Neue" w:hAnsi="Helvetica Neue"/>
          <w:color w:val="000000" w:themeColor="text1"/>
          <w:sz w:val="28"/>
          <w:szCs w:val="28"/>
        </w:rPr>
        <w:t>, oberer Rücken</w:t>
      </w:r>
      <w:r w:rsidR="00A20B50">
        <w:rPr>
          <w:rFonts w:ascii="Helvetica Neue" w:hAnsi="Helvetica Neue"/>
          <w:color w:val="000000" w:themeColor="text1"/>
          <w:sz w:val="28"/>
          <w:szCs w:val="28"/>
        </w:rPr>
        <w:t>...</w:t>
      </w:r>
    </w:p>
    <w:p w14:paraId="378E8BDA" w14:textId="77777777" w:rsidR="007D0B37" w:rsidRDefault="007D0B37" w:rsidP="007D0B37"/>
    <w:p w14:paraId="307B862D" w14:textId="24B03D11" w:rsidR="007D0B37" w:rsidRPr="007D0B37" w:rsidRDefault="007D0B37" w:rsidP="007D0B37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Korkklötzchen</w:t>
      </w:r>
      <w:r w:rsidR="00EE247A">
        <w:rPr>
          <w:rFonts w:ascii="Helvetica Neue" w:hAnsi="Helvetica Neue"/>
          <w:sz w:val="28"/>
          <w:szCs w:val="28"/>
        </w:rPr>
        <w:t>, Hocker</w:t>
      </w:r>
    </w:p>
    <w:p w14:paraId="516B2824" w14:textId="2D5CC6B5" w:rsidR="00E43D01" w:rsidRDefault="00E43D01" w:rsidP="00E43D01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</w:t>
      </w:r>
      <w:r w:rsidR="00A20B50">
        <w:rPr>
          <w:rFonts w:ascii="Helvetica Neue" w:hAnsi="Helvetica Neue"/>
          <w:sz w:val="28"/>
          <w:szCs w:val="28"/>
        </w:rPr>
        <w:t>, von Seite zu Seite über die Schulter rollen</w:t>
      </w:r>
    </w:p>
    <w:p w14:paraId="504C681E" w14:textId="60E1F806" w:rsidR="00A20B50" w:rsidRDefault="00A20B50" w:rsidP="00E43D01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Rückenlage </w:t>
      </w:r>
    </w:p>
    <w:p w14:paraId="39DBCF79" w14:textId="3B7E6DE0" w:rsidR="00A20B50" w:rsidRDefault="00A20B50" w:rsidP="00A20B5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Rückwärtsrolle über die Schulter re/li... mit den Händen </w:t>
      </w:r>
      <w:r w:rsidR="007D0B37">
        <w:rPr>
          <w:rFonts w:ascii="Helvetica Neue" w:hAnsi="Helvetica Neue"/>
          <w:sz w:val="28"/>
          <w:szCs w:val="28"/>
        </w:rPr>
        <w:t xml:space="preserve">nach vorn </w:t>
      </w:r>
      <w:r>
        <w:rPr>
          <w:rFonts w:ascii="Helvetica Neue" w:hAnsi="Helvetica Neue"/>
          <w:sz w:val="28"/>
          <w:szCs w:val="28"/>
        </w:rPr>
        <w:t xml:space="preserve">laufen zur Planke... dann </w:t>
      </w:r>
      <w:r w:rsidR="00F30F1F">
        <w:rPr>
          <w:rFonts w:ascii="Helvetica Neue" w:hAnsi="Helvetica Neue"/>
          <w:sz w:val="28"/>
          <w:szCs w:val="28"/>
        </w:rPr>
        <w:t>a</w:t>
      </w:r>
      <w:r>
        <w:rPr>
          <w:rFonts w:ascii="Helvetica Neue" w:hAnsi="Helvetica Neue"/>
          <w:sz w:val="28"/>
          <w:szCs w:val="28"/>
        </w:rPr>
        <w:t>bwärts gerichteter Hund...</w:t>
      </w:r>
    </w:p>
    <w:p w14:paraId="51F68274" w14:textId="4F9A77F9" w:rsidR="00A20B50" w:rsidRDefault="00A20B50" w:rsidP="00A20B50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Im Hund </w:t>
      </w:r>
      <w:r w:rsidR="007D0B37">
        <w:rPr>
          <w:rFonts w:ascii="Helvetica Neue" w:hAnsi="Helvetica Neue"/>
          <w:sz w:val="28"/>
          <w:szCs w:val="28"/>
        </w:rPr>
        <w:t>mehrfach</w:t>
      </w:r>
      <w:r w:rsidR="00EE247A">
        <w:rPr>
          <w:rFonts w:ascii="Helvetica Neue" w:hAnsi="Helvetica Neue"/>
          <w:sz w:val="28"/>
          <w:szCs w:val="28"/>
        </w:rPr>
        <w:t xml:space="preserve"> re(li/diagonal, </w:t>
      </w:r>
      <w:r>
        <w:rPr>
          <w:rFonts w:ascii="Helvetica Neue" w:hAnsi="Helvetica Neue"/>
          <w:sz w:val="28"/>
          <w:szCs w:val="28"/>
        </w:rPr>
        <w:t>zu den Knöcheln greifen</w:t>
      </w:r>
    </w:p>
    <w:p w14:paraId="1F3CDDE9" w14:textId="54E27D05" w:rsidR="00A20B50" w:rsidRDefault="00A20B50" w:rsidP="00A20B50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Bein unterm Körper gestreckt zur diagonalen Hand</w:t>
      </w:r>
      <w:r w:rsidR="007D0B37">
        <w:rPr>
          <w:rFonts w:ascii="Helvetica Neue" w:hAnsi="Helvetica Neue"/>
          <w:sz w:val="28"/>
          <w:szCs w:val="28"/>
        </w:rPr>
        <w:t xml:space="preserve">, </w:t>
      </w:r>
      <w:r w:rsidR="00EE247A">
        <w:rPr>
          <w:rFonts w:ascii="Helvetica Neue" w:hAnsi="Helvetica Neue"/>
          <w:sz w:val="28"/>
          <w:szCs w:val="28"/>
        </w:rPr>
        <w:t xml:space="preserve">leichter, </w:t>
      </w:r>
      <w:proofErr w:type="spellStart"/>
      <w:r w:rsidR="00EE247A">
        <w:rPr>
          <w:rFonts w:ascii="Helvetica Neue" w:hAnsi="Helvetica Neue"/>
          <w:sz w:val="28"/>
          <w:szCs w:val="28"/>
        </w:rPr>
        <w:t xml:space="preserve">sanfter </w:t>
      </w:r>
      <w:r w:rsidR="007D0B37">
        <w:rPr>
          <w:rFonts w:ascii="Helvetica Neue" w:hAnsi="Helvetica Neue"/>
          <w:sz w:val="28"/>
          <w:szCs w:val="28"/>
        </w:rPr>
        <w:t>Spaga</w:t>
      </w:r>
      <w:proofErr w:type="spellEnd"/>
      <w:r w:rsidR="007D0B37">
        <w:rPr>
          <w:rFonts w:ascii="Helvetica Neue" w:hAnsi="Helvetica Neue"/>
          <w:sz w:val="28"/>
          <w:szCs w:val="28"/>
        </w:rPr>
        <w:t>t</w:t>
      </w:r>
    </w:p>
    <w:p w14:paraId="3589C5A4" w14:textId="6A727796" w:rsidR="0055169D" w:rsidRDefault="0055169D" w:rsidP="00A20B50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Zur Rückenlage... dann andere Seite Rückwärtsrolle...</w:t>
      </w:r>
    </w:p>
    <w:p w14:paraId="6EA01878" w14:textId="77777777" w:rsidR="007D0B37" w:rsidRDefault="0055169D" w:rsidP="0055169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 der Wand</w:t>
      </w:r>
    </w:p>
    <w:p w14:paraId="18A7ED6F" w14:textId="109CE8EA" w:rsidR="0055169D" w:rsidRDefault="0055169D" w:rsidP="007D0B3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Unterarme parallel greifen, mit den Füßen zum Kopf gehen, dabei den Rücken nach oben an die Wand aufrichten</w:t>
      </w:r>
    </w:p>
    <w:p w14:paraId="0D1F99A8" w14:textId="2E444451" w:rsidR="009D4D37" w:rsidRDefault="009D4D37" w:rsidP="009D4D3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Natarajasana</w:t>
      </w:r>
      <w:proofErr w:type="spellEnd"/>
      <w:r>
        <w:rPr>
          <w:rFonts w:ascii="Helvetica Neue" w:hAnsi="Helvetica Neue"/>
          <w:sz w:val="28"/>
          <w:szCs w:val="28"/>
        </w:rPr>
        <w:t xml:space="preserve"> zur Wand</w:t>
      </w:r>
      <w:r w:rsidR="00EE247A">
        <w:rPr>
          <w:rFonts w:ascii="Helvetica Neue" w:hAnsi="Helvetica Neue"/>
          <w:sz w:val="28"/>
          <w:szCs w:val="28"/>
        </w:rPr>
        <w:t xml:space="preserve">, eine Hand am </w:t>
      </w:r>
      <w:proofErr w:type="spellStart"/>
      <w:r w:rsidR="00EE247A">
        <w:rPr>
          <w:rFonts w:ascii="Helvetica Neue" w:hAnsi="Helvetica Neue"/>
          <w:sz w:val="28"/>
          <w:szCs w:val="28"/>
        </w:rPr>
        <w:t>Fuss</w:t>
      </w:r>
      <w:proofErr w:type="spellEnd"/>
      <w:r w:rsidR="00EE247A">
        <w:rPr>
          <w:rFonts w:ascii="Helvetica Neue" w:hAnsi="Helvetica Neue"/>
          <w:sz w:val="28"/>
          <w:szCs w:val="28"/>
        </w:rPr>
        <w:t>, eine an der Wand, aufrichten, beide Knie auf selber Höhe, Oberschenkel dehnen</w:t>
      </w:r>
    </w:p>
    <w:p w14:paraId="6060BE3F" w14:textId="26286609" w:rsidR="009D4D37" w:rsidRDefault="009D4D37" w:rsidP="009D4D3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Dann ohne das hintere Bein zu halten</w:t>
      </w:r>
      <w:r w:rsidR="00EE247A">
        <w:rPr>
          <w:rFonts w:ascii="Helvetica Neue" w:hAnsi="Helvetica Neue"/>
          <w:sz w:val="28"/>
          <w:szCs w:val="28"/>
        </w:rPr>
        <w:t>...</w:t>
      </w:r>
    </w:p>
    <w:p w14:paraId="13813E9D" w14:textId="43F903BC" w:rsidR="009D4D37" w:rsidRDefault="009D4D37" w:rsidP="009D4D37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Rücken an der Wand, leicht in die Knie, ein Bein am Knöchel überschlagen, Knie öffnen</w:t>
      </w:r>
      <w:r w:rsidR="007D0B37">
        <w:rPr>
          <w:rFonts w:ascii="Helvetica Neue" w:hAnsi="Helvetica Neue"/>
          <w:sz w:val="28"/>
          <w:szCs w:val="28"/>
        </w:rPr>
        <w:t xml:space="preserve">, </w:t>
      </w:r>
      <w:r>
        <w:rPr>
          <w:rFonts w:ascii="Helvetica Neue" w:hAnsi="Helvetica Neue"/>
          <w:sz w:val="28"/>
          <w:szCs w:val="28"/>
        </w:rPr>
        <w:t>beide Arme</w:t>
      </w:r>
      <w:r w:rsidR="007D0B37">
        <w:rPr>
          <w:rFonts w:ascii="Helvetica Neue" w:hAnsi="Helvetica Neue"/>
          <w:sz w:val="28"/>
          <w:szCs w:val="28"/>
        </w:rPr>
        <w:t xml:space="preserve"> gestreckt</w:t>
      </w:r>
      <w:r>
        <w:rPr>
          <w:rFonts w:ascii="Helvetica Neue" w:hAnsi="Helvetica Neue"/>
          <w:sz w:val="28"/>
          <w:szCs w:val="28"/>
        </w:rPr>
        <w:t xml:space="preserve"> hoch/tief – mehrfach... Bauch- und </w:t>
      </w:r>
      <w:r w:rsidR="007D0B37">
        <w:rPr>
          <w:rFonts w:ascii="Helvetica Neue" w:hAnsi="Helvetica Neue"/>
          <w:sz w:val="28"/>
          <w:szCs w:val="28"/>
        </w:rPr>
        <w:t>Rumpf</w:t>
      </w:r>
      <w:r>
        <w:rPr>
          <w:rFonts w:ascii="Helvetica Neue" w:hAnsi="Helvetica Neue"/>
          <w:sz w:val="28"/>
          <w:szCs w:val="28"/>
        </w:rPr>
        <w:t xml:space="preserve">übung </w:t>
      </w:r>
    </w:p>
    <w:p w14:paraId="45375423" w14:textId="020D288D" w:rsidR="0055169D" w:rsidRDefault="0055169D" w:rsidP="0055169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L-Sitz, Rücken an der Wand, aufrichten</w:t>
      </w:r>
      <w:r w:rsidR="00EE247A">
        <w:rPr>
          <w:rFonts w:ascii="Helvetica Neue" w:hAnsi="Helvetica Neue"/>
          <w:sz w:val="28"/>
          <w:szCs w:val="28"/>
        </w:rPr>
        <w:t>... auch am Hocker</w:t>
      </w:r>
    </w:p>
    <w:p w14:paraId="32901ADF" w14:textId="5B64A1E6" w:rsidR="0055169D" w:rsidRDefault="0055169D" w:rsidP="0055169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Ellbogen angewinkelt auf Schulterhöhe</w:t>
      </w:r>
      <w:r w:rsidR="007D0B37">
        <w:rPr>
          <w:rFonts w:ascii="Helvetica Neue" w:hAnsi="Helvetica Neue"/>
          <w:sz w:val="28"/>
          <w:szCs w:val="28"/>
        </w:rPr>
        <w:t xml:space="preserve"> halten</w:t>
      </w:r>
      <w:r>
        <w:rPr>
          <w:rFonts w:ascii="Helvetica Neue" w:hAnsi="Helvetica Neue"/>
          <w:sz w:val="28"/>
          <w:szCs w:val="28"/>
        </w:rPr>
        <w:t xml:space="preserve">, Unterarme nach oben/unten... auf </w:t>
      </w:r>
      <w:r w:rsidR="00F30F1F">
        <w:rPr>
          <w:rFonts w:ascii="Helvetica Neue" w:hAnsi="Helvetica Neue"/>
          <w:sz w:val="28"/>
          <w:szCs w:val="28"/>
        </w:rPr>
        <w:t xml:space="preserve">die </w:t>
      </w:r>
      <w:r>
        <w:rPr>
          <w:rFonts w:ascii="Helvetica Neue" w:hAnsi="Helvetica Neue"/>
          <w:sz w:val="28"/>
          <w:szCs w:val="28"/>
        </w:rPr>
        <w:t>Schulterblätter achten!!</w:t>
      </w:r>
    </w:p>
    <w:p w14:paraId="45C9019C" w14:textId="2533330C" w:rsidR="0055169D" w:rsidRDefault="0055169D" w:rsidP="0055169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Stehende VB, Gesäß an der Wand, Popo </w:t>
      </w:r>
      <w:proofErr w:type="spellStart"/>
      <w:r>
        <w:rPr>
          <w:rFonts w:ascii="Helvetica Neue" w:hAnsi="Helvetica Neue"/>
          <w:sz w:val="28"/>
          <w:szCs w:val="28"/>
        </w:rPr>
        <w:t>hooooch</w:t>
      </w:r>
      <w:proofErr w:type="spellEnd"/>
      <w:r>
        <w:rPr>
          <w:rFonts w:ascii="Helvetica Neue" w:hAnsi="Helvetica Neue"/>
          <w:sz w:val="28"/>
          <w:szCs w:val="28"/>
        </w:rPr>
        <w:t xml:space="preserve"> schieben</w:t>
      </w:r>
    </w:p>
    <w:p w14:paraId="580AD1E5" w14:textId="56DD0809" w:rsidR="009D4D37" w:rsidRDefault="007D0B37" w:rsidP="0055169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Re/li ein </w:t>
      </w:r>
      <w:proofErr w:type="spellStart"/>
      <w:r>
        <w:rPr>
          <w:rFonts w:ascii="Helvetica Neue" w:hAnsi="Helvetica Neue"/>
          <w:sz w:val="28"/>
          <w:szCs w:val="28"/>
        </w:rPr>
        <w:t>Fuss</w:t>
      </w:r>
      <w:proofErr w:type="spellEnd"/>
      <w:r>
        <w:rPr>
          <w:rFonts w:ascii="Helvetica Neue" w:hAnsi="Helvetica Neue"/>
          <w:sz w:val="28"/>
          <w:szCs w:val="28"/>
        </w:rPr>
        <w:t>, 30 cm nach vorn und mit langem Rücken, Arme an die Ohren... kurz halten, atmen</w:t>
      </w:r>
    </w:p>
    <w:p w14:paraId="29975E34" w14:textId="4916C639" w:rsidR="0055169D" w:rsidRDefault="00522C13" w:rsidP="0055169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den Fersen an der Wand, abwärts gerichteter Hund</w:t>
      </w:r>
      <w:r w:rsidR="007D0B37">
        <w:rPr>
          <w:rFonts w:ascii="Helvetica Neue" w:hAnsi="Helvetica Neue"/>
          <w:sz w:val="28"/>
          <w:szCs w:val="28"/>
        </w:rPr>
        <w:t>... und nochmal abwechselnd zu den Knöcheln greifen</w:t>
      </w:r>
    </w:p>
    <w:p w14:paraId="4497D2C1" w14:textId="4DD9562E" w:rsidR="007D0B37" w:rsidRDefault="00F30F1F" w:rsidP="00F30F1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Sitzen</w:t>
      </w:r>
      <w:r w:rsidR="00EE247A">
        <w:rPr>
          <w:rFonts w:ascii="Helvetica Neue" w:hAnsi="Helvetica Neue"/>
          <w:sz w:val="28"/>
          <w:szCs w:val="28"/>
        </w:rPr>
        <w:t>,</w:t>
      </w:r>
      <w:r w:rsidR="009D4D37">
        <w:rPr>
          <w:rFonts w:ascii="Helvetica Neue" w:hAnsi="Helvetica Neue"/>
          <w:sz w:val="28"/>
          <w:szCs w:val="28"/>
        </w:rPr>
        <w:t xml:space="preserve"> ohne Wand</w:t>
      </w:r>
    </w:p>
    <w:p w14:paraId="4DB1401A" w14:textId="5384C4CE" w:rsidR="007D0B37" w:rsidRDefault="007D0B37" w:rsidP="007D0B3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Beide Beine anwinkeln, </w:t>
      </w:r>
      <w:r w:rsidR="00EE247A">
        <w:rPr>
          <w:rFonts w:ascii="Helvetica Neue" w:hAnsi="Helvetica Neue"/>
          <w:sz w:val="28"/>
          <w:szCs w:val="28"/>
        </w:rPr>
        <w:t xml:space="preserve">ein </w:t>
      </w:r>
      <w:r w:rsidR="009D4D37">
        <w:rPr>
          <w:rFonts w:ascii="Helvetica Neue" w:hAnsi="Helvetica Neue"/>
          <w:sz w:val="28"/>
          <w:szCs w:val="28"/>
        </w:rPr>
        <w:t>Knöchel aufs Knie</w:t>
      </w:r>
      <w:r w:rsidR="00EE247A">
        <w:rPr>
          <w:rFonts w:ascii="Helvetica Neue" w:hAnsi="Helvetica Neue"/>
          <w:sz w:val="28"/>
          <w:szCs w:val="28"/>
        </w:rPr>
        <w:t>, zurück lehnen</w:t>
      </w:r>
      <w:r w:rsidR="009D4D37">
        <w:rPr>
          <w:rFonts w:ascii="Helvetica Neue" w:hAnsi="Helvetica Neue"/>
          <w:sz w:val="28"/>
          <w:szCs w:val="28"/>
        </w:rPr>
        <w:t xml:space="preserve"> – </w:t>
      </w:r>
      <w:proofErr w:type="spellStart"/>
      <w:r w:rsidR="009D4D37">
        <w:rPr>
          <w:rFonts w:ascii="Helvetica Neue" w:hAnsi="Helvetica Neue"/>
          <w:sz w:val="28"/>
          <w:szCs w:val="28"/>
        </w:rPr>
        <w:t>Psoasdehnung</w:t>
      </w:r>
      <w:proofErr w:type="spellEnd"/>
      <w:r w:rsidR="009D4D37">
        <w:rPr>
          <w:rFonts w:ascii="Helvetica Neue" w:hAnsi="Helvetica Neue"/>
          <w:sz w:val="28"/>
          <w:szCs w:val="28"/>
        </w:rPr>
        <w:t xml:space="preserve">... </w:t>
      </w:r>
      <w:r>
        <w:rPr>
          <w:rFonts w:ascii="Helvetica Neue" w:hAnsi="Helvetica Neue"/>
          <w:sz w:val="28"/>
          <w:szCs w:val="28"/>
        </w:rPr>
        <w:t>Bein</w:t>
      </w:r>
      <w:r w:rsidR="00EE247A">
        <w:rPr>
          <w:rFonts w:ascii="Helvetica Neue" w:hAnsi="Helvetica Neue"/>
          <w:sz w:val="28"/>
          <w:szCs w:val="28"/>
        </w:rPr>
        <w:t>e zum Knie</w:t>
      </w:r>
      <w:r>
        <w:rPr>
          <w:rFonts w:ascii="Helvetica Neue" w:hAnsi="Helvetica Neue"/>
          <w:sz w:val="28"/>
          <w:szCs w:val="28"/>
        </w:rPr>
        <w:t xml:space="preserve"> ablegen, </w:t>
      </w:r>
      <w:r w:rsidR="009D4D37">
        <w:rPr>
          <w:rFonts w:ascii="Helvetica Neue" w:hAnsi="Helvetica Neue"/>
          <w:sz w:val="28"/>
          <w:szCs w:val="28"/>
        </w:rPr>
        <w:t xml:space="preserve">weiter zum </w:t>
      </w:r>
    </w:p>
    <w:p w14:paraId="400EDB98" w14:textId="0B148C9F" w:rsidR="00F30F1F" w:rsidRDefault="007D0B37" w:rsidP="007D0B3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</w:t>
      </w:r>
      <w:r w:rsidR="009D4D37">
        <w:rPr>
          <w:rFonts w:ascii="Helvetica Neue" w:hAnsi="Helvetica Neue"/>
          <w:sz w:val="28"/>
          <w:szCs w:val="28"/>
        </w:rPr>
        <w:t>alben Drehsitz – beide Seiten</w:t>
      </w:r>
    </w:p>
    <w:p w14:paraId="0130498E" w14:textId="33AE2581" w:rsidR="007D0B37" w:rsidRDefault="007D0B37" w:rsidP="00F30F1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Paschimottanasana</w:t>
      </w:r>
      <w:proofErr w:type="spellEnd"/>
      <w:r>
        <w:rPr>
          <w:rFonts w:ascii="Helvetica Neue" w:hAnsi="Helvetica Neue"/>
          <w:sz w:val="28"/>
          <w:szCs w:val="28"/>
        </w:rPr>
        <w:t xml:space="preserve"> – sitzende VB mit langen Beinen</w:t>
      </w:r>
    </w:p>
    <w:p w14:paraId="485B1804" w14:textId="4C69A2E6" w:rsidR="007D0B37" w:rsidRDefault="007D0B37" w:rsidP="00F30F1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Sarvangasana</w:t>
      </w:r>
      <w:proofErr w:type="spellEnd"/>
      <w:r>
        <w:rPr>
          <w:rFonts w:ascii="Helvetica Neue" w:hAnsi="Helvetica Neue"/>
          <w:sz w:val="28"/>
          <w:szCs w:val="28"/>
        </w:rPr>
        <w:t xml:space="preserve"> - Schulterstand</w:t>
      </w:r>
    </w:p>
    <w:p w14:paraId="59E55E7C" w14:textId="2EB80B23" w:rsidR="007D0B37" w:rsidRDefault="007D0B37" w:rsidP="00F30F1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Halasana – Pflug</w:t>
      </w:r>
    </w:p>
    <w:p w14:paraId="00D2B7F8" w14:textId="77777777" w:rsidR="007D0B37" w:rsidRDefault="007D0B37" w:rsidP="00F30F1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Simbasana</w:t>
      </w:r>
      <w:proofErr w:type="spellEnd"/>
      <w:r>
        <w:rPr>
          <w:rFonts w:ascii="Helvetica Neue" w:hAnsi="Helvetica Neue"/>
          <w:sz w:val="28"/>
          <w:szCs w:val="28"/>
        </w:rPr>
        <w:t xml:space="preserve"> – Löwe mit Klötzchen unter dem Kinn</w:t>
      </w:r>
    </w:p>
    <w:p w14:paraId="4D163C7C" w14:textId="3481568C" w:rsidR="007D0B37" w:rsidRPr="00F30F1F" w:rsidRDefault="007D0B37" w:rsidP="00F30F1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Savasana - Endentspannung </w:t>
      </w:r>
    </w:p>
    <w:p w14:paraId="16EFC4F9" w14:textId="77777777" w:rsidR="00A76CD1" w:rsidRDefault="00A76CD1"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07643A69" wp14:editId="2B21793B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 w:rsidSect="00EE247A">
      <w:pgSz w:w="11906" w:h="16838"/>
      <w:pgMar w:top="297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74B28"/>
    <w:multiLevelType w:val="hybridMultilevel"/>
    <w:tmpl w:val="902C5482"/>
    <w:lvl w:ilvl="0" w:tplc="6FB00DD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08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50"/>
    <w:rsid w:val="001C284A"/>
    <w:rsid w:val="002F51F8"/>
    <w:rsid w:val="00522C13"/>
    <w:rsid w:val="0055169D"/>
    <w:rsid w:val="006261C8"/>
    <w:rsid w:val="0063125A"/>
    <w:rsid w:val="00717034"/>
    <w:rsid w:val="007D0B37"/>
    <w:rsid w:val="009D4D37"/>
    <w:rsid w:val="00A20B50"/>
    <w:rsid w:val="00A76CD1"/>
    <w:rsid w:val="00AE2AB0"/>
    <w:rsid w:val="00E43D01"/>
    <w:rsid w:val="00EE247A"/>
    <w:rsid w:val="00F30F1F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61F7"/>
  <w15:chartTrackingRefBased/>
  <w15:docId w15:val="{44A3A372-417E-F545-9941-172641CF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26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61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E4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Unity-Vorlage20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Unity-Vorlage2023.dotx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2023-11-20T12:00:00Z</dcterms:created>
  <dcterms:modified xsi:type="dcterms:W3CDTF">2023-11-20T15:26:00Z</dcterms:modified>
</cp:coreProperties>
</file>