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5CC1" w14:textId="139A4CD3" w:rsidR="00A76CD1" w:rsidRDefault="001201D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</w:t>
      </w:r>
      <w:r w:rsidR="0021545E">
        <w:rPr>
          <w:rFonts w:ascii="Helvetica Neue" w:hAnsi="Helvetica Neue"/>
          <w:sz w:val="28"/>
          <w:szCs w:val="28"/>
        </w:rPr>
        <w:t>11</w:t>
      </w:r>
      <w:r>
        <w:rPr>
          <w:rFonts w:ascii="Helvetica Neue" w:hAnsi="Helvetica Neue"/>
          <w:sz w:val="28"/>
          <w:szCs w:val="28"/>
        </w:rPr>
        <w:t>.</w:t>
      </w:r>
      <w:r w:rsidR="0021545E">
        <w:rPr>
          <w:rFonts w:ascii="Helvetica Neue" w:hAnsi="Helvetica Neue"/>
          <w:sz w:val="28"/>
          <w:szCs w:val="28"/>
        </w:rPr>
        <w:t xml:space="preserve"> Dez. </w:t>
      </w:r>
      <w:r>
        <w:rPr>
          <w:rFonts w:ascii="Helvetica Neue" w:hAnsi="Helvetica Neue"/>
          <w:sz w:val="28"/>
          <w:szCs w:val="28"/>
        </w:rPr>
        <w:t xml:space="preserve">2023 </w:t>
      </w:r>
      <w:r w:rsidR="00AC6C8A">
        <w:rPr>
          <w:rFonts w:ascii="Helvetica Neue" w:hAnsi="Helvetica Neue"/>
          <w:sz w:val="28"/>
          <w:szCs w:val="28"/>
        </w:rPr>
        <w:t>- Yoga, nicht nur mit dem Gesicht</w:t>
      </w:r>
      <w:r>
        <w:rPr>
          <w:rFonts w:ascii="Helvetica Neue" w:hAnsi="Helvetica Neue"/>
          <w:sz w:val="28"/>
          <w:szCs w:val="28"/>
        </w:rPr>
        <w:t>...</w:t>
      </w:r>
    </w:p>
    <w:p w14:paraId="031C8128" w14:textId="77777777" w:rsidR="001201DD" w:rsidRDefault="001201DD">
      <w:pPr>
        <w:rPr>
          <w:rFonts w:ascii="Helvetica Neue" w:hAnsi="Helvetica Neue"/>
          <w:sz w:val="28"/>
          <w:szCs w:val="28"/>
        </w:rPr>
      </w:pPr>
    </w:p>
    <w:p w14:paraId="71A01FE2" w14:textId="54B1488F" w:rsidR="001201DD" w:rsidRDefault="001201DD" w:rsidP="001201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  <w:r w:rsidR="00AC6C8A">
        <w:rPr>
          <w:rFonts w:ascii="Helvetica Neue" w:hAnsi="Helvetica Neue"/>
          <w:sz w:val="28"/>
          <w:szCs w:val="28"/>
        </w:rPr>
        <w:t xml:space="preserve"> im Sitzen - am Ende, warme Hände </w:t>
      </w:r>
      <w:proofErr w:type="spellStart"/>
      <w:r w:rsidR="00AC6C8A">
        <w:rPr>
          <w:rFonts w:ascii="Helvetica Neue" w:hAnsi="Helvetica Neue"/>
          <w:sz w:val="28"/>
          <w:szCs w:val="28"/>
        </w:rPr>
        <w:t>für´s</w:t>
      </w:r>
      <w:proofErr w:type="spellEnd"/>
      <w:r w:rsidR="00AC6C8A">
        <w:rPr>
          <w:rFonts w:ascii="Helvetica Neue" w:hAnsi="Helvetica Neue"/>
          <w:sz w:val="28"/>
          <w:szCs w:val="28"/>
        </w:rPr>
        <w:t xml:space="preserve"> Gesicht - die Handflächen fest aneinander reiben und flächig </w:t>
      </w:r>
      <w:proofErr w:type="spellStart"/>
      <w:r w:rsidR="00AC6C8A">
        <w:rPr>
          <w:rFonts w:ascii="Helvetica Neue" w:hAnsi="Helvetica Neue"/>
          <w:sz w:val="28"/>
          <w:szCs w:val="28"/>
        </w:rPr>
        <w:t>auf´s</w:t>
      </w:r>
      <w:proofErr w:type="spellEnd"/>
      <w:r w:rsidR="00AC6C8A">
        <w:rPr>
          <w:rFonts w:ascii="Helvetica Neue" w:hAnsi="Helvetica Neue"/>
          <w:sz w:val="28"/>
          <w:szCs w:val="28"/>
        </w:rPr>
        <w:t xml:space="preserve"> Gesicht legen... atmen</w:t>
      </w:r>
    </w:p>
    <w:p w14:paraId="25ECF0C8" w14:textId="26C4EF28" w:rsidR="00AC6C8A" w:rsidRDefault="00AC6C8A" w:rsidP="001201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Augenübungen aus dem LU JONG</w:t>
      </w:r>
    </w:p>
    <w:p w14:paraId="5FEE7D06" w14:textId="2AB89B20" w:rsidR="00AC6C8A" w:rsidRDefault="00AC6C8A" w:rsidP="001201D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Zungenübungen für den Hals und die Kehle</w:t>
      </w:r>
    </w:p>
    <w:p w14:paraId="04A9417B" w14:textId="63BE61E2" w:rsidR="00AC6C8A" w:rsidRDefault="00AC6C8A" w:rsidP="00AC6C8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Zunge heraus gestreckt kräftig nach re/li bewegen</w:t>
      </w:r>
    </w:p>
    <w:p w14:paraId="2989DAC8" w14:textId="38692099" w:rsidR="00AC6C8A" w:rsidRDefault="00AC6C8A" w:rsidP="00AC6C8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Horizontal raus strecken/wieder in den Mund zurück ziehen</w:t>
      </w:r>
    </w:p>
    <w:p w14:paraId="0D1B540F" w14:textId="36C8AA17" w:rsidR="00AC6C8A" w:rsidRDefault="002F35E8" w:rsidP="00AC6C8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Zunge kräftig an die Schneidezähne/den Gaumen drücken und wieder lösen</w:t>
      </w:r>
    </w:p>
    <w:p w14:paraId="56ED8D26" w14:textId="215279DC" w:rsidR="002F35E8" w:rsidRDefault="002F35E8" w:rsidP="002F35E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Danurasana</w:t>
      </w:r>
      <w:proofErr w:type="spellEnd"/>
      <w:r>
        <w:rPr>
          <w:rFonts w:ascii="Helvetica Neue" w:hAnsi="Helvetica Neue"/>
          <w:sz w:val="28"/>
          <w:szCs w:val="28"/>
        </w:rPr>
        <w:t xml:space="preserve">, Hände hinter oder neben dem Körper – dann </w:t>
      </w:r>
      <w:proofErr w:type="spellStart"/>
      <w:r>
        <w:rPr>
          <w:rFonts w:ascii="Helvetica Neue" w:hAnsi="Helvetica Neue"/>
          <w:sz w:val="28"/>
          <w:szCs w:val="28"/>
        </w:rPr>
        <w:t>gaaanz</w:t>
      </w:r>
      <w:proofErr w:type="spellEnd"/>
      <w:r>
        <w:rPr>
          <w:rFonts w:ascii="Helvetica Neue" w:hAnsi="Helvetica Neue"/>
          <w:sz w:val="28"/>
          <w:szCs w:val="28"/>
        </w:rPr>
        <w:t xml:space="preserve"> langsam die Beine gestreckt heben/senken, Rücken lang, gerade</w:t>
      </w:r>
    </w:p>
    <w:p w14:paraId="17C6483C" w14:textId="0B184A97" w:rsidR="002F35E8" w:rsidRDefault="002F35E8" w:rsidP="002F35E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Vierfüßler... Zehen aufgestellt, mit Blick zur Decke - wieder </w:t>
      </w:r>
      <w:proofErr w:type="spellStart"/>
      <w:r>
        <w:rPr>
          <w:rFonts w:ascii="Helvetica Neue" w:hAnsi="Helvetica Neue"/>
          <w:sz w:val="28"/>
          <w:szCs w:val="28"/>
        </w:rPr>
        <w:t>seeeehr</w:t>
      </w:r>
      <w:proofErr w:type="spellEnd"/>
      <w:r>
        <w:rPr>
          <w:rFonts w:ascii="Helvetica Neue" w:hAnsi="Helvetica Neue"/>
          <w:sz w:val="28"/>
          <w:szCs w:val="28"/>
        </w:rPr>
        <w:t xml:space="preserve"> langsam</w:t>
      </w:r>
    </w:p>
    <w:p w14:paraId="2C774C80" w14:textId="2C581C60" w:rsidR="002F35E8" w:rsidRDefault="002F35E8" w:rsidP="002F35E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den abwärts gerichteten EINBEINIGEN Hund kommen und zurück  in den Vierfüßler... zur anderen Seite</w:t>
      </w:r>
    </w:p>
    <w:p w14:paraId="5CCB0B74" w14:textId="3ABB3A91" w:rsidR="002F35E8" w:rsidRDefault="002F35E8" w:rsidP="002F35E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Zehenstand – zum Kamel... </w:t>
      </w:r>
      <w:proofErr w:type="spellStart"/>
      <w:r>
        <w:rPr>
          <w:rFonts w:ascii="Helvetica Neue" w:hAnsi="Helvetica Neue"/>
          <w:sz w:val="28"/>
          <w:szCs w:val="28"/>
        </w:rPr>
        <w:t>seeehr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langsaam</w:t>
      </w:r>
      <w:proofErr w:type="spellEnd"/>
      <w:r>
        <w:rPr>
          <w:rFonts w:ascii="Helvetica Neue" w:hAnsi="Helvetica Neue"/>
          <w:sz w:val="28"/>
          <w:szCs w:val="28"/>
        </w:rPr>
        <w:t>! Zurück - 3x</w:t>
      </w:r>
    </w:p>
    <w:p w14:paraId="04E76CB3" w14:textId="7EEA0B7D" w:rsidR="00CE0422" w:rsidRDefault="00CE0422" w:rsidP="00CE042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Aufrollen zum Stehen... natürlich sehr langsam... Rückbeugen</w:t>
      </w:r>
    </w:p>
    <w:p w14:paraId="50578A78" w14:textId="68BCC67D" w:rsidR="00CE0422" w:rsidRDefault="00CE0422" w:rsidP="00CE042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Vorbeugen... Gesäß zur Stuhlstellung... Arme hoch...</w:t>
      </w:r>
    </w:p>
    <w:p w14:paraId="7D297C5B" w14:textId="2B3AF966" w:rsidR="00CE0422" w:rsidRDefault="00CE0422" w:rsidP="00CE042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Namasté vor der Brust, drehen zum seitl. Namasté – beide Seiten</w:t>
      </w:r>
    </w:p>
    <w:p w14:paraId="0F098FDF" w14:textId="4A131047" w:rsidR="00CE0422" w:rsidRDefault="00CE0422" w:rsidP="00CE042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gestreckt nach hinten – Sprinter...</w:t>
      </w:r>
    </w:p>
    <w:p w14:paraId="1AB29526" w14:textId="5ACCE9ED" w:rsidR="00CE0422" w:rsidRDefault="00CE0422" w:rsidP="00CE0422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Vorderes Bein strecken... verweilen!!! Zur anderen Seite kommen</w:t>
      </w:r>
    </w:p>
    <w:p w14:paraId="6B226AE0" w14:textId="7C385208" w:rsidR="00CE0422" w:rsidRDefault="00CE0422" w:rsidP="00CE042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Aufrollen zum Stehen... breite Grätsche – Andreas Kreuz – gegrätschte VB... immer breiter werden, immer tiefer sinken lassen</w:t>
      </w:r>
    </w:p>
    <w:p w14:paraId="552C3151" w14:textId="475DFF44" w:rsidR="00CE0422" w:rsidRDefault="00CE0422" w:rsidP="00CE042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einen und zum anderen Bein drehen und dehnen</w:t>
      </w:r>
    </w:p>
    <w:p w14:paraId="6C9662C1" w14:textId="3C64F237" w:rsidR="0021545E" w:rsidRDefault="0021545E" w:rsidP="00CE042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Rückenlage... extrem langsam bewegen!! Bewusst tief atmen!!!</w:t>
      </w:r>
    </w:p>
    <w:p w14:paraId="1408FD01" w14:textId="4DA91266" w:rsidR="0021545E" w:rsidRDefault="0021545E" w:rsidP="0021545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einzeln und gemeinsam heben... Arme an die Ohren...</w:t>
      </w:r>
    </w:p>
    <w:p w14:paraId="706B57E1" w14:textId="40A550CC" w:rsidR="0021545E" w:rsidRDefault="0021545E" w:rsidP="0021545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...Finger und Zehen über dem Körper zusammenbringen und wieder ablegen – im großen, weiten Radius, bitte!!</w:t>
      </w:r>
    </w:p>
    <w:p w14:paraId="0B6BB1EC" w14:textId="69C74C46" w:rsidR="00CE0422" w:rsidRDefault="0021545E" w:rsidP="0021545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Schulterstand mit und ohne Arme...</w:t>
      </w:r>
    </w:p>
    <w:p w14:paraId="584CA740" w14:textId="5B156CCA" w:rsidR="0021545E" w:rsidRDefault="0021545E" w:rsidP="0021545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in Scherenstellung öffnen, Fußsohlen zusammen, Knie breit und im unteren Rücken re/li drehen</w:t>
      </w:r>
    </w:p>
    <w:p w14:paraId="4E9F4967" w14:textId="55F396EE" w:rsidR="0021545E" w:rsidRDefault="0021545E" w:rsidP="0021545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Pflug mit einem und beiden Beinen... alles </w:t>
      </w:r>
      <w:proofErr w:type="spellStart"/>
      <w:r>
        <w:rPr>
          <w:rFonts w:ascii="Helvetica Neue" w:hAnsi="Helvetica Neue"/>
          <w:sz w:val="28"/>
          <w:szCs w:val="28"/>
        </w:rPr>
        <w:t>suuuper</w:t>
      </w:r>
      <w:proofErr w:type="spellEnd"/>
      <w:r>
        <w:rPr>
          <w:rFonts w:ascii="Helvetica Neue" w:hAnsi="Helvetica Neue"/>
          <w:sz w:val="28"/>
          <w:szCs w:val="28"/>
        </w:rPr>
        <w:t xml:space="preserve"> langsam!</w:t>
      </w:r>
    </w:p>
    <w:p w14:paraId="454A2776" w14:textId="6BBDB48E" w:rsidR="00A76CD1" w:rsidRPr="0021545E" w:rsidRDefault="0021545E" w:rsidP="0021545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Endentspannung... Liegen oder Sitzen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8D8C16B" wp14:editId="3E8100C2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215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4532"/>
    <w:multiLevelType w:val="hybridMultilevel"/>
    <w:tmpl w:val="977AC8E8"/>
    <w:lvl w:ilvl="0" w:tplc="4448097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DD"/>
    <w:rsid w:val="001201DD"/>
    <w:rsid w:val="00181D7B"/>
    <w:rsid w:val="001C284A"/>
    <w:rsid w:val="0021545E"/>
    <w:rsid w:val="002F35E8"/>
    <w:rsid w:val="002F51F8"/>
    <w:rsid w:val="0063125A"/>
    <w:rsid w:val="00717034"/>
    <w:rsid w:val="00A76CD1"/>
    <w:rsid w:val="00AC6C8A"/>
    <w:rsid w:val="00AE2AB0"/>
    <w:rsid w:val="00C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7B3F"/>
  <w15:chartTrackingRefBased/>
  <w15:docId w15:val="{BE0F9BEE-21A7-FA4E-BD5A-AF52148C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2023-12-11T13:43:00Z</dcterms:created>
  <dcterms:modified xsi:type="dcterms:W3CDTF">2023-12-11T13:43:00Z</dcterms:modified>
</cp:coreProperties>
</file>