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7919" w14:textId="77777777" w:rsidR="00B92B26" w:rsidRDefault="00B92B26" w:rsidP="00B92B26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05.02.2024, Bauchraum/Rücken und drumherum...</w:t>
      </w:r>
    </w:p>
    <w:p w14:paraId="170D8EF9" w14:textId="77777777" w:rsidR="00B92B26" w:rsidRDefault="00B92B26" w:rsidP="00B92B2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</w:t>
      </w:r>
    </w:p>
    <w:p w14:paraId="7E32A698" w14:textId="77777777" w:rsidR="00B92B26" w:rsidRDefault="00B92B26" w:rsidP="00B92B2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</w:t>
      </w:r>
    </w:p>
    <w:p w14:paraId="782E01A3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Knie hergezogen, mit beiden Händen und angehobenem Kopf, wegschieben – beide Seiten, 5% der Bauchmuskulatur!</w:t>
      </w:r>
    </w:p>
    <w:p w14:paraId="1801C420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Beine, Knie zueinander und gegen die Hände</w:t>
      </w:r>
      <w:r w:rsidRPr="00FB5313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drücken, Hände gegen die Knie – 10%</w:t>
      </w:r>
    </w:p>
    <w:p w14:paraId="16CDC77C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Gleicher Beginn, jetzt noch die Arme an den Oberschenkeln vorbei nach vorn strecken - 20%</w:t>
      </w:r>
    </w:p>
    <w:p w14:paraId="6F6A9AF0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40% gibt’s, bei einem gestreckten Bein... natürlich beide Seiten...</w:t>
      </w:r>
    </w:p>
    <w:p w14:paraId="67C6E08C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75% mit zwei gestreckten Beinen – ohne ins Hohlkreuz gezogen zu werden...</w:t>
      </w:r>
    </w:p>
    <w:p w14:paraId="53A14256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 zusätzlich nach hinten gestreckten Armen und gedrehtem Oberkörper erreichen wir 100% der </w:t>
      </w:r>
      <w:proofErr w:type="spellStart"/>
      <w:r>
        <w:rPr>
          <w:rFonts w:ascii="Helvetica Neue" w:hAnsi="Helvetica Neue"/>
          <w:sz w:val="28"/>
          <w:szCs w:val="28"/>
        </w:rPr>
        <w:t>Bauchmuskulaturen</w:t>
      </w:r>
      <w:proofErr w:type="spellEnd"/>
      <w:r>
        <w:rPr>
          <w:rFonts w:ascii="Helvetica Neue" w:hAnsi="Helvetica Neue"/>
          <w:sz w:val="28"/>
          <w:szCs w:val="28"/>
        </w:rPr>
        <w:t xml:space="preserve">... </w:t>
      </w:r>
    </w:p>
    <w:p w14:paraId="6C7AB129" w14:textId="77777777" w:rsidR="00B92B26" w:rsidRDefault="00B92B26" w:rsidP="00B92B2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leicht angehobene, kurvige Lendenwirbelsäule, Unterarme zur Decke, Ellbogen in den Boden drücken...</w:t>
      </w:r>
    </w:p>
    <w:p w14:paraId="39EB5C85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sanft und langsam die Knie nach re/li schwingen... und dann in der Bewegung kurz die Beine halten</w:t>
      </w:r>
    </w:p>
    <w:p w14:paraId="15492014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greifen und kreisen</w:t>
      </w:r>
    </w:p>
    <w:p w14:paraId="316056DD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die Beine auf Hüfthöhe strecken – evtl. die Hände unters Kreuzbein und die langen Beine kreuzen, gern mit Schwung</w:t>
      </w:r>
    </w:p>
    <w:p w14:paraId="57F12D95" w14:textId="77777777" w:rsidR="00B92B26" w:rsidRDefault="00B92B26" w:rsidP="00B92B2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Gern die Beine zur Matte senken und weiter schwingen</w:t>
      </w:r>
    </w:p>
    <w:p w14:paraId="5A6E8A0A" w14:textId="77777777" w:rsidR="00B92B26" w:rsidRDefault="00B92B26" w:rsidP="00B92B26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 w:rsidRPr="003771B7">
        <w:rPr>
          <w:rFonts w:ascii="Helvetica Neue" w:hAnsi="Helvetica Neue"/>
          <w:sz w:val="28"/>
          <w:szCs w:val="28"/>
        </w:rPr>
        <w:t>Happy Baby Pose zur Entspannung…</w:t>
      </w:r>
    </w:p>
    <w:p w14:paraId="5DB28476" w14:textId="77777777" w:rsidR="00B92B26" w:rsidRDefault="00B92B26" w:rsidP="00B92B2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Abwärts gerichteter Hund</w:t>
      </w:r>
    </w:p>
    <w:p w14:paraId="2490931D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Fersen heben/senken</w:t>
      </w:r>
    </w:p>
    <w:p w14:paraId="596876C2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Fahne, mit aufgestellten Zehen - Ein Bein gestreckt, ohne absinkenden Rücken, heben und den diagonalen Arme gestreckt in der Linie des Körpers heben...</w:t>
      </w:r>
    </w:p>
    <w:p w14:paraId="17A0C54C" w14:textId="77777777" w:rsidR="00B92B26" w:rsidRDefault="00B92B26" w:rsidP="00B92B2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Arm und Bein nach außen bewegen...</w:t>
      </w:r>
    </w:p>
    <w:p w14:paraId="0DBDBFC4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Balasana, mit langen Armen</w:t>
      </w:r>
    </w:p>
    <w:p w14:paraId="43727CCC" w14:textId="77777777" w:rsidR="00B92B26" w:rsidRDefault="00B92B26" w:rsidP="00B92B2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 und in die Planke...</w:t>
      </w:r>
    </w:p>
    <w:p w14:paraId="1A2A7999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gestreckt heben, beide Seiten...</w:t>
      </w:r>
    </w:p>
    <w:p w14:paraId="6A87B41A" w14:textId="77777777" w:rsidR="00B92B26" w:rsidRDefault="00B92B26" w:rsidP="00B92B2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Füße weiter nach hinten und Becken sinken lassen in die Sphinx</w:t>
      </w:r>
    </w:p>
    <w:p w14:paraId="73153B42" w14:textId="77777777" w:rsidR="00B92B26" w:rsidRDefault="00B92B26" w:rsidP="00B92B2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heben, Planke, beide Füße wandern nach re/li</w:t>
      </w:r>
    </w:p>
    <w:p w14:paraId="108F4FCF" w14:textId="77777777" w:rsidR="00B92B26" w:rsidRDefault="00B92B26" w:rsidP="00B92B2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Nochmal in die Sphinx... dann Füße noch weiter weg... </w:t>
      </w:r>
      <w:proofErr w:type="spellStart"/>
      <w:r>
        <w:rPr>
          <w:rFonts w:ascii="Helvetica Neue" w:hAnsi="Helvetica Neue"/>
          <w:sz w:val="28"/>
          <w:szCs w:val="28"/>
        </w:rPr>
        <w:t>laaange</w:t>
      </w:r>
      <w:proofErr w:type="spellEnd"/>
      <w:r>
        <w:rPr>
          <w:rFonts w:ascii="Helvetica Neue" w:hAnsi="Helvetica Neue"/>
          <w:sz w:val="28"/>
          <w:szCs w:val="28"/>
        </w:rPr>
        <w:t xml:space="preserve"> Planke – Fersensitz – Knie öffnen</w:t>
      </w:r>
    </w:p>
    <w:p w14:paraId="64F5835A" w14:textId="77777777" w:rsidR="00B92B26" w:rsidRDefault="00B92B26" w:rsidP="00B92B2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Schmetterling, mit VB</w:t>
      </w:r>
    </w:p>
    <w:p w14:paraId="39BCF4A7" w14:textId="77777777" w:rsidR="00B92B26" w:rsidRPr="003750FA" w:rsidRDefault="00B92B26" w:rsidP="00B92B2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</w:p>
    <w:p w14:paraId="100639A2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9DDA6DC" wp14:editId="275729CE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B92B26">
      <w:pgSz w:w="11906" w:h="16838"/>
      <w:pgMar w:top="49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57A11"/>
    <w:multiLevelType w:val="hybridMultilevel"/>
    <w:tmpl w:val="53EE4EE2"/>
    <w:lvl w:ilvl="0" w:tplc="819CD87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26"/>
    <w:rsid w:val="001C284A"/>
    <w:rsid w:val="002F51F8"/>
    <w:rsid w:val="0063125A"/>
    <w:rsid w:val="00717034"/>
    <w:rsid w:val="00A76CD1"/>
    <w:rsid w:val="00AE2AB0"/>
    <w:rsid w:val="00B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E154"/>
  <w15:chartTrackingRefBased/>
  <w15:docId w15:val="{A2CC03CC-037B-BB40-9E99-899A468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B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231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2024-02-05T14:20:00Z</cp:lastPrinted>
  <dcterms:created xsi:type="dcterms:W3CDTF">2024-02-05T14:19:00Z</dcterms:created>
  <dcterms:modified xsi:type="dcterms:W3CDTF">2024-02-05T14:20:00Z</dcterms:modified>
</cp:coreProperties>
</file>