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5A27" w14:textId="059E7F3B" w:rsidR="005F2F2E" w:rsidRDefault="00FE151B" w:rsidP="009A7CD4">
      <w:pPr>
        <w:pStyle w:val="berschrift1"/>
        <w:rPr>
          <w:sz w:val="28"/>
          <w:szCs w:val="28"/>
        </w:rPr>
      </w:pPr>
      <w:r w:rsidRPr="00FE151B">
        <w:rPr>
          <w:sz w:val="28"/>
          <w:szCs w:val="28"/>
        </w:rPr>
        <w:t>OFFENE KLASSE</w:t>
      </w:r>
      <w:r w:rsidR="00E43D01">
        <w:rPr>
          <w:sz w:val="28"/>
          <w:szCs w:val="28"/>
        </w:rPr>
        <w:t xml:space="preserve">, </w:t>
      </w:r>
      <w:r w:rsidR="005F2F2E">
        <w:rPr>
          <w:sz w:val="28"/>
          <w:szCs w:val="28"/>
        </w:rPr>
        <w:t>08. Januar 2024, Focus auf d</w:t>
      </w:r>
      <w:r w:rsidR="0069322B">
        <w:rPr>
          <w:sz w:val="28"/>
          <w:szCs w:val="28"/>
        </w:rPr>
        <w:t>em</w:t>
      </w:r>
      <w:r w:rsidR="005F2F2E">
        <w:rPr>
          <w:sz w:val="28"/>
          <w:szCs w:val="28"/>
        </w:rPr>
        <w:t xml:space="preserve"> Verdauungs-System</w:t>
      </w:r>
    </w:p>
    <w:p w14:paraId="1BF78736" w14:textId="7CD76989" w:rsidR="009A7CD4" w:rsidRDefault="009A7CD4" w:rsidP="009A7CD4">
      <w:r>
        <w:t xml:space="preserve">Das </w:t>
      </w:r>
      <w:proofErr w:type="spellStart"/>
      <w:r>
        <w:t>grosse</w:t>
      </w:r>
      <w:proofErr w:type="spellEnd"/>
      <w:r>
        <w:t xml:space="preserve"> Graue</w:t>
      </w:r>
    </w:p>
    <w:p w14:paraId="7913F6BA" w14:textId="6B71FBFC" w:rsidR="009A7CD4" w:rsidRDefault="009A7CD4" w:rsidP="009A7CD4">
      <w:pPr>
        <w:pStyle w:val="Listenabsatz"/>
        <w:numPr>
          <w:ilvl w:val="0"/>
          <w:numId w:val="2"/>
        </w:numPr>
      </w:pPr>
      <w:r>
        <w:t>Anfangsentspannung mit Sitzkissen auf dem Bauch – Atmen</w:t>
      </w:r>
    </w:p>
    <w:p w14:paraId="34031819" w14:textId="7D2BD173" w:rsidR="009A7CD4" w:rsidRDefault="009A7CD4" w:rsidP="009A7CD4">
      <w:pPr>
        <w:pStyle w:val="Listenabsatz"/>
        <w:numPr>
          <w:ilvl w:val="0"/>
          <w:numId w:val="2"/>
        </w:numPr>
      </w:pPr>
      <w:r>
        <w:t>Rückenlage, Arme gestreckt zur Decke, einatmen</w:t>
      </w:r>
    </w:p>
    <w:p w14:paraId="77D7F52F" w14:textId="22D2CEAA" w:rsidR="009A7CD4" w:rsidRDefault="009A7CD4" w:rsidP="009A7CD4">
      <w:pPr>
        <w:pStyle w:val="Listenabsatz"/>
        <w:numPr>
          <w:ilvl w:val="1"/>
          <w:numId w:val="2"/>
        </w:numPr>
      </w:pPr>
      <w:r>
        <w:t xml:space="preserve">Ausatmen - ein Bein gestreckt, angehoben, über den Körper nach re/li in die </w:t>
      </w:r>
      <w:proofErr w:type="spellStart"/>
      <w:r>
        <w:t>KrokodilDrehung</w:t>
      </w:r>
      <w:proofErr w:type="spellEnd"/>
      <w:r>
        <w:t>, Arme schulterhoch zum Boden, Kopf zur Seite – ausatmen alles zurück, wiederholen</w:t>
      </w:r>
    </w:p>
    <w:p w14:paraId="4E55C54E" w14:textId="0AA85D58" w:rsidR="009A7CD4" w:rsidRDefault="009A7CD4" w:rsidP="009A7CD4">
      <w:pPr>
        <w:pStyle w:val="Listenabsatz"/>
        <w:numPr>
          <w:ilvl w:val="0"/>
          <w:numId w:val="2"/>
        </w:numPr>
      </w:pPr>
      <w:r>
        <w:t xml:space="preserve">Seitlage, Das </w:t>
      </w:r>
      <w:proofErr w:type="spellStart"/>
      <w:r>
        <w:t>grosse</w:t>
      </w:r>
      <w:proofErr w:type="spellEnd"/>
      <w:r>
        <w:t xml:space="preserve"> Graue </w:t>
      </w:r>
      <w:r w:rsidR="00306043">
        <w:t>längs am Beckenkamm, unteres Knie zum Körper, Becken auf der Matte – tief atmen – 2-3 Minuten</w:t>
      </w:r>
    </w:p>
    <w:p w14:paraId="59DA9A08" w14:textId="0D29BA4D" w:rsidR="00306043" w:rsidRDefault="00306043" w:rsidP="00306043">
      <w:pPr>
        <w:pStyle w:val="Listenabsatz"/>
        <w:numPr>
          <w:ilvl w:val="1"/>
          <w:numId w:val="2"/>
        </w:numPr>
      </w:pPr>
      <w:r>
        <w:t xml:space="preserve">Über Rückenlage, </w:t>
      </w:r>
      <w:proofErr w:type="spellStart"/>
      <w:r>
        <w:t>SchmetterlingsBeine</w:t>
      </w:r>
      <w:proofErr w:type="spellEnd"/>
      <w:r>
        <w:t xml:space="preserve">, Kissen längs im unteren Rücken – bewusst atmen... zur anderen Seite </w:t>
      </w:r>
    </w:p>
    <w:p w14:paraId="59053E0F" w14:textId="00E4E893" w:rsidR="0069322B" w:rsidRDefault="0069322B" w:rsidP="0069322B">
      <w:pPr>
        <w:pStyle w:val="Listenabsatz"/>
        <w:numPr>
          <w:ilvl w:val="0"/>
          <w:numId w:val="2"/>
        </w:numPr>
      </w:pPr>
      <w:r>
        <w:t xml:space="preserve">Im Sitzen – </w:t>
      </w:r>
      <w:proofErr w:type="spellStart"/>
      <w:r>
        <w:t>Kumbaka</w:t>
      </w:r>
      <w:proofErr w:type="spellEnd"/>
      <w:r>
        <w:t xml:space="preserve"> – Feueratmung – ein/aus mit Kraft atmen... auch nur AUS, wenn das zu viel sein sollte!</w:t>
      </w:r>
    </w:p>
    <w:p w14:paraId="775F9151" w14:textId="6C2A7901" w:rsidR="00306043" w:rsidRDefault="00306043" w:rsidP="00306043">
      <w:pPr>
        <w:pStyle w:val="Listenabsatz"/>
        <w:numPr>
          <w:ilvl w:val="0"/>
          <w:numId w:val="2"/>
        </w:numPr>
      </w:pPr>
      <w:r>
        <w:t>Fersensitz, mit Kissen</w:t>
      </w:r>
      <w:r w:rsidR="00194D01">
        <w:t xml:space="preserve"> a</w:t>
      </w:r>
      <w:r w:rsidR="00510032">
        <w:t>n</w:t>
      </w:r>
      <w:r w:rsidR="00194D01">
        <w:t xml:space="preserve"> Bauch</w:t>
      </w:r>
      <w:r w:rsidR="0069322B">
        <w:t xml:space="preserve"> und OK</w:t>
      </w:r>
      <w:r w:rsidR="00194D01">
        <w:t>, Stellung des Kindes</w:t>
      </w:r>
    </w:p>
    <w:p w14:paraId="32BD8E93" w14:textId="1D4D0969" w:rsidR="00194D01" w:rsidRDefault="00194D01" w:rsidP="00194D01">
      <w:pPr>
        <w:pStyle w:val="Listenabsatz"/>
        <w:numPr>
          <w:ilvl w:val="1"/>
          <w:numId w:val="2"/>
        </w:numPr>
      </w:pPr>
      <w:r>
        <w:t>Ohne Kissen, einatmen, Knie am Boden, volle Kobra</w:t>
      </w:r>
    </w:p>
    <w:p w14:paraId="45AC6294" w14:textId="37789D02" w:rsidR="00194D01" w:rsidRDefault="00194D01" w:rsidP="00194D01">
      <w:pPr>
        <w:pStyle w:val="Listenabsatz"/>
        <w:numPr>
          <w:ilvl w:val="1"/>
          <w:numId w:val="2"/>
        </w:numPr>
      </w:pPr>
      <w:r>
        <w:t>Ausatmen, zurück zu den Fersen, Arme lang, Stirn am Boden</w:t>
      </w:r>
    </w:p>
    <w:p w14:paraId="1BF66435" w14:textId="195E8BD1" w:rsidR="00194D01" w:rsidRDefault="00194D01" w:rsidP="00194D01">
      <w:pPr>
        <w:pStyle w:val="Listenabsatz"/>
        <w:numPr>
          <w:ilvl w:val="2"/>
          <w:numId w:val="2"/>
        </w:numPr>
      </w:pPr>
      <w:r>
        <w:t>Jetzt mit Knie zwischen den Händen – einatmen</w:t>
      </w:r>
    </w:p>
    <w:p w14:paraId="39B9D4F8" w14:textId="1A32B02C" w:rsidR="00194D01" w:rsidRDefault="00194D01" w:rsidP="00194D01">
      <w:pPr>
        <w:pStyle w:val="Listenabsatz"/>
        <w:numPr>
          <w:ilvl w:val="2"/>
          <w:numId w:val="2"/>
        </w:numPr>
      </w:pPr>
      <w:r>
        <w:t>Ausatmen Oberkörper aufs angewinkelte Knie</w:t>
      </w:r>
    </w:p>
    <w:p w14:paraId="1E96F1AB" w14:textId="7FED5008" w:rsidR="00194D01" w:rsidRDefault="00194D01" w:rsidP="00194D01">
      <w:pPr>
        <w:pStyle w:val="Listenabsatz"/>
        <w:numPr>
          <w:ilvl w:val="2"/>
          <w:numId w:val="2"/>
        </w:numPr>
      </w:pPr>
      <w:r>
        <w:t>Einatmen Ok aufrichten</w:t>
      </w:r>
    </w:p>
    <w:p w14:paraId="348D2B1F" w14:textId="77777777" w:rsidR="00194D01" w:rsidRDefault="00194D01" w:rsidP="00194D01">
      <w:pPr>
        <w:pStyle w:val="Listenabsatz"/>
        <w:numPr>
          <w:ilvl w:val="2"/>
          <w:numId w:val="2"/>
        </w:numPr>
      </w:pPr>
      <w:r>
        <w:t>Ausatmen, Bein zurück – Fersensitz...</w:t>
      </w:r>
    </w:p>
    <w:p w14:paraId="5DD69605" w14:textId="56B99CB3" w:rsidR="00194D01" w:rsidRDefault="00194D01" w:rsidP="00194D01">
      <w:pPr>
        <w:pStyle w:val="Listenabsatz"/>
        <w:numPr>
          <w:ilvl w:val="2"/>
          <w:numId w:val="2"/>
        </w:numPr>
      </w:pPr>
      <w:r>
        <w:t>Einatmen, anderes Bein vor</w:t>
      </w:r>
    </w:p>
    <w:p w14:paraId="340E8FA0" w14:textId="327C91B9" w:rsidR="00194D01" w:rsidRDefault="00194D01" w:rsidP="00194D01">
      <w:pPr>
        <w:pStyle w:val="Listenabsatz"/>
        <w:numPr>
          <w:ilvl w:val="3"/>
          <w:numId w:val="2"/>
        </w:numPr>
      </w:pPr>
      <w:r>
        <w:t>Stellung des Kindes</w:t>
      </w:r>
    </w:p>
    <w:p w14:paraId="5F91339F" w14:textId="6749E621" w:rsidR="00194D01" w:rsidRDefault="005E38D8" w:rsidP="00194D01">
      <w:pPr>
        <w:pStyle w:val="Listenabsatz"/>
        <w:numPr>
          <w:ilvl w:val="0"/>
          <w:numId w:val="2"/>
        </w:numPr>
      </w:pPr>
      <w:r>
        <w:t>Im Fersensitz, Bauch „schnalzen lassen“, ausgeatmet den Bauch zur Wirbelsäule herziehen (Unterdruck) und nach vorn „schleudern“ und wieder zurück ziehen, mehrfach, dann wieder ausatmen und ruhig weiteratmen – auch im Stehen, leicht vorgebeugt</w:t>
      </w:r>
      <w:r w:rsidR="00510032">
        <w:t>... kommt später noch!</w:t>
      </w:r>
    </w:p>
    <w:p w14:paraId="36BB859A" w14:textId="1572421C" w:rsidR="005E38D8" w:rsidRDefault="005E38D8" w:rsidP="00194D01">
      <w:pPr>
        <w:pStyle w:val="Listenabsatz"/>
        <w:numPr>
          <w:ilvl w:val="0"/>
          <w:numId w:val="2"/>
        </w:numPr>
      </w:pPr>
      <w:r>
        <w:t>Erdberührungen, mit Focus auf tiefe Bauchatmung</w:t>
      </w:r>
    </w:p>
    <w:p w14:paraId="65572B34" w14:textId="709C94D8" w:rsidR="005E38D8" w:rsidRDefault="005E38D8" w:rsidP="00194D01">
      <w:pPr>
        <w:pStyle w:val="Listenabsatz"/>
        <w:numPr>
          <w:ilvl w:val="0"/>
          <w:numId w:val="2"/>
        </w:numPr>
      </w:pPr>
      <w:r>
        <w:t>Im Stehen, Twist tanzen... Bauchraum beobachten!!</w:t>
      </w:r>
    </w:p>
    <w:p w14:paraId="26C1528C" w14:textId="43813F7A" w:rsidR="005E38D8" w:rsidRDefault="005E38D8" w:rsidP="005E38D8">
      <w:pPr>
        <w:pStyle w:val="Listenabsatz"/>
        <w:numPr>
          <w:ilvl w:val="1"/>
          <w:numId w:val="2"/>
        </w:numPr>
      </w:pPr>
      <w:r>
        <w:t xml:space="preserve">Oberkörper kontrolliert auf- und </w:t>
      </w:r>
      <w:proofErr w:type="spellStart"/>
      <w:r>
        <w:t>abbewegen</w:t>
      </w:r>
      <w:proofErr w:type="spellEnd"/>
      <w:r>
        <w:t>, dabei kraftvoll atmen, gern mit Sitzkissen in den Händen schwingen</w:t>
      </w:r>
    </w:p>
    <w:p w14:paraId="006ED2F4" w14:textId="44B7C166" w:rsidR="005E38D8" w:rsidRDefault="005E38D8" w:rsidP="005E38D8">
      <w:pPr>
        <w:pStyle w:val="Listenabsatz"/>
        <w:numPr>
          <w:ilvl w:val="1"/>
          <w:numId w:val="2"/>
        </w:numPr>
      </w:pPr>
      <w:r>
        <w:t>Horizontal OK re/li mit Kraft und Kontrolle drehen – atmen!!</w:t>
      </w:r>
    </w:p>
    <w:p w14:paraId="3CC5A685" w14:textId="4A06EADA" w:rsidR="005E38D8" w:rsidRDefault="005E38D8" w:rsidP="005E38D8">
      <w:pPr>
        <w:pStyle w:val="Listenabsatz"/>
        <w:numPr>
          <w:ilvl w:val="0"/>
          <w:numId w:val="2"/>
        </w:numPr>
      </w:pPr>
      <w:r>
        <w:t>Ausfallschritt mit aktiver Bauchatmung, re/li dynamisch...</w:t>
      </w:r>
    </w:p>
    <w:p w14:paraId="6C596AB9" w14:textId="70F8F5F6" w:rsidR="005E38D8" w:rsidRDefault="005E38D8" w:rsidP="005E38D8">
      <w:pPr>
        <w:pStyle w:val="Listenabsatz"/>
        <w:numPr>
          <w:ilvl w:val="1"/>
          <w:numId w:val="2"/>
        </w:numPr>
      </w:pPr>
      <w:r>
        <w:t>Stationär im Ausfallschritt, OK re/li drehen</w:t>
      </w:r>
      <w:r w:rsidR="0069322B">
        <w:t xml:space="preserve">, </w:t>
      </w:r>
      <w:r w:rsidRPr="0069322B">
        <w:rPr>
          <w:b/>
          <w:bCs/>
        </w:rPr>
        <w:t>Bauchspannung</w:t>
      </w:r>
    </w:p>
    <w:p w14:paraId="6A5EB314" w14:textId="33007673" w:rsidR="005E38D8" w:rsidRDefault="005E38D8" w:rsidP="005E38D8">
      <w:pPr>
        <w:pStyle w:val="Listenabsatz"/>
        <w:numPr>
          <w:ilvl w:val="2"/>
          <w:numId w:val="2"/>
        </w:numPr>
      </w:pPr>
      <w:r>
        <w:t xml:space="preserve">Leicht vorgebeugt </w:t>
      </w:r>
      <w:proofErr w:type="spellStart"/>
      <w:r>
        <w:t>Bruswirbelsäule</w:t>
      </w:r>
      <w:proofErr w:type="spellEnd"/>
      <w:r>
        <w:t xml:space="preserve"> rotieren, Arme lang</w:t>
      </w:r>
    </w:p>
    <w:p w14:paraId="2DAC8145" w14:textId="1D3CB868" w:rsidR="0069322B" w:rsidRDefault="0069322B" w:rsidP="0069322B">
      <w:pPr>
        <w:pStyle w:val="Listenabsatz"/>
        <w:numPr>
          <w:ilvl w:val="0"/>
          <w:numId w:val="2"/>
        </w:numPr>
      </w:pPr>
      <w:r>
        <w:t>Kamelhaltung, Hände im unteren Rücken, atmen – Bauch spannen</w:t>
      </w:r>
    </w:p>
    <w:p w14:paraId="37CEB19D" w14:textId="090DC239" w:rsidR="0069322B" w:rsidRDefault="0069322B" w:rsidP="0069322B">
      <w:pPr>
        <w:pStyle w:val="Listenabsatz"/>
        <w:numPr>
          <w:ilvl w:val="0"/>
          <w:numId w:val="2"/>
        </w:numPr>
      </w:pPr>
      <w:r>
        <w:t xml:space="preserve">Im Stehen, </w:t>
      </w:r>
      <w:proofErr w:type="spellStart"/>
      <w:r>
        <w:t>Nauli</w:t>
      </w:r>
      <w:proofErr w:type="spellEnd"/>
      <w:r>
        <w:t>, Bauch im Unterdruck vor und zurück schleudern</w:t>
      </w:r>
    </w:p>
    <w:p w14:paraId="1C37670A" w14:textId="587DE482" w:rsidR="0069322B" w:rsidRDefault="0069322B" w:rsidP="0069322B">
      <w:pPr>
        <w:pStyle w:val="Listenabsatz"/>
        <w:numPr>
          <w:ilvl w:val="0"/>
          <w:numId w:val="2"/>
        </w:numPr>
      </w:pPr>
      <w:r>
        <w:t>Meditationssitz</w:t>
      </w:r>
    </w:p>
    <w:p w14:paraId="4D446411" w14:textId="13D1FE2F" w:rsidR="0069322B" w:rsidRDefault="0069322B" w:rsidP="0069322B">
      <w:pPr>
        <w:pStyle w:val="Listenabsatz"/>
        <w:numPr>
          <w:ilvl w:val="1"/>
          <w:numId w:val="2"/>
        </w:numPr>
      </w:pPr>
      <w:r>
        <w:t>Ellbogen greifen, Arme über den Kopf/zum Körper mit Druck</w:t>
      </w:r>
    </w:p>
    <w:p w14:paraId="7902713D" w14:textId="0988DFF0" w:rsidR="0069322B" w:rsidRDefault="0069322B" w:rsidP="0069322B">
      <w:pPr>
        <w:pStyle w:val="Listenabsatz"/>
        <w:numPr>
          <w:ilvl w:val="1"/>
          <w:numId w:val="2"/>
        </w:numPr>
      </w:pPr>
      <w:r>
        <w:t>Dreieck, Schultern greifen, Ellbogen hoch, re/li drehen</w:t>
      </w:r>
    </w:p>
    <w:p w14:paraId="210D0EB5" w14:textId="4188E530" w:rsidR="0069322B" w:rsidRDefault="0069322B" w:rsidP="0069322B">
      <w:pPr>
        <w:pStyle w:val="Listenabsatz"/>
        <w:numPr>
          <w:ilvl w:val="1"/>
          <w:numId w:val="2"/>
        </w:numPr>
      </w:pPr>
      <w:r>
        <w:t>Die Flöte spielen, eine Hand greift ein Knie, seitl. tief beugen</w:t>
      </w:r>
    </w:p>
    <w:p w14:paraId="0AA030FA" w14:textId="015CD438" w:rsidR="00A76CD1" w:rsidRDefault="0069322B" w:rsidP="0069322B">
      <w:pPr>
        <w:pStyle w:val="Listenabsatz"/>
        <w:numPr>
          <w:ilvl w:val="0"/>
          <w:numId w:val="2"/>
        </w:numPr>
      </w:pPr>
      <w:r>
        <w:t>Endentspannung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3E838A56" wp14:editId="575EE2D4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, mit Sitzkissen auf dem Bauch oder Bauchlage</w:t>
      </w:r>
    </w:p>
    <w:sectPr w:rsidR="00A76CD1" w:rsidSect="0069322B">
      <w:pgSz w:w="11906" w:h="16838"/>
      <w:pgMar w:top="67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0FD2"/>
    <w:multiLevelType w:val="hybridMultilevel"/>
    <w:tmpl w:val="6288606E"/>
    <w:lvl w:ilvl="0" w:tplc="1186B11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74B28"/>
    <w:multiLevelType w:val="hybridMultilevel"/>
    <w:tmpl w:val="902C5482"/>
    <w:lvl w:ilvl="0" w:tplc="6FB00DD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80448">
    <w:abstractNumId w:val="1"/>
  </w:num>
  <w:num w:numId="2" w16cid:durableId="154340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E"/>
    <w:rsid w:val="00194D01"/>
    <w:rsid w:val="001C284A"/>
    <w:rsid w:val="002F51F8"/>
    <w:rsid w:val="00306043"/>
    <w:rsid w:val="00510032"/>
    <w:rsid w:val="005E38D8"/>
    <w:rsid w:val="005F2F2E"/>
    <w:rsid w:val="006261C8"/>
    <w:rsid w:val="0063125A"/>
    <w:rsid w:val="0069322B"/>
    <w:rsid w:val="00717034"/>
    <w:rsid w:val="009A7CD4"/>
    <w:rsid w:val="00A76CD1"/>
    <w:rsid w:val="00AE2AB0"/>
    <w:rsid w:val="00E43D01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E3E5"/>
  <w15:chartTrackingRefBased/>
  <w15:docId w15:val="{AD90F9C3-E23F-C74D-866D-9C73F51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Unity"/>
    <w:qFormat/>
    <w:rsid w:val="005F2F2E"/>
    <w:pPr>
      <w:spacing w:before="120" w:line="240" w:lineRule="auto"/>
    </w:pPr>
    <w:rPr>
      <w:rFonts w:ascii="Helvetica Neue" w:hAnsi="Helvetica Neue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2F2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2F2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2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F40F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2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93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2F2E"/>
    <w:rPr>
      <w:rFonts w:ascii="Helvetica Neue" w:eastAsiaTheme="majorEastAsia" w:hAnsi="Helvetica Neue" w:cstheme="majorBidi"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E43D0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F2F2E"/>
    <w:rPr>
      <w:rFonts w:ascii="Helvetica Neue" w:eastAsiaTheme="majorEastAsia" w:hAnsi="Helvetica Neue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2F2E"/>
    <w:rPr>
      <w:rFonts w:asciiTheme="majorHAnsi" w:eastAsiaTheme="majorEastAsia" w:hAnsiTheme="majorHAnsi" w:cstheme="majorBidi"/>
      <w:color w:val="FF40FF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5F2F2E"/>
    <w:rPr>
      <w:i/>
      <w:iCs/>
      <w:color w:val="942093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F2F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94209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2F2E"/>
    <w:rPr>
      <w:rFonts w:ascii="Helvetica Neue" w:hAnsi="Helvetica Neue"/>
      <w:i/>
      <w:iCs/>
      <w:color w:val="942093"/>
      <w:sz w:val="28"/>
    </w:rPr>
  </w:style>
  <w:style w:type="character" w:styleId="IntensiverVerweis">
    <w:name w:val="Intense Reference"/>
    <w:basedOn w:val="Absatz-Standardschriftart"/>
    <w:uiPriority w:val="32"/>
    <w:qFormat/>
    <w:rsid w:val="005F2F2E"/>
    <w:rPr>
      <w:b/>
      <w:bCs/>
      <w:smallCaps/>
      <w:color w:val="942093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2F2E"/>
    <w:rPr>
      <w:rFonts w:asciiTheme="majorHAnsi" w:eastAsiaTheme="majorEastAsia" w:hAnsiTheme="majorHAnsi" w:cstheme="majorBidi"/>
      <w:i/>
      <w:iCs/>
      <w:color w:val="FF93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Unity-Vorlage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Unity-Vorlage2023.dotx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2024-01-07T10:37:00Z</cp:lastPrinted>
  <dcterms:created xsi:type="dcterms:W3CDTF">2024-01-07T09:30:00Z</dcterms:created>
  <dcterms:modified xsi:type="dcterms:W3CDTF">2024-01-07T10:37:00Z</dcterms:modified>
</cp:coreProperties>
</file>