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1D67" w14:textId="1D22FA7B" w:rsidR="00A76CD1" w:rsidRDefault="00FE151B" w:rsidP="006261C8">
      <w:pPr>
        <w:pStyle w:val="berschrift1"/>
        <w:rPr>
          <w:rFonts w:ascii="Helvetica Neue" w:hAnsi="Helvetica Neue"/>
          <w:color w:val="000000" w:themeColor="text1"/>
          <w:sz w:val="28"/>
          <w:szCs w:val="28"/>
        </w:rPr>
      </w:pPr>
      <w:r w:rsidRPr="00FE151B">
        <w:rPr>
          <w:rFonts w:ascii="Helvetica Neue" w:hAnsi="Helvetica Neue"/>
          <w:color w:val="000000" w:themeColor="text1"/>
          <w:sz w:val="28"/>
          <w:szCs w:val="28"/>
        </w:rPr>
        <w:t>OFFENE KLASSE</w:t>
      </w:r>
      <w:r w:rsidR="00E43D01">
        <w:rPr>
          <w:rFonts w:ascii="Helvetica Neue" w:hAnsi="Helvetica Neue"/>
          <w:color w:val="000000" w:themeColor="text1"/>
          <w:sz w:val="28"/>
          <w:szCs w:val="28"/>
        </w:rPr>
        <w:t xml:space="preserve">, </w:t>
      </w:r>
      <w:r w:rsidR="00193944">
        <w:rPr>
          <w:rFonts w:ascii="Helvetica Neue" w:hAnsi="Helvetica Neue"/>
          <w:color w:val="000000" w:themeColor="text1"/>
          <w:sz w:val="28"/>
          <w:szCs w:val="28"/>
        </w:rPr>
        <w:t>15.01.2024, Hüftbeweglichkeit - Stabilität</w:t>
      </w:r>
      <w:r w:rsidR="00E43D01">
        <w:rPr>
          <w:rFonts w:ascii="Helvetica Neue" w:hAnsi="Helvetica Neue"/>
          <w:color w:val="000000" w:themeColor="text1"/>
          <w:sz w:val="28"/>
          <w:szCs w:val="28"/>
        </w:rPr>
        <w:t>!</w:t>
      </w:r>
    </w:p>
    <w:p w14:paraId="25AAC1B3" w14:textId="2868910D" w:rsidR="00E43D01" w:rsidRDefault="00E43D01" w:rsidP="00E43D01">
      <w:pPr>
        <w:rPr>
          <w:szCs w:val="28"/>
        </w:rPr>
      </w:pPr>
      <w:r>
        <w:rPr>
          <w:szCs w:val="28"/>
        </w:rPr>
        <w:t>Band</w:t>
      </w:r>
      <w:r w:rsidR="005A0D6D">
        <w:rPr>
          <w:szCs w:val="28"/>
        </w:rPr>
        <w:t>, Decke, 2 Blöcke</w:t>
      </w:r>
    </w:p>
    <w:p w14:paraId="22D5BC3B" w14:textId="6E3F0C34" w:rsidR="00E43D01" w:rsidRDefault="00E43D01" w:rsidP="00E43D01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>Anfangsentspannung</w:t>
      </w:r>
      <w:r w:rsidR="00193944">
        <w:rPr>
          <w:szCs w:val="28"/>
        </w:rPr>
        <w:t xml:space="preserve"> mit Band – Beinrückseite dehnen</w:t>
      </w:r>
    </w:p>
    <w:p w14:paraId="123D0D99" w14:textId="45A45CFB" w:rsidR="00193944" w:rsidRDefault="00193944" w:rsidP="00E43D01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>Aus dem Sitzen ohne Hände aufstehen und niedersetzen</w:t>
      </w:r>
    </w:p>
    <w:p w14:paraId="2660D3B2" w14:textId="3D8DB69F" w:rsidR="00193944" w:rsidRDefault="00193944" w:rsidP="00193944">
      <w:pPr>
        <w:pStyle w:val="Listenabsatz"/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Mit </w:t>
      </w:r>
      <w:r w:rsidR="00B34705">
        <w:rPr>
          <w:szCs w:val="28"/>
        </w:rPr>
        <w:t>Z</w:t>
      </w:r>
      <w:r>
        <w:rPr>
          <w:szCs w:val="28"/>
        </w:rPr>
        <w:t>urückrollen in den angedeuteten Pflug...</w:t>
      </w:r>
    </w:p>
    <w:p w14:paraId="72428A3E" w14:textId="7E45A706" w:rsidR="00193944" w:rsidRDefault="00193944" w:rsidP="00193944">
      <w:pPr>
        <w:pStyle w:val="Listenabsatz"/>
        <w:numPr>
          <w:ilvl w:val="1"/>
          <w:numId w:val="1"/>
        </w:numPr>
        <w:rPr>
          <w:szCs w:val="28"/>
        </w:rPr>
      </w:pPr>
      <w:r>
        <w:rPr>
          <w:szCs w:val="28"/>
        </w:rPr>
        <w:t>Stehende VB – Rückbeuge</w:t>
      </w:r>
    </w:p>
    <w:p w14:paraId="02EBB8E2" w14:textId="6283CFAB" w:rsidR="00193944" w:rsidRDefault="00193944" w:rsidP="00193944">
      <w:pPr>
        <w:pStyle w:val="Listenabsatz"/>
        <w:numPr>
          <w:ilvl w:val="1"/>
          <w:numId w:val="1"/>
        </w:numPr>
        <w:rPr>
          <w:szCs w:val="28"/>
        </w:rPr>
      </w:pPr>
      <w:r>
        <w:rPr>
          <w:szCs w:val="28"/>
        </w:rPr>
        <w:t>In der VB ein Bein heben... im Wechsel re/li</w:t>
      </w:r>
    </w:p>
    <w:p w14:paraId="495260F4" w14:textId="51252284" w:rsidR="00193944" w:rsidRDefault="00193944" w:rsidP="00193944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>Im Stehen mit angehobenem Bein, Unterschenkel kreisen  - re/li</w:t>
      </w:r>
    </w:p>
    <w:p w14:paraId="7D1653AB" w14:textId="00A3CA68" w:rsidR="00193944" w:rsidRDefault="00193944" w:rsidP="00193944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>Aus Balasana</w:t>
      </w:r>
      <w:r w:rsidR="00B34705">
        <w:rPr>
          <w:szCs w:val="28"/>
        </w:rPr>
        <w:t>,</w:t>
      </w:r>
      <w:r>
        <w:rPr>
          <w:szCs w:val="28"/>
        </w:rPr>
        <w:t xml:space="preserve"> einen Unterschenkel „wiegen“ – aktiv für beide Hüftseiten... re/li</w:t>
      </w:r>
    </w:p>
    <w:p w14:paraId="541A8498" w14:textId="11E17CFD" w:rsidR="00193944" w:rsidRDefault="00193944" w:rsidP="00193944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>Zwei nach re/li angewinkelte Knie... zum einen Knie drehen, über das andere Knie nach vorn in die Dehnung bewegen, beide Seiten</w:t>
      </w:r>
    </w:p>
    <w:p w14:paraId="0512BBC6" w14:textId="7A576E88" w:rsidR="00193944" w:rsidRDefault="005A0D6D" w:rsidP="00193944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Fersensitz – abwärts gerichteter Hund – Liegestütz – volle Kobra, </w:t>
      </w:r>
      <w:r w:rsidR="00B34705">
        <w:rPr>
          <w:szCs w:val="28"/>
        </w:rPr>
        <w:t xml:space="preserve">Becken tief ziehen, </w:t>
      </w:r>
      <w:r>
        <w:rPr>
          <w:szCs w:val="28"/>
        </w:rPr>
        <w:t>zurück in den gebeugten Zehenstand, Knie weg von der Matte... mehrfach – dynamisch</w:t>
      </w:r>
    </w:p>
    <w:p w14:paraId="3402ADE3" w14:textId="0AB4B980" w:rsidR="005A0D6D" w:rsidRDefault="005A0D6D" w:rsidP="00193944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>Vierfüßler, Decke unters Knie, angewinkeltes Bein</w:t>
      </w:r>
      <w:r w:rsidR="00B34705">
        <w:rPr>
          <w:szCs w:val="28"/>
        </w:rPr>
        <w:t xml:space="preserve"> heben und </w:t>
      </w:r>
      <w:r>
        <w:rPr>
          <w:szCs w:val="28"/>
        </w:rPr>
        <w:t>so groß, wie möglich</w:t>
      </w:r>
      <w:r w:rsidR="00B34705">
        <w:rPr>
          <w:szCs w:val="28"/>
        </w:rPr>
        <w:t>,</w:t>
      </w:r>
      <w:r>
        <w:rPr>
          <w:szCs w:val="28"/>
        </w:rPr>
        <w:t xml:space="preserve"> in der Hüftpfanne kreisen, Aufmerksamkeit in den Hüftgelenken, beide Richtungen</w:t>
      </w:r>
    </w:p>
    <w:p w14:paraId="095432C6" w14:textId="5397F5AE" w:rsidR="005A0D6D" w:rsidRDefault="005A0D6D" w:rsidP="00193944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>Abwärts gerichteter Hund, Fersen abwechselnd tief ziehen...</w:t>
      </w:r>
    </w:p>
    <w:p w14:paraId="5DCA8C4C" w14:textId="3D6882CE" w:rsidR="005A0D6D" w:rsidRDefault="005A0D6D" w:rsidP="00193944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>Vierfüßler, re Fuß außen zu den Händen, 2 Blöcke, wer mag</w:t>
      </w:r>
      <w:r w:rsidR="00562667">
        <w:rPr>
          <w:szCs w:val="28"/>
        </w:rPr>
        <w:t>, über dem hinteren Knie das Becken kreisen – atmen, beide Richtungen, beide Seiten, großzügige Bewegungen, gern mit geschlossenen Augen – ich gebe mein Bestes – nicht mehr, nicht weniger</w:t>
      </w:r>
    </w:p>
    <w:p w14:paraId="543B4A33" w14:textId="547474F7" w:rsidR="00562667" w:rsidRDefault="00562667" w:rsidP="00562667">
      <w:pPr>
        <w:pStyle w:val="Listenabsatz"/>
        <w:numPr>
          <w:ilvl w:val="1"/>
          <w:numId w:val="1"/>
        </w:numPr>
        <w:rPr>
          <w:szCs w:val="28"/>
        </w:rPr>
      </w:pPr>
      <w:r>
        <w:rPr>
          <w:szCs w:val="28"/>
        </w:rPr>
        <w:t>Fersen/Zehensitz – Handgelenke greifen und kreisen lassen</w:t>
      </w:r>
    </w:p>
    <w:p w14:paraId="3BA7A71A" w14:textId="0F186E33" w:rsidR="00562667" w:rsidRDefault="00562667" w:rsidP="00562667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>Vierfüßler, li Bein auf Hüfthöhe ausstrecken und vorwärts/rückwärts große Kreise machen, ruhiger entspannter Atmen – beide Seiten, spielerisch und intuitiv</w:t>
      </w:r>
    </w:p>
    <w:p w14:paraId="6BC88F53" w14:textId="537DA042" w:rsidR="00562667" w:rsidRDefault="00562667" w:rsidP="00562667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>Fersensitz, Handgelenke lockern...</w:t>
      </w:r>
    </w:p>
    <w:p w14:paraId="00142308" w14:textId="3F64FBF4" w:rsidR="00562667" w:rsidRDefault="00562667" w:rsidP="00562667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Sprinter, </w:t>
      </w:r>
      <w:proofErr w:type="spellStart"/>
      <w:r>
        <w:rPr>
          <w:szCs w:val="28"/>
        </w:rPr>
        <w:t>Anjaneyasana</w:t>
      </w:r>
      <w:proofErr w:type="spellEnd"/>
      <w:r>
        <w:rPr>
          <w:szCs w:val="28"/>
        </w:rPr>
        <w:t xml:space="preserve"> - tiefer Sprinter mit Rückbeuge</w:t>
      </w:r>
    </w:p>
    <w:p w14:paraId="2B174337" w14:textId="77777777" w:rsidR="00B34705" w:rsidRDefault="00562667" w:rsidP="00562667">
      <w:pPr>
        <w:pStyle w:val="Listenabsatz"/>
        <w:numPr>
          <w:ilvl w:val="1"/>
          <w:numId w:val="1"/>
        </w:numPr>
        <w:rPr>
          <w:szCs w:val="28"/>
        </w:rPr>
      </w:pPr>
      <w:r>
        <w:rPr>
          <w:szCs w:val="28"/>
        </w:rPr>
        <w:t>Hinteres Bein ausstrecken, Rücken lang lassen</w:t>
      </w:r>
      <w:r w:rsidR="00B34705">
        <w:rPr>
          <w:szCs w:val="28"/>
        </w:rPr>
        <w:t xml:space="preserve">, </w:t>
      </w:r>
      <w:r>
        <w:rPr>
          <w:szCs w:val="28"/>
        </w:rPr>
        <w:t>Zehenspitzen aufgestellt, Blöcke unter die Unterarme, ein Bein unter die Schultergelenke</w:t>
      </w:r>
      <w:r w:rsidR="00B34705">
        <w:rPr>
          <w:szCs w:val="28"/>
        </w:rPr>
        <w:t>, verweilen</w:t>
      </w:r>
    </w:p>
    <w:p w14:paraId="75668566" w14:textId="069206B0" w:rsidR="00562667" w:rsidRDefault="00562667" w:rsidP="00B34705">
      <w:pPr>
        <w:pStyle w:val="Listenabsatz"/>
        <w:numPr>
          <w:ilvl w:val="1"/>
          <w:numId w:val="1"/>
        </w:numPr>
        <w:rPr>
          <w:szCs w:val="28"/>
        </w:rPr>
      </w:pPr>
      <w:r>
        <w:rPr>
          <w:szCs w:val="28"/>
        </w:rPr>
        <w:t>vor und zurück pendeln, hinteres Knie anheben – tiefster Ausfallschritt, vorderes Knie leicht ausdrehen... Kraft in den Beinen immer wieder aufbauen</w:t>
      </w:r>
    </w:p>
    <w:p w14:paraId="28F9FDDD" w14:textId="25309527" w:rsidR="00562667" w:rsidRDefault="00562667" w:rsidP="00562667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>Abwärts schauender Hund... zu den Händen laufen</w:t>
      </w:r>
    </w:p>
    <w:p w14:paraId="2A1EA9BF" w14:textId="4B3FCABC" w:rsidR="00562667" w:rsidRDefault="00562667" w:rsidP="00562667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Tiefe Hocke, mit Blöcken für die Hände, Decke unter die Fersen... </w:t>
      </w:r>
    </w:p>
    <w:p w14:paraId="6C1F724F" w14:textId="77777777" w:rsidR="00562667" w:rsidRDefault="00562667" w:rsidP="00562667">
      <w:pPr>
        <w:pStyle w:val="Listenabsatz"/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Fersen auch mal heben... </w:t>
      </w:r>
    </w:p>
    <w:p w14:paraId="4C77B3CD" w14:textId="77777777" w:rsidR="00562667" w:rsidRDefault="00562667" w:rsidP="00562667">
      <w:pPr>
        <w:pStyle w:val="Listenabsatz"/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ein Knie nach dem anderen nach außen drehen, </w:t>
      </w:r>
    </w:p>
    <w:p w14:paraId="5A335929" w14:textId="0D713E82" w:rsidR="00562667" w:rsidRDefault="00562667" w:rsidP="00562667">
      <w:pPr>
        <w:pStyle w:val="Listenabsatz"/>
        <w:numPr>
          <w:ilvl w:val="1"/>
          <w:numId w:val="1"/>
        </w:numPr>
        <w:rPr>
          <w:szCs w:val="28"/>
        </w:rPr>
      </w:pPr>
      <w:r>
        <w:rPr>
          <w:szCs w:val="28"/>
        </w:rPr>
        <w:t>Fersen abwechselnd Richtung Boden ziehen</w:t>
      </w:r>
    </w:p>
    <w:p w14:paraId="7CA2F2DB" w14:textId="2D749E7A" w:rsidR="00A76CD1" w:rsidRPr="00B34705" w:rsidRDefault="00B34705" w:rsidP="00B34705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>Endentspannung mit Schmetterlingsbeinen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124BAA15" wp14:editId="7BC8981B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RPr="00B34705" w:rsidSect="00B34705">
      <w:pgSz w:w="11906" w:h="16838"/>
      <w:pgMar w:top="133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74B28"/>
    <w:multiLevelType w:val="hybridMultilevel"/>
    <w:tmpl w:val="902C5482"/>
    <w:lvl w:ilvl="0" w:tplc="6FB00DD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08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44"/>
    <w:rsid w:val="00193944"/>
    <w:rsid w:val="001C284A"/>
    <w:rsid w:val="002F51F8"/>
    <w:rsid w:val="004F0702"/>
    <w:rsid w:val="00562667"/>
    <w:rsid w:val="005A0D6D"/>
    <w:rsid w:val="006261C8"/>
    <w:rsid w:val="0063125A"/>
    <w:rsid w:val="00717034"/>
    <w:rsid w:val="00A76CD1"/>
    <w:rsid w:val="00AE2AB0"/>
    <w:rsid w:val="00B34705"/>
    <w:rsid w:val="00E43D01"/>
    <w:rsid w:val="00E64AA6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B899"/>
  <w15:chartTrackingRefBased/>
  <w15:docId w15:val="{F2E79FE4-44D8-F94E-AC56-D97FE6FE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Unity"/>
    <w:qFormat/>
    <w:rsid w:val="004F0702"/>
    <w:pPr>
      <w:spacing w:before="120" w:line="240" w:lineRule="auto"/>
    </w:pPr>
    <w:rPr>
      <w:rFonts w:ascii="Helvetica Neue" w:hAnsi="Helvetica Neue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6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61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4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Unity-Vorlage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Unity-Vorlage2023.dotx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2024-01-15T10:32:00Z</dcterms:created>
  <dcterms:modified xsi:type="dcterms:W3CDTF">2024-01-15T11:07:00Z</dcterms:modified>
</cp:coreProperties>
</file>